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B9" w:rsidRDefault="001F00B8">
      <w:pPr>
        <w:pStyle w:val="normal0"/>
        <w:jc w:val="center"/>
        <w:rPr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3052763" cy="704484"/>
            <wp:effectExtent l="0" t="0" r="0" b="0"/>
            <wp:docPr id="1" name="image01.png" descr="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black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763" cy="704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41B9" w:rsidRDefault="00F341B9">
      <w:pPr>
        <w:pStyle w:val="normal0"/>
        <w:rPr>
          <w:sz w:val="24"/>
          <w:szCs w:val="24"/>
        </w:rPr>
      </w:pPr>
    </w:p>
    <w:p w:rsidR="00740BF6" w:rsidRDefault="00740BF6">
      <w:pPr>
        <w:pStyle w:val="normal0"/>
        <w:jc w:val="center"/>
        <w:rPr>
          <w:i/>
          <w:sz w:val="36"/>
          <w:szCs w:val="36"/>
        </w:rPr>
      </w:pPr>
      <w:r w:rsidRPr="00740BF6">
        <w:rPr>
          <w:i/>
          <w:sz w:val="36"/>
          <w:szCs w:val="36"/>
        </w:rPr>
        <w:t xml:space="preserve">Erin Lowry on Masters of Money </w:t>
      </w:r>
    </w:p>
    <w:p w:rsidR="00F341B9" w:rsidRDefault="001F00B8">
      <w:pPr>
        <w:pStyle w:val="normal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(Transcript)</w:t>
      </w:r>
    </w:p>
    <w:p w:rsidR="00F341B9" w:rsidRDefault="00F341B9">
      <w:pPr>
        <w:pStyle w:val="normal0"/>
        <w:rPr>
          <w:sz w:val="24"/>
          <w:szCs w:val="24"/>
        </w:rPr>
      </w:pPr>
    </w:p>
    <w:p w:rsidR="00740BF6" w:rsidRPr="00BA4D5A" w:rsidRDefault="00BA4D5A">
      <w:pPr>
        <w:pStyle w:val="normal0"/>
        <w:rPr>
          <w:color w:val="C00000"/>
          <w:sz w:val="20"/>
          <w:szCs w:val="20"/>
        </w:rPr>
      </w:pPr>
      <w:r w:rsidRPr="00BA4D5A">
        <w:rPr>
          <w:color w:val="C00000"/>
          <w:sz w:val="20"/>
          <w:szCs w:val="20"/>
        </w:rPr>
        <w:t>(AMs Transcribed: 34:53, Pgs:</w:t>
      </w:r>
      <w:r w:rsidR="000F54AE">
        <w:rPr>
          <w:color w:val="C00000"/>
          <w:sz w:val="20"/>
          <w:szCs w:val="20"/>
        </w:rPr>
        <w:t xml:space="preserve"> 1</w:t>
      </w:r>
      <w:r w:rsidR="00D3193F">
        <w:rPr>
          <w:color w:val="C00000"/>
          <w:sz w:val="20"/>
          <w:szCs w:val="20"/>
        </w:rPr>
        <w:t>1</w:t>
      </w:r>
      <w:r w:rsidRPr="00BA4D5A">
        <w:rPr>
          <w:color w:val="C00000"/>
          <w:sz w:val="20"/>
          <w:szCs w:val="20"/>
        </w:rPr>
        <w:t>, Word Count:</w:t>
      </w:r>
      <w:r w:rsidR="00450D58">
        <w:rPr>
          <w:color w:val="C00000"/>
          <w:sz w:val="20"/>
          <w:szCs w:val="20"/>
        </w:rPr>
        <w:t xml:space="preserve"> 6,207</w:t>
      </w:r>
      <w:r w:rsidRPr="00BA4D5A">
        <w:rPr>
          <w:color w:val="C00000"/>
          <w:sz w:val="20"/>
          <w:szCs w:val="20"/>
        </w:rPr>
        <w:t>)</w:t>
      </w:r>
    </w:p>
    <w:p w:rsidR="003C7E60" w:rsidRDefault="001F00B8" w:rsidP="003C7E60">
      <w:pPr>
        <w:pStyle w:val="NoSpacing"/>
      </w:pPr>
      <w:r>
        <w:br/>
      </w:r>
      <w:r w:rsidR="003C7E60" w:rsidRPr="000F54AE">
        <w:rPr>
          <w:b/>
        </w:rPr>
        <w:t>PT:</w:t>
      </w:r>
      <w:r w:rsidR="003C7E60">
        <w:t xml:space="preserve"> Erin, welcome to</w:t>
      </w:r>
      <w:r w:rsidR="0086519E">
        <w:t xml:space="preserve"> the show</w:t>
      </w:r>
      <w:r w:rsidR="003C7E60">
        <w:t xml:space="preserve">. </w:t>
      </w:r>
    </w:p>
    <w:p w:rsidR="00ED5263" w:rsidRDefault="003C7E60" w:rsidP="003C7E60">
      <w:pPr>
        <w:pStyle w:val="NoSpacing"/>
      </w:pPr>
      <w:r w:rsidRPr="000F54AE">
        <w:rPr>
          <w:b/>
        </w:rPr>
        <w:t>Erin:</w:t>
      </w:r>
      <w:r>
        <w:t xml:space="preserve"> T</w:t>
      </w:r>
      <w:r w:rsidR="0086519E">
        <w:t>hanks so much for having me</w:t>
      </w:r>
      <w:r>
        <w:t xml:space="preserve">. It’s </w:t>
      </w:r>
      <w:r w:rsidR="0086519E">
        <w:t>great to be here</w:t>
      </w:r>
      <w:r w:rsidR="00ED5263">
        <w:t>.</w:t>
      </w:r>
    </w:p>
    <w:p w:rsidR="00ED5263" w:rsidRDefault="00ED5263" w:rsidP="003C7E60">
      <w:pPr>
        <w:pStyle w:val="NoSpacing"/>
      </w:pPr>
      <w:r w:rsidRPr="000F54AE">
        <w:rPr>
          <w:b/>
        </w:rPr>
        <w:t>PT:</w:t>
      </w:r>
      <w:r>
        <w:t xml:space="preserve"> Y</w:t>
      </w:r>
      <w:r w:rsidR="0086519E">
        <w:t>eah</w:t>
      </w:r>
      <w:r>
        <w:t>,</w:t>
      </w:r>
      <w:r w:rsidR="0086519E">
        <w:t xml:space="preserve"> we get to interact online </w:t>
      </w:r>
      <w:r w:rsidR="001E69B9">
        <w:t xml:space="preserve">and </w:t>
      </w:r>
      <w:r w:rsidR="0086519E">
        <w:t xml:space="preserve">it's almost like we just got </w:t>
      </w:r>
      <w:r>
        <w:t>through hanging</w:t>
      </w:r>
      <w:r w:rsidR="001E69B9">
        <w:t xml:space="preserve"> out. How's New York</w:t>
      </w:r>
      <w:r>
        <w:t>?</w:t>
      </w:r>
      <w:r w:rsidR="0086519E">
        <w:t xml:space="preserve"> </w:t>
      </w:r>
    </w:p>
    <w:p w:rsidR="00ED5263" w:rsidRDefault="00ED5263" w:rsidP="003C7E60">
      <w:pPr>
        <w:pStyle w:val="NoSpacing"/>
      </w:pPr>
      <w:r w:rsidRPr="000F54AE">
        <w:rPr>
          <w:b/>
        </w:rPr>
        <w:t>Erin:</w:t>
      </w:r>
      <w:r>
        <w:t xml:space="preserve"> New </w:t>
      </w:r>
      <w:r w:rsidR="0086519E">
        <w:t xml:space="preserve">York </w:t>
      </w:r>
      <w:r>
        <w:t>is</w:t>
      </w:r>
      <w:r w:rsidR="0086519E">
        <w:t xml:space="preserve"> going well</w:t>
      </w:r>
      <w:r>
        <w:t>.</w:t>
      </w:r>
      <w:r w:rsidR="0086519E">
        <w:t xml:space="preserve"> I just got back from a trip to Berlin </w:t>
      </w:r>
      <w:r>
        <w:t xml:space="preserve">so I’m kind of </w:t>
      </w:r>
      <w:r w:rsidR="0086519E">
        <w:t>settling back into being at home</w:t>
      </w:r>
      <w:r>
        <w:t>,</w:t>
      </w:r>
      <w:r w:rsidR="0086519E">
        <w:t xml:space="preserve"> getting caught up with emails</w:t>
      </w:r>
      <w:r>
        <w:t>,</w:t>
      </w:r>
      <w:r w:rsidR="0086519E">
        <w:t xml:space="preserve"> getting back </w:t>
      </w:r>
      <w:r w:rsidR="001E69B9">
        <w:t>in</w:t>
      </w:r>
      <w:r w:rsidR="0086519E">
        <w:t>to work mode</w:t>
      </w:r>
      <w:r>
        <w:t>.</w:t>
      </w:r>
    </w:p>
    <w:p w:rsidR="00ED5263" w:rsidRDefault="00ED5263" w:rsidP="003C7E60">
      <w:pPr>
        <w:pStyle w:val="NoSpacing"/>
      </w:pPr>
      <w:r w:rsidRPr="000F54AE">
        <w:rPr>
          <w:b/>
        </w:rPr>
        <w:t>P</w:t>
      </w:r>
      <w:r w:rsidR="000F54AE" w:rsidRPr="000F54AE">
        <w:rPr>
          <w:b/>
        </w:rPr>
        <w:t>T</w:t>
      </w:r>
      <w:r w:rsidRPr="000F54AE">
        <w:rPr>
          <w:b/>
        </w:rPr>
        <w:t>:</w:t>
      </w:r>
      <w:r>
        <w:t xml:space="preserve"> Nice, </w:t>
      </w:r>
      <w:r w:rsidR="001E69B9">
        <w:t xml:space="preserve">a </w:t>
      </w:r>
      <w:r w:rsidR="0086519E">
        <w:t>world traveler</w:t>
      </w:r>
      <w:r>
        <w:t>.</w:t>
      </w:r>
      <w:r w:rsidR="0086519E">
        <w:t xml:space="preserve"> Well</w:t>
      </w:r>
      <w:r>
        <w:t>,</w:t>
      </w:r>
      <w:r w:rsidR="0086519E">
        <w:t xml:space="preserve"> let's get into</w:t>
      </w:r>
      <w:r>
        <w:t xml:space="preserve"> how </w:t>
      </w:r>
      <w:r w:rsidR="0086519E">
        <w:t>you're able to do that</w:t>
      </w:r>
      <w:r>
        <w:t>. My first question is</w:t>
      </w:r>
      <w:r w:rsidR="001E69B9">
        <w:t xml:space="preserve">, </w:t>
      </w:r>
      <w:r w:rsidR="0086519E">
        <w:t>what's the one thing you do</w:t>
      </w:r>
      <w:r w:rsidR="001E69B9">
        <w:t xml:space="preserve"> (</w:t>
      </w:r>
      <w:r w:rsidR="0086519E">
        <w:t>that maybe others don't</w:t>
      </w:r>
      <w:r w:rsidR="001E69B9">
        <w:t>)</w:t>
      </w:r>
      <w:r w:rsidR="0086519E">
        <w:t xml:space="preserve"> that</w:t>
      </w:r>
      <w:r w:rsidR="001E69B9">
        <w:t xml:space="preserve"> has</w:t>
      </w:r>
      <w:r w:rsidR="0086519E">
        <w:t xml:space="preserve"> been the biggest contributor to your financial success so far</w:t>
      </w:r>
      <w:r>
        <w:t>?</w:t>
      </w:r>
    </w:p>
    <w:p w:rsidR="00930095" w:rsidRDefault="00ED5263" w:rsidP="003C7E60">
      <w:pPr>
        <w:pStyle w:val="NoSpacing"/>
      </w:pPr>
      <w:r w:rsidRPr="000F54AE">
        <w:rPr>
          <w:b/>
        </w:rPr>
        <w:t>Erin:</w:t>
      </w:r>
      <w:r>
        <w:t xml:space="preserve"> That’s </w:t>
      </w:r>
      <w:r w:rsidR="0086519E">
        <w:t>a great question</w:t>
      </w:r>
      <w:r>
        <w:t>.</w:t>
      </w:r>
      <w:r w:rsidR="0086519E">
        <w:t xml:space="preserve"> I think the one thing I do is I'm really good at filtering out the noise</w:t>
      </w:r>
      <w:r>
        <w:t xml:space="preserve">. What </w:t>
      </w:r>
      <w:r w:rsidR="0086519E">
        <w:t>I mean by that is I'm able to kind of eliminate the consumerism messages that are constantly barraging me</w:t>
      </w:r>
      <w:r>
        <w:t>. They’re</w:t>
      </w:r>
      <w:r w:rsidR="00930095">
        <w:t xml:space="preserve"> on T</w:t>
      </w:r>
      <w:r w:rsidR="0086519E">
        <w:t>V</w:t>
      </w:r>
      <w:r w:rsidR="00930095">
        <w:t xml:space="preserve">, </w:t>
      </w:r>
      <w:r w:rsidR="0086519E">
        <w:t>Hulu or ads on the subway and also definitely with what my friends think I should be spending on</w:t>
      </w:r>
      <w:r w:rsidR="00930095">
        <w:t xml:space="preserve"> because people do get vo</w:t>
      </w:r>
      <w:r w:rsidR="0086519E">
        <w:t>cal about that</w:t>
      </w:r>
      <w:r w:rsidR="00930095">
        <w:t>.</w:t>
      </w:r>
    </w:p>
    <w:p w:rsidR="00930095" w:rsidRDefault="00930095" w:rsidP="003C7E60">
      <w:pPr>
        <w:pStyle w:val="NoSpacing"/>
      </w:pPr>
      <w:r w:rsidRPr="000F54AE">
        <w:rPr>
          <w:b/>
        </w:rPr>
        <w:t>PT:</w:t>
      </w:r>
      <w:r>
        <w:t xml:space="preserve"> Do you have a TV?</w:t>
      </w:r>
    </w:p>
    <w:p w:rsidR="00930095" w:rsidRDefault="00930095" w:rsidP="003C7E60">
      <w:pPr>
        <w:pStyle w:val="NoSpacing"/>
      </w:pPr>
      <w:r w:rsidRPr="000F54AE">
        <w:rPr>
          <w:b/>
        </w:rPr>
        <w:t>Erin:</w:t>
      </w:r>
      <w:r>
        <w:t xml:space="preserve"> I have a TV. It’s h</w:t>
      </w:r>
      <w:r w:rsidR="0086519E">
        <w:t xml:space="preserve">ooked up to </w:t>
      </w:r>
      <w:r>
        <w:t xml:space="preserve">Apple TV. It’s got </w:t>
      </w:r>
      <w:r w:rsidR="0086519E">
        <w:t>Netflix and Amazon Prime and Hulu</w:t>
      </w:r>
      <w:r>
        <w:t>. My bo</w:t>
      </w:r>
      <w:r w:rsidR="0086519E">
        <w:t>yfriend actually just recently got us an antenna so I could get basic channels but</w:t>
      </w:r>
      <w:r>
        <w:t xml:space="preserve"> he only uses it for football. </w:t>
      </w:r>
    </w:p>
    <w:p w:rsidR="00930095" w:rsidRDefault="00930095" w:rsidP="003C7E60">
      <w:pPr>
        <w:pStyle w:val="NoSpacing"/>
      </w:pPr>
      <w:r w:rsidRPr="000F54AE">
        <w:rPr>
          <w:b/>
        </w:rPr>
        <w:t>PT:</w:t>
      </w:r>
      <w:r>
        <w:t xml:space="preserve"> So I guess </w:t>
      </w:r>
      <w:r w:rsidR="0086519E">
        <w:t>you do get occasional commercials with the Hulu and stuff like that</w:t>
      </w:r>
      <w:r>
        <w:t>?</w:t>
      </w:r>
    </w:p>
    <w:p w:rsidR="00930095" w:rsidRDefault="00930095" w:rsidP="003C7E60">
      <w:pPr>
        <w:pStyle w:val="NoSpacing"/>
      </w:pPr>
      <w:r w:rsidRPr="000F54AE">
        <w:rPr>
          <w:b/>
        </w:rPr>
        <w:t>Erin:</w:t>
      </w:r>
      <w:r>
        <w:t xml:space="preserve"> Yeah. </w:t>
      </w:r>
    </w:p>
    <w:p w:rsidR="00930095" w:rsidRDefault="00930095" w:rsidP="003C7E60">
      <w:pPr>
        <w:pStyle w:val="NoSpacing"/>
      </w:pPr>
      <w:r w:rsidRPr="000F54AE">
        <w:rPr>
          <w:b/>
        </w:rPr>
        <w:t>PT:</w:t>
      </w:r>
      <w:r>
        <w:t xml:space="preserve"> Other messages, how do you deal with the friend thing? Friends want to go spend lavishly—not necessarily lavish</w:t>
      </w:r>
      <w:r w:rsidR="001E69B9">
        <w:t>ly</w:t>
      </w:r>
      <w:r>
        <w:t xml:space="preserve"> because you might </w:t>
      </w:r>
      <w:r w:rsidR="0086519E">
        <w:t>like spending on that</w:t>
      </w:r>
      <w:r>
        <w:t xml:space="preserve"> if it’s the </w:t>
      </w:r>
      <w:r w:rsidR="0086519E">
        <w:t>right thing</w:t>
      </w:r>
      <w:r>
        <w:t xml:space="preserve">. But, how about spending on </w:t>
      </w:r>
      <w:r w:rsidR="0086519E">
        <w:t>something you don't want to necessarily spend on</w:t>
      </w:r>
      <w:r>
        <w:t>?</w:t>
      </w:r>
    </w:p>
    <w:p w:rsidR="00821CBC" w:rsidRDefault="00930095" w:rsidP="003C7E60">
      <w:pPr>
        <w:pStyle w:val="NoSpacing"/>
      </w:pPr>
      <w:r w:rsidRPr="000F54AE">
        <w:rPr>
          <w:b/>
        </w:rPr>
        <w:t>Erin:</w:t>
      </w:r>
      <w:r>
        <w:t xml:space="preserve"> Well, the big thing is knowing your </w:t>
      </w:r>
      <w:r w:rsidR="0086519E">
        <w:t>values and ruthlessly prioritizing to fund those</w:t>
      </w:r>
      <w:r>
        <w:t xml:space="preserve">. A </w:t>
      </w:r>
      <w:r w:rsidR="0086519E">
        <w:t>big thing I valu</w:t>
      </w:r>
      <w:r>
        <w:t xml:space="preserve">e is investing in relationships. But, </w:t>
      </w:r>
      <w:r w:rsidR="0086519E">
        <w:t>that doesn't have to be money</w:t>
      </w:r>
      <w:r>
        <w:t xml:space="preserve">. That </w:t>
      </w:r>
      <w:r w:rsidR="0086519E">
        <w:t>can just be time</w:t>
      </w:r>
      <w:r>
        <w:t>. I</w:t>
      </w:r>
      <w:r w:rsidR="0086519E">
        <w:t>'m lucky enough</w:t>
      </w:r>
      <w:r>
        <w:t>—and it's probably self-</w:t>
      </w:r>
      <w:r w:rsidR="0086519E">
        <w:t>selective</w:t>
      </w:r>
      <w:r>
        <w:t>,</w:t>
      </w:r>
      <w:r w:rsidR="0086519E">
        <w:t xml:space="preserve"> of course</w:t>
      </w:r>
      <w:r>
        <w:t>, but a lot of people</w:t>
      </w:r>
      <w:r w:rsidR="0086519E">
        <w:t xml:space="preserve"> I do </w:t>
      </w:r>
      <w:r>
        <w:t xml:space="preserve">spend </w:t>
      </w:r>
      <w:r>
        <w:lastRenderedPageBreak/>
        <w:t>time with t</w:t>
      </w:r>
      <w:r w:rsidR="0086519E">
        <w:t xml:space="preserve">hink similar to how I do or they're willing to deal with the fact that instead of going out to eat or going to get a drink my offer might be just </w:t>
      </w:r>
      <w:r w:rsidR="00821CBC">
        <w:t xml:space="preserve">to </w:t>
      </w:r>
      <w:r w:rsidR="0086519E">
        <w:t>go for a walk in the park</w:t>
      </w:r>
      <w:r w:rsidR="00821CBC">
        <w:t xml:space="preserve"> because we can get some </w:t>
      </w:r>
      <w:r w:rsidR="0086519E">
        <w:t xml:space="preserve">exercise and just chitchat </w:t>
      </w:r>
      <w:r w:rsidR="00821CBC">
        <w:t>instead of spending lots of money. That’s actually how it is with o</w:t>
      </w:r>
      <w:r w:rsidR="0086519E">
        <w:t>ne of my best friends in New York</w:t>
      </w:r>
      <w:r w:rsidR="00821CBC">
        <w:t xml:space="preserve">. Our </w:t>
      </w:r>
      <w:r w:rsidR="0086519E">
        <w:t xml:space="preserve">primary mode of hanging out is </w:t>
      </w:r>
      <w:r w:rsidR="001E69B9">
        <w:t>taking</w:t>
      </w:r>
      <w:r w:rsidR="0086519E">
        <w:t xml:space="preserve"> a walk once a week</w:t>
      </w:r>
      <w:r w:rsidR="001E69B9">
        <w:t xml:space="preserve"> and </w:t>
      </w:r>
      <w:r w:rsidR="0086519E">
        <w:t>sometimes we do brunch on the weekends</w:t>
      </w:r>
      <w:r w:rsidR="00821CBC">
        <w:t xml:space="preserve">. But we </w:t>
      </w:r>
      <w:r w:rsidR="0086519E">
        <w:t xml:space="preserve">love just walking and hanging out and talking. </w:t>
      </w:r>
    </w:p>
    <w:p w:rsidR="00821CBC" w:rsidRDefault="00821CBC" w:rsidP="003C7E60">
      <w:pPr>
        <w:pStyle w:val="NoSpacing"/>
      </w:pPr>
      <w:r w:rsidRPr="000F54AE">
        <w:rPr>
          <w:b/>
        </w:rPr>
        <w:t>PT:</w:t>
      </w:r>
      <w:r>
        <w:t xml:space="preserve"> Interesting. If </w:t>
      </w:r>
      <w:r w:rsidR="0086519E">
        <w:t xml:space="preserve">someone comes at you real hardcore </w:t>
      </w:r>
      <w:r>
        <w:t>and says, “Man, let’s go to this thing,” and it’s going to c</w:t>
      </w:r>
      <w:r w:rsidR="0086519E">
        <w:t>ost a lot of money and you're not quite there</w:t>
      </w:r>
      <w:r>
        <w:t>—if it</w:t>
      </w:r>
      <w:r w:rsidR="0086519E">
        <w:t>'s a good friend</w:t>
      </w:r>
      <w:r>
        <w:t>,</w:t>
      </w:r>
      <w:r w:rsidR="0086519E">
        <w:t xml:space="preserve"> how would you direct that conversation to </w:t>
      </w:r>
      <w:r>
        <w:t>towards something</w:t>
      </w:r>
      <w:r w:rsidR="0086519E">
        <w:t xml:space="preserve"> that's different or something more </w:t>
      </w:r>
      <w:r>
        <w:t>in-</w:t>
      </w:r>
      <w:r w:rsidR="0086519E">
        <w:t>line with what you want to do</w:t>
      </w:r>
      <w:r>
        <w:t>?</w:t>
      </w:r>
    </w:p>
    <w:p w:rsidR="002A41D0" w:rsidRDefault="002A41D0" w:rsidP="003C7E60">
      <w:pPr>
        <w:pStyle w:val="NoSpacing"/>
      </w:pPr>
      <w:r w:rsidRPr="000F54AE">
        <w:rPr>
          <w:b/>
        </w:rPr>
        <w:t>Erin:</w:t>
      </w:r>
      <w:r>
        <w:t xml:space="preserve"> The first thing I </w:t>
      </w:r>
      <w:r w:rsidR="0086519E">
        <w:t>do is explain why I don't want to without making it seem judgment</w:t>
      </w:r>
      <w:r>
        <w:t xml:space="preserve">al. It’s </w:t>
      </w:r>
      <w:r w:rsidR="0086519E">
        <w:t>usually me saying</w:t>
      </w:r>
      <w:r>
        <w:t>, “</w:t>
      </w:r>
      <w:r w:rsidR="0086519E">
        <w:t>Hey</w:t>
      </w:r>
      <w:r>
        <w:t>,</w:t>
      </w:r>
      <w:r w:rsidR="0086519E">
        <w:t xml:space="preserve"> I appreciate being invited but I'm saving up for my trip to Japan in June so I just can't really justify spending </w:t>
      </w:r>
      <w:r>
        <w:t>that much money. Instead, how about</w:t>
      </w:r>
      <w:r w:rsidR="0086519E">
        <w:t xml:space="preserve"> when you get back we go out and grab a cocktail at happy hour or you come over and we can open a bottle of wine and hang out and talk</w:t>
      </w:r>
      <w:r>
        <w:t>?”</w:t>
      </w:r>
    </w:p>
    <w:p w:rsidR="002A41D0" w:rsidRDefault="002A41D0" w:rsidP="003C7E60">
      <w:pPr>
        <w:pStyle w:val="NoSpacing"/>
      </w:pPr>
      <w:r w:rsidRPr="000F54AE">
        <w:rPr>
          <w:b/>
        </w:rPr>
        <w:t>PT:</w:t>
      </w:r>
      <w:r>
        <w:t xml:space="preserve"> I like that b</w:t>
      </w:r>
      <w:r w:rsidR="0086519E">
        <w:t>ecause you're not rejecting their friendship in any way</w:t>
      </w:r>
      <w:r>
        <w:t xml:space="preserve">. You’re </w:t>
      </w:r>
      <w:r w:rsidR="0086519E">
        <w:t>just rejecting the current method</w:t>
      </w:r>
      <w:r>
        <w:t>.</w:t>
      </w:r>
    </w:p>
    <w:p w:rsidR="003011D4" w:rsidRDefault="002A41D0" w:rsidP="003C7E60">
      <w:pPr>
        <w:pStyle w:val="NoSpacing"/>
      </w:pPr>
      <w:r w:rsidRPr="000F54AE">
        <w:rPr>
          <w:b/>
        </w:rPr>
        <w:t>Erin:</w:t>
      </w:r>
      <w:r>
        <w:t xml:space="preserve"> Yes, and I’m </w:t>
      </w:r>
      <w:r w:rsidR="0086519E">
        <w:t>giving a good reason why</w:t>
      </w:r>
      <w:r>
        <w:t xml:space="preserve"> </w:t>
      </w:r>
      <w:r w:rsidR="0086519E">
        <w:t>without it seeming like a judgment that they're doing</w:t>
      </w:r>
      <w:r>
        <w:t xml:space="preserve"> it. I </w:t>
      </w:r>
      <w:r w:rsidR="0086519E">
        <w:t>think that's the other big point</w:t>
      </w:r>
      <w:r w:rsidR="003011D4">
        <w:t>. If your f</w:t>
      </w:r>
      <w:r w:rsidR="0086519E">
        <w:t>riend wants to go a concert</w:t>
      </w:r>
      <w:r w:rsidR="003011D4">
        <w:t>,</w:t>
      </w:r>
      <w:r w:rsidR="0086519E">
        <w:t xml:space="preserve"> that's something they see value in and you don't</w:t>
      </w:r>
      <w:r w:rsidR="003011D4">
        <w:t xml:space="preserve">. That </w:t>
      </w:r>
      <w:r w:rsidR="0086519E">
        <w:t xml:space="preserve">doesn't mean there isn't value there. </w:t>
      </w:r>
    </w:p>
    <w:p w:rsidR="00341E8C" w:rsidRDefault="003011D4" w:rsidP="003C7E60">
      <w:pPr>
        <w:pStyle w:val="NoSpacing"/>
      </w:pPr>
      <w:r w:rsidRPr="000F54AE">
        <w:rPr>
          <w:b/>
        </w:rPr>
        <w:t>PT:</w:t>
      </w:r>
      <w:r>
        <w:t xml:space="preserve"> What</w:t>
      </w:r>
      <w:r w:rsidR="00341E8C">
        <w:t xml:space="preserve"> other things do you value?</w:t>
      </w:r>
    </w:p>
    <w:p w:rsidR="00341E8C" w:rsidRDefault="00341E8C" w:rsidP="003C7E60">
      <w:pPr>
        <w:pStyle w:val="NoSpacing"/>
      </w:pPr>
      <w:r w:rsidRPr="000F54AE">
        <w:rPr>
          <w:b/>
        </w:rPr>
        <w:t>Erin:</w:t>
      </w:r>
      <w:r w:rsidR="0086519E">
        <w:t xml:space="preserve"> </w:t>
      </w:r>
      <w:r>
        <w:t xml:space="preserve">Travel is my big one. </w:t>
      </w:r>
      <w:r w:rsidR="0086519E">
        <w:t>The other thing that I've been trying to get better at doing living in New York is taking advantage of the fact that I live here and some of it can be free</w:t>
      </w:r>
      <w:r>
        <w:t xml:space="preserve">. There </w:t>
      </w:r>
      <w:r w:rsidR="0086519E">
        <w:t>are a lot of free amenities to New York City but another big part is making sure I go see shows</w:t>
      </w:r>
      <w:r>
        <w:t xml:space="preserve"> and </w:t>
      </w:r>
      <w:r w:rsidR="0086519E">
        <w:t>out to t</w:t>
      </w:r>
      <w:r>
        <w:t xml:space="preserve">he occasional restaurant. </w:t>
      </w:r>
      <w:r w:rsidR="0086519E">
        <w:t xml:space="preserve">I write a list of things I want to do within </w:t>
      </w:r>
      <w:r>
        <w:t>the</w:t>
      </w:r>
      <w:r w:rsidR="0086519E">
        <w:t xml:space="preserve"> year and balance those out </w:t>
      </w:r>
      <w:r>
        <w:t xml:space="preserve">with doing </w:t>
      </w:r>
      <w:r w:rsidR="0086519E">
        <w:t>one or two a month</w:t>
      </w:r>
      <w:r>
        <w:t xml:space="preserve">. That’s another way that </w:t>
      </w:r>
      <w:r w:rsidR="0086519E">
        <w:t xml:space="preserve">if I have friends </w:t>
      </w:r>
      <w:r>
        <w:t xml:space="preserve">who </w:t>
      </w:r>
      <w:r w:rsidR="0086519E">
        <w:t>would rather spend a little bit more lavishly tha</w:t>
      </w:r>
      <w:r>
        <w:t>n</w:t>
      </w:r>
      <w:r w:rsidR="0086519E">
        <w:t xml:space="preserve"> I may choose to</w:t>
      </w:r>
      <w:r>
        <w:t xml:space="preserve">, that can be an activity where I’d say, “Okay, I wanted to do this anyway. Did you want to join me?” </w:t>
      </w:r>
    </w:p>
    <w:p w:rsidR="00341E8C" w:rsidRDefault="00341E8C" w:rsidP="003C7E60">
      <w:pPr>
        <w:pStyle w:val="NoSpacing"/>
      </w:pPr>
      <w:r w:rsidRPr="000F54AE">
        <w:rPr>
          <w:b/>
        </w:rPr>
        <w:t>PT:</w:t>
      </w:r>
      <w:r>
        <w:t xml:space="preserve"> T</w:t>
      </w:r>
      <w:r w:rsidR="0086519E">
        <w:t>his concept of blocking out the noise obviously allows you to have the lifestyle you want</w:t>
      </w:r>
      <w:r>
        <w:t xml:space="preserve">. But is it also making you </w:t>
      </w:r>
      <w:r w:rsidR="0086519E">
        <w:t>wealthy</w:t>
      </w:r>
      <w:r>
        <w:t>?</w:t>
      </w:r>
      <w:r w:rsidR="0086519E">
        <w:t xml:space="preserve"> </w:t>
      </w:r>
    </w:p>
    <w:p w:rsidR="00191426" w:rsidRDefault="00341E8C" w:rsidP="003C7E60">
      <w:pPr>
        <w:pStyle w:val="NoSpacing"/>
      </w:pPr>
      <w:r w:rsidRPr="000F54AE">
        <w:rPr>
          <w:b/>
        </w:rPr>
        <w:t>Erin:</w:t>
      </w:r>
      <w:r>
        <w:t xml:space="preserve"> </w:t>
      </w:r>
      <w:r w:rsidR="00191426">
        <w:t>I would say,</w:t>
      </w:r>
      <w:r w:rsidR="0086519E">
        <w:t xml:space="preserve"> yes</w:t>
      </w:r>
      <w:r w:rsidR="00191426">
        <w:t xml:space="preserve">. Not </w:t>
      </w:r>
      <w:r w:rsidR="0086519E">
        <w:t>only just with my time but definitely with my money</w:t>
      </w:r>
      <w:r w:rsidR="00191426">
        <w:t xml:space="preserve">. I am a big saver. </w:t>
      </w:r>
      <w:r w:rsidR="0086519E">
        <w:t>I would say more by nature</w:t>
      </w:r>
      <w:r w:rsidR="001E69B9">
        <w:t xml:space="preserve">. Nurture as well. </w:t>
      </w:r>
      <w:r w:rsidR="00191426">
        <w:t>My p</w:t>
      </w:r>
      <w:r w:rsidR="0086519E">
        <w:t>arents were role models for saving as well</w:t>
      </w:r>
      <w:r w:rsidR="00191426">
        <w:t xml:space="preserve"> as for </w:t>
      </w:r>
      <w:r w:rsidR="0086519E">
        <w:t>spending on what they value</w:t>
      </w:r>
      <w:r w:rsidR="00191426">
        <w:t xml:space="preserve">d. But there </w:t>
      </w:r>
      <w:r w:rsidR="0086519E">
        <w:t>was something just innately inside of me that had me saving at a very young age</w:t>
      </w:r>
      <w:r w:rsidR="00191426">
        <w:t>.</w:t>
      </w:r>
      <w:r w:rsidR="0086519E">
        <w:t xml:space="preserve"> I think back </w:t>
      </w:r>
      <w:r w:rsidR="00191426">
        <w:t>to when I was</w:t>
      </w:r>
      <w:r w:rsidR="0086519E">
        <w:t xml:space="preserve"> about </w:t>
      </w:r>
      <w:r w:rsidR="00191426">
        <w:t>8</w:t>
      </w:r>
      <w:r w:rsidR="0086519E">
        <w:t xml:space="preserve"> years old</w:t>
      </w:r>
      <w:r w:rsidR="00191426">
        <w:t xml:space="preserve">. </w:t>
      </w:r>
      <w:r w:rsidR="0086519E">
        <w:t>I used to cat</w:t>
      </w:r>
      <w:r w:rsidR="00191426">
        <w:t xml:space="preserve"> sit when my neighbors would </w:t>
      </w:r>
      <w:r w:rsidR="0086519E">
        <w:t>go out of town</w:t>
      </w:r>
      <w:r w:rsidR="00191426">
        <w:t>,</w:t>
      </w:r>
      <w:r w:rsidR="0086519E">
        <w:t xml:space="preserve"> for their demonic cat named</w:t>
      </w:r>
      <w:r w:rsidR="00191426">
        <w:t xml:space="preserve">, </w:t>
      </w:r>
      <w:r w:rsidR="0086519E">
        <w:t xml:space="preserve">Bonnie. </w:t>
      </w:r>
    </w:p>
    <w:p w:rsidR="00191426" w:rsidRDefault="00191426" w:rsidP="003C7E60">
      <w:pPr>
        <w:pStyle w:val="NoSpacing"/>
      </w:pPr>
      <w:r w:rsidRPr="000F54AE">
        <w:rPr>
          <w:b/>
        </w:rPr>
        <w:t>PT:</w:t>
      </w:r>
      <w:r>
        <w:t xml:space="preserve"> What’s with demonic?</w:t>
      </w:r>
    </w:p>
    <w:p w:rsidR="0073592B" w:rsidRDefault="00191426" w:rsidP="003C7E60">
      <w:pPr>
        <w:pStyle w:val="NoSpacing"/>
      </w:pPr>
      <w:r w:rsidRPr="001E69B9">
        <w:rPr>
          <w:b/>
        </w:rPr>
        <w:t>Erin:</w:t>
      </w:r>
      <w:r>
        <w:t xml:space="preserve"> </w:t>
      </w:r>
      <w:r w:rsidR="0086519E">
        <w:t xml:space="preserve">She </w:t>
      </w:r>
      <w:r>
        <w:t>could tell</w:t>
      </w:r>
      <w:r w:rsidR="0086519E">
        <w:t xml:space="preserve"> </w:t>
      </w:r>
      <w:r>
        <w:t xml:space="preserve">when </w:t>
      </w:r>
      <w:r w:rsidR="0086519E">
        <w:t>I was coming into the house</w:t>
      </w:r>
      <w:r>
        <w:t xml:space="preserve">. There </w:t>
      </w:r>
      <w:r w:rsidR="0086519E">
        <w:t>was a couch that was right near the front door</w:t>
      </w:r>
      <w:r>
        <w:t xml:space="preserve">. She would </w:t>
      </w:r>
      <w:r w:rsidR="0086519E">
        <w:t>hide behind th</w:t>
      </w:r>
      <w:r>
        <w:t xml:space="preserve">at </w:t>
      </w:r>
      <w:r w:rsidR="0086519E">
        <w:t>couch and as soon as I open</w:t>
      </w:r>
      <w:r>
        <w:t>ed</w:t>
      </w:r>
      <w:r w:rsidR="0086519E">
        <w:t xml:space="preserve"> the door she would </w:t>
      </w:r>
      <w:r w:rsidR="0086519E">
        <w:lastRenderedPageBreak/>
        <w:t>propel her body at me</w:t>
      </w:r>
      <w:r>
        <w:t xml:space="preserve">, hissing, with her </w:t>
      </w:r>
      <w:r w:rsidR="0086519E">
        <w:t>claws out</w:t>
      </w:r>
      <w:r>
        <w:t>. I was only 8 years old at the time so that was just t</w:t>
      </w:r>
      <w:r w:rsidR="0086519E">
        <w:t>errifying</w:t>
      </w:r>
      <w:r>
        <w:t>.</w:t>
      </w:r>
      <w:r w:rsidR="0086519E">
        <w:t xml:space="preserve"> </w:t>
      </w:r>
      <w:r>
        <w:t>It would be d</w:t>
      </w:r>
      <w:r w:rsidR="0086519E">
        <w:t>ark in the house and her eyes would glow</w:t>
      </w:r>
      <w:r>
        <w:t xml:space="preserve">—it </w:t>
      </w:r>
      <w:r w:rsidR="0086519E">
        <w:t xml:space="preserve">was a very terrifying experience as an </w:t>
      </w:r>
      <w:r>
        <w:t xml:space="preserve">8-year-old. It really pushed me even more </w:t>
      </w:r>
      <w:r w:rsidR="0086519E">
        <w:t xml:space="preserve">so into </w:t>
      </w:r>
      <w:r>
        <w:t>the</w:t>
      </w:r>
      <w:r w:rsidR="0086519E">
        <w:t xml:space="preserve"> dog person</w:t>
      </w:r>
      <w:r>
        <w:t xml:space="preserve"> camp.</w:t>
      </w:r>
      <w:r w:rsidR="0086519E">
        <w:t xml:space="preserve"> </w:t>
      </w:r>
      <w:r>
        <w:t xml:space="preserve">Sorry to all my cat-loving friends, but Bonnie really ruined it. So, anytime I would make money from cat sitting her, </w:t>
      </w:r>
      <w:r w:rsidR="0086519E">
        <w:t xml:space="preserve">I had this </w:t>
      </w:r>
      <w:r>
        <w:t xml:space="preserve">old </w:t>
      </w:r>
      <w:r w:rsidR="0086519E">
        <w:t>Hershey's candy t</w:t>
      </w:r>
      <w:r>
        <w:t>i</w:t>
      </w:r>
      <w:r w:rsidR="0086519E">
        <w:t xml:space="preserve">n </w:t>
      </w:r>
      <w:r w:rsidR="0073592B">
        <w:t>where</w:t>
      </w:r>
      <w:r w:rsidR="0086519E">
        <w:t xml:space="preserve"> I would roll up the money </w:t>
      </w:r>
      <w:r w:rsidR="0073592B">
        <w:t xml:space="preserve">to </w:t>
      </w:r>
      <w:r w:rsidR="0086519E">
        <w:t>put it in there</w:t>
      </w:r>
      <w:r w:rsidR="0073592B">
        <w:t>.</w:t>
      </w:r>
      <w:r w:rsidR="0086519E">
        <w:t xml:space="preserve"> </w:t>
      </w:r>
      <w:r w:rsidR="0073592B">
        <w:t xml:space="preserve">In my mind I </w:t>
      </w:r>
      <w:r w:rsidR="0086519E">
        <w:t xml:space="preserve">was saving up to get a red Mitsubishi Eclipse when I turned </w:t>
      </w:r>
      <w:r w:rsidR="0073592B">
        <w:t>16</w:t>
      </w:r>
      <w:r w:rsidR="0086519E">
        <w:t xml:space="preserve"> and I could drive</w:t>
      </w:r>
      <w:r w:rsidR="0073592B">
        <w:t>. I</w:t>
      </w:r>
      <w:r w:rsidR="0086519E">
        <w:t xml:space="preserve"> couldn't tell you why that was the car</w:t>
      </w:r>
      <w:r w:rsidR="0073592B">
        <w:t xml:space="preserve"> I wanted, it was just the </w:t>
      </w:r>
      <w:r w:rsidR="0086519E">
        <w:t>goal I had</w:t>
      </w:r>
      <w:r w:rsidR="0073592B">
        <w:t xml:space="preserve"> set and that’s what I wanted. </w:t>
      </w:r>
    </w:p>
    <w:p w:rsidR="0073592B" w:rsidRDefault="0073592B" w:rsidP="003C7E60">
      <w:pPr>
        <w:pStyle w:val="NoSpacing"/>
      </w:pPr>
      <w:r w:rsidRPr="000F54AE">
        <w:rPr>
          <w:b/>
        </w:rPr>
        <w:t>PT:</w:t>
      </w:r>
      <w:r>
        <w:t xml:space="preserve"> I wanted one of those in the ‘90s. </w:t>
      </w:r>
    </w:p>
    <w:p w:rsidR="0073592B" w:rsidRDefault="0073592B" w:rsidP="003C7E60">
      <w:pPr>
        <w:pStyle w:val="NoSpacing"/>
      </w:pPr>
      <w:r w:rsidRPr="000F54AE">
        <w:rPr>
          <w:b/>
        </w:rPr>
        <w:t>Erin:</w:t>
      </w:r>
      <w:r>
        <w:t xml:space="preserve"> They’re so cool. </w:t>
      </w:r>
      <w:r w:rsidR="0086519E">
        <w:t>I never actually got one because I moved overseas and that was</w:t>
      </w:r>
      <w:r>
        <w:t xml:space="preserve"> the</w:t>
      </w:r>
      <w:r w:rsidR="0086519E">
        <w:t xml:space="preserve"> end of that dream</w:t>
      </w:r>
      <w:r>
        <w:t xml:space="preserve">. But it’s funny to me that that’s </w:t>
      </w:r>
      <w:r w:rsidR="0086519E">
        <w:t xml:space="preserve">something that </w:t>
      </w:r>
      <w:r>
        <w:t>was</w:t>
      </w:r>
      <w:r w:rsidR="0086519E">
        <w:t xml:space="preserve"> inside me </w:t>
      </w:r>
      <w:r>
        <w:t>as</w:t>
      </w:r>
      <w:r w:rsidR="0086519E">
        <w:t xml:space="preserve"> a little kid</w:t>
      </w:r>
      <w:r>
        <w:t xml:space="preserve">. </w:t>
      </w:r>
      <w:r w:rsidR="0086519E">
        <w:t xml:space="preserve">I think a little bit of it was </w:t>
      </w:r>
      <w:r>
        <w:t>because of</w:t>
      </w:r>
      <w:r w:rsidR="0086519E">
        <w:t xml:space="preserve"> my parents</w:t>
      </w:r>
      <w:r>
        <w:t xml:space="preserve"> who were big spenders. But I </w:t>
      </w:r>
      <w:r w:rsidR="0086519E">
        <w:t>don't know that it all could have been nurture</w:t>
      </w:r>
      <w:r>
        <w:t xml:space="preserve">. </w:t>
      </w:r>
      <w:r w:rsidR="0086519E">
        <w:t xml:space="preserve">I think a lot of that was </w:t>
      </w:r>
      <w:r>
        <w:t>n</w:t>
      </w:r>
      <w:r w:rsidR="0086519E">
        <w:t>ature</w:t>
      </w:r>
      <w:r>
        <w:t>.</w:t>
      </w:r>
    </w:p>
    <w:p w:rsidR="0073592B" w:rsidRDefault="0073592B" w:rsidP="003C7E60">
      <w:pPr>
        <w:pStyle w:val="NoSpacing"/>
      </w:pPr>
      <w:r w:rsidRPr="000F54AE">
        <w:rPr>
          <w:b/>
        </w:rPr>
        <w:t>PT:</w:t>
      </w:r>
      <w:r>
        <w:t xml:space="preserve"> Yeah, there</w:t>
      </w:r>
      <w:r w:rsidR="0086519E">
        <w:t xml:space="preserve">'s a certain degree of nature in </w:t>
      </w:r>
      <w:r>
        <w:t xml:space="preserve">spending versus saving. You said you </w:t>
      </w:r>
      <w:r w:rsidR="0086519E">
        <w:t>lived overseas</w:t>
      </w:r>
      <w:r>
        <w:t xml:space="preserve">? How long </w:t>
      </w:r>
      <w:r w:rsidR="0086519E">
        <w:t>did you do that</w:t>
      </w:r>
      <w:r>
        <w:t>?</w:t>
      </w:r>
    </w:p>
    <w:p w:rsidR="00E110F9" w:rsidRDefault="0073592B" w:rsidP="003C7E60">
      <w:pPr>
        <w:pStyle w:val="NoSpacing"/>
      </w:pPr>
      <w:r w:rsidRPr="000F54AE">
        <w:rPr>
          <w:b/>
        </w:rPr>
        <w:t>Erin:</w:t>
      </w:r>
      <w:r>
        <w:t xml:space="preserve"> I</w:t>
      </w:r>
      <w:r w:rsidR="0086519E">
        <w:t xml:space="preserve"> was there from </w:t>
      </w:r>
      <w:r>
        <w:t xml:space="preserve">age 10 to 18. In </w:t>
      </w:r>
      <w:r w:rsidR="0086519E">
        <w:t>the middle of fifth grade</w:t>
      </w:r>
      <w:r>
        <w:t>,</w:t>
      </w:r>
      <w:r w:rsidR="0086519E">
        <w:t xml:space="preserve"> February</w:t>
      </w:r>
      <w:r>
        <w:t>,</w:t>
      </w:r>
      <w:r w:rsidR="0086519E">
        <w:t xml:space="preserve"> </w:t>
      </w:r>
      <w:r>
        <w:t>2000,</w:t>
      </w:r>
      <w:r w:rsidR="0086519E">
        <w:t xml:space="preserve"> we moved overseas</w:t>
      </w:r>
      <w:r>
        <w:t xml:space="preserve">. First we moved to </w:t>
      </w:r>
      <w:r w:rsidR="0086519E">
        <w:t>Japan and then to China</w:t>
      </w:r>
      <w:r>
        <w:t>.</w:t>
      </w:r>
      <w:r w:rsidR="0086519E">
        <w:t xml:space="preserve"> I graduated from high school in China and then the my family continued living over there for another three and a half years</w:t>
      </w:r>
      <w:r>
        <w:t>,</w:t>
      </w:r>
      <w:r w:rsidR="0086519E">
        <w:t xml:space="preserve"> so I was halfway through my senior year of college wh</w:t>
      </w:r>
      <w:r>
        <w:t xml:space="preserve">en my parents finally came back. </w:t>
      </w:r>
    </w:p>
    <w:p w:rsidR="00EA7768" w:rsidRDefault="00E110F9" w:rsidP="003C7E60">
      <w:pPr>
        <w:pStyle w:val="NoSpacing"/>
      </w:pPr>
      <w:r w:rsidRPr="000F54AE">
        <w:rPr>
          <w:b/>
        </w:rPr>
        <w:t>PT:</w:t>
      </w:r>
      <w:r>
        <w:t xml:space="preserve"> </w:t>
      </w:r>
      <w:r w:rsidR="0086519E">
        <w:t xml:space="preserve">I would fear </w:t>
      </w:r>
      <w:r>
        <w:t>messing</w:t>
      </w:r>
      <w:r w:rsidR="0086519E">
        <w:t xml:space="preserve"> my kid up moving them to another country at that age</w:t>
      </w:r>
      <w:r w:rsidR="00EA7768">
        <w:t xml:space="preserve">. </w:t>
      </w:r>
      <w:r w:rsidR="0086519E">
        <w:t>I'm not trying to judge your parents at all</w:t>
      </w:r>
      <w:r w:rsidR="00EA7768">
        <w:t xml:space="preserve"> here, I’m just trying to get </w:t>
      </w:r>
      <w:r w:rsidR="0086519E">
        <w:t>your perspective now</w:t>
      </w:r>
      <w:r w:rsidR="00EA7768">
        <w:t>,</w:t>
      </w:r>
      <w:r w:rsidR="0086519E">
        <w:t xml:space="preserve"> since that happened to you</w:t>
      </w:r>
      <w:r w:rsidR="00EA7768">
        <w:t>. What was that</w:t>
      </w:r>
      <w:r w:rsidR="0086519E">
        <w:t xml:space="preserve"> like for you</w:t>
      </w:r>
      <w:r w:rsidR="00EA7768">
        <w:t>?</w:t>
      </w:r>
    </w:p>
    <w:p w:rsidR="00EA7768" w:rsidRDefault="00EA7768" w:rsidP="003C7E60">
      <w:pPr>
        <w:pStyle w:val="NoSpacing"/>
      </w:pPr>
      <w:r w:rsidRPr="000F54AE">
        <w:rPr>
          <w:b/>
        </w:rPr>
        <w:t>Erin:</w:t>
      </w:r>
      <w:r>
        <w:t xml:space="preserve"> Kids are </w:t>
      </w:r>
      <w:r w:rsidR="0086519E">
        <w:t>so adaptable</w:t>
      </w:r>
      <w:r>
        <w:t>. I was 10 and my little s</w:t>
      </w:r>
      <w:r w:rsidR="0086519E">
        <w:t xml:space="preserve">ister was </w:t>
      </w:r>
      <w:r>
        <w:t xml:space="preserve">7 years old. So she was 7 through 18 in </w:t>
      </w:r>
      <w:r w:rsidR="0086519E">
        <w:t xml:space="preserve">Asia and I was </w:t>
      </w:r>
      <w:r>
        <w:t>10</w:t>
      </w:r>
      <w:r w:rsidR="0086519E">
        <w:t xml:space="preserve"> through </w:t>
      </w:r>
      <w:r>
        <w:t>18. I</w:t>
      </w:r>
      <w:r w:rsidR="0086519E">
        <w:t xml:space="preserve"> have a journal from back when we moved and it's amazing how I was distraught the first </w:t>
      </w:r>
      <w:r>
        <w:t>48</w:t>
      </w:r>
      <w:r w:rsidR="0086519E">
        <w:t xml:space="preserve"> hours and then I started school and within two weeks it was like</w:t>
      </w:r>
      <w:r>
        <w:t xml:space="preserve">, “This is </w:t>
      </w:r>
      <w:r w:rsidR="0086519E">
        <w:t>amazing</w:t>
      </w:r>
      <w:r>
        <w:t>! I love my life.</w:t>
      </w:r>
      <w:r w:rsidR="0086519E">
        <w:t xml:space="preserve"> I love my friends</w:t>
      </w:r>
      <w:r>
        <w:t xml:space="preserve">...” The other thing too, </w:t>
      </w:r>
      <w:r w:rsidR="0086519E">
        <w:t>i</w:t>
      </w:r>
      <w:r>
        <w:t>n</w:t>
      </w:r>
      <w:r w:rsidR="0086519E">
        <w:t xml:space="preserve"> Japan especially</w:t>
      </w:r>
      <w:r>
        <w:t>, I had so</w:t>
      </w:r>
      <w:r w:rsidR="0086519E">
        <w:t xml:space="preserve"> much freedom at such a young age because it's such a safe countr</w:t>
      </w:r>
      <w:r>
        <w:t xml:space="preserve">y. I mean, I was riding the train by myself. </w:t>
      </w:r>
      <w:r w:rsidR="0086519E">
        <w:t xml:space="preserve">I was getting </w:t>
      </w:r>
      <w:r>
        <w:t>the</w:t>
      </w:r>
      <w:r w:rsidR="0086519E">
        <w:t xml:space="preserve"> kind of autonomy that a lot of American kids can't have partially because</w:t>
      </w:r>
      <w:r>
        <w:t>, A -</w:t>
      </w:r>
      <w:r w:rsidR="0086519E">
        <w:t xml:space="preserve"> it's not a safe</w:t>
      </w:r>
      <w:r>
        <w:t xml:space="preserve"> and, B – if </w:t>
      </w:r>
      <w:r w:rsidR="0086519E">
        <w:t>you don't live in a walkable community or a community with good public transportation you have to rely on your parents to drive you places or the whole carpooling thing</w:t>
      </w:r>
      <w:r>
        <w:t xml:space="preserve">. I could </w:t>
      </w:r>
      <w:r w:rsidR="0086519E">
        <w:t>walk</w:t>
      </w:r>
      <w:r>
        <w:t xml:space="preserve">, </w:t>
      </w:r>
      <w:r w:rsidR="0086519E">
        <w:t>bike</w:t>
      </w:r>
      <w:r>
        <w:t xml:space="preserve"> or </w:t>
      </w:r>
      <w:r w:rsidR="0086519E">
        <w:t>rollerblade to school</w:t>
      </w:r>
      <w:r>
        <w:t xml:space="preserve"> and I could </w:t>
      </w:r>
      <w:r w:rsidR="0086519E">
        <w:t xml:space="preserve">also get on the train and </w:t>
      </w:r>
      <w:r>
        <w:t xml:space="preserve">travel a couple of </w:t>
      </w:r>
      <w:r w:rsidR="0086519E">
        <w:t>hours awa</w:t>
      </w:r>
      <w:r>
        <w:t>y to go visit one of my friends.</w:t>
      </w:r>
    </w:p>
    <w:p w:rsidR="00EA7768" w:rsidRDefault="00EA7768" w:rsidP="003C7E60">
      <w:pPr>
        <w:pStyle w:val="NoSpacing"/>
      </w:pPr>
      <w:r w:rsidRPr="000F54AE">
        <w:rPr>
          <w:b/>
        </w:rPr>
        <w:t>PT:</w:t>
      </w:r>
      <w:r>
        <w:t xml:space="preserve"> Did you </w:t>
      </w:r>
      <w:r w:rsidR="0086519E">
        <w:t>go to American schools over there</w:t>
      </w:r>
      <w:r>
        <w:t>?</w:t>
      </w:r>
    </w:p>
    <w:p w:rsidR="004A0B0E" w:rsidRDefault="00EA7768" w:rsidP="003C7E60">
      <w:pPr>
        <w:pStyle w:val="NoSpacing"/>
      </w:pPr>
      <w:r w:rsidRPr="000F54AE">
        <w:rPr>
          <w:b/>
        </w:rPr>
        <w:t>Erin:</w:t>
      </w:r>
      <w:r>
        <w:t xml:space="preserve"> It </w:t>
      </w:r>
      <w:r w:rsidR="0086519E">
        <w:t>was an international school both in Japan and China</w:t>
      </w:r>
      <w:r>
        <w:t xml:space="preserve">. The </w:t>
      </w:r>
      <w:r w:rsidR="0086519E">
        <w:t>one in Japan was actually fo</w:t>
      </w:r>
      <w:r>
        <w:t>unded by Canadian missionaries o</w:t>
      </w:r>
      <w:r w:rsidR="0086519E">
        <w:t>riginally</w:t>
      </w:r>
      <w:r>
        <w:t xml:space="preserve">. It </w:t>
      </w:r>
      <w:r w:rsidR="0086519E">
        <w:t>was no longer a religiously affiliated school by the time I'd went</w:t>
      </w:r>
      <w:r>
        <w:t xml:space="preserve">. And the </w:t>
      </w:r>
      <w:r w:rsidR="0086519E">
        <w:t>one in China was opened by Americans</w:t>
      </w:r>
      <w:r w:rsidR="004A0B0E">
        <w:t xml:space="preserve"> and it was </w:t>
      </w:r>
      <w:r w:rsidR="0086519E">
        <w:t>called</w:t>
      </w:r>
      <w:r w:rsidR="004A0B0E">
        <w:t>,</w:t>
      </w:r>
      <w:r w:rsidR="0086519E">
        <w:t xml:space="preserve"> Shanghai American </w:t>
      </w:r>
      <w:r w:rsidR="004A0B0E">
        <w:t>S</w:t>
      </w:r>
      <w:r w:rsidR="0086519E">
        <w:t>chool</w:t>
      </w:r>
      <w:r w:rsidR="004A0B0E">
        <w:t xml:space="preserve">. But there were kids from 67 </w:t>
      </w:r>
      <w:r w:rsidR="0086519E">
        <w:t>different countries</w:t>
      </w:r>
      <w:r w:rsidR="004A0B0E">
        <w:t xml:space="preserve"> there.</w:t>
      </w:r>
    </w:p>
    <w:p w:rsidR="004A0B0E" w:rsidRDefault="004A0B0E" w:rsidP="003C7E60">
      <w:pPr>
        <w:pStyle w:val="NoSpacing"/>
      </w:pPr>
      <w:r w:rsidRPr="000F54AE">
        <w:rPr>
          <w:b/>
        </w:rPr>
        <w:t>PT:</w:t>
      </w:r>
      <w:r>
        <w:t xml:space="preserve"> Did the schools have </w:t>
      </w:r>
      <w:r w:rsidR="0086519E">
        <w:t>personal finance education</w:t>
      </w:r>
      <w:r>
        <w:t>?</w:t>
      </w:r>
    </w:p>
    <w:p w:rsidR="004A0B0E" w:rsidRDefault="004A0B0E" w:rsidP="003C7E60">
      <w:pPr>
        <w:pStyle w:val="NoSpacing"/>
      </w:pPr>
      <w:r w:rsidRPr="000F54AE">
        <w:rPr>
          <w:b/>
        </w:rPr>
        <w:lastRenderedPageBreak/>
        <w:t>Erin:</w:t>
      </w:r>
      <w:r>
        <w:t xml:space="preserve"> No. And that’s </w:t>
      </w:r>
      <w:r w:rsidR="0086519E">
        <w:t>a great question</w:t>
      </w:r>
      <w:r>
        <w:t xml:space="preserve">. It’s </w:t>
      </w:r>
      <w:r w:rsidR="0086519E">
        <w:t>interesting to me kind of reflecting back</w:t>
      </w:r>
      <w:r>
        <w:t>. It</w:t>
      </w:r>
      <w:r w:rsidR="0086519E">
        <w:t xml:space="preserve"> was a lot of wealth in both of those schools and I think that to a degree the assumption was that everyone was going to be fine with money primarily because their parents were</w:t>
      </w:r>
      <w:r>
        <w:t xml:space="preserve">. So there really </w:t>
      </w:r>
      <w:r w:rsidR="0086519E">
        <w:t>was never a conversation about personal finance</w:t>
      </w:r>
      <w:r>
        <w:t>. T</w:t>
      </w:r>
      <w:r w:rsidR="0086519E">
        <w:t>here would be some conversations about money amongst the kids but it was more of judgments about what people could or couldn't afford</w:t>
      </w:r>
      <w:r>
        <w:t>.</w:t>
      </w:r>
      <w:r w:rsidR="0086519E">
        <w:t xml:space="preserve"> </w:t>
      </w:r>
    </w:p>
    <w:p w:rsidR="004A0B0E" w:rsidRDefault="004A0B0E" w:rsidP="003C7E60">
      <w:pPr>
        <w:pStyle w:val="NoSpacing"/>
      </w:pPr>
      <w:r w:rsidRPr="000F54AE">
        <w:rPr>
          <w:b/>
        </w:rPr>
        <w:t>PT:</w:t>
      </w:r>
      <w:r>
        <w:t xml:space="preserve"> What about your </w:t>
      </w:r>
      <w:r w:rsidR="0086519E">
        <w:t>parents</w:t>
      </w:r>
      <w:r>
        <w:t xml:space="preserve">? Did they </w:t>
      </w:r>
      <w:r w:rsidR="0086519E">
        <w:t>give you much</w:t>
      </w:r>
      <w:r>
        <w:t>?</w:t>
      </w:r>
    </w:p>
    <w:p w:rsidR="00480C3E" w:rsidRDefault="004A0B0E" w:rsidP="003C7E60">
      <w:pPr>
        <w:pStyle w:val="NoSpacing"/>
      </w:pPr>
      <w:r w:rsidRPr="000F54AE">
        <w:rPr>
          <w:b/>
        </w:rPr>
        <w:t>Erin:</w:t>
      </w:r>
      <w:r>
        <w:t xml:space="preserve"> This is a great line from my dad. I a</w:t>
      </w:r>
      <w:r w:rsidR="0086519E">
        <w:t>ctually talked to him about this recently</w:t>
      </w:r>
      <w:r>
        <w:t xml:space="preserve">. He loved that we </w:t>
      </w:r>
      <w:r w:rsidR="0086519E">
        <w:t>were getting exposed to so much diversity</w:t>
      </w:r>
      <w:r>
        <w:t xml:space="preserve">. What </w:t>
      </w:r>
      <w:r w:rsidR="0086519E">
        <w:t>he</w:t>
      </w:r>
      <w:r>
        <w:t xml:space="preserve"> didn't love was that the socio-</w:t>
      </w:r>
      <w:r w:rsidR="0086519E">
        <w:t>economic diversity was very lacking</w:t>
      </w:r>
      <w:r>
        <w:t xml:space="preserve">. It was pretty much all one-percenters </w:t>
      </w:r>
      <w:r w:rsidR="0086519E">
        <w:t xml:space="preserve">we are around so they were working very hard to </w:t>
      </w:r>
      <w:r>
        <w:t>(</w:t>
      </w:r>
      <w:r w:rsidR="0086519E">
        <w:t>as he says</w:t>
      </w:r>
      <w:r>
        <w:t>)</w:t>
      </w:r>
      <w:r w:rsidR="0086519E">
        <w:t xml:space="preserve"> make sure we were </w:t>
      </w:r>
      <w:r>
        <w:t>“</w:t>
      </w:r>
      <w:r w:rsidR="0086519E">
        <w:t>enabled</w:t>
      </w:r>
      <w:r>
        <w:t>”</w:t>
      </w:r>
      <w:r w:rsidR="0086519E">
        <w:t xml:space="preserve"> not </w:t>
      </w:r>
      <w:r>
        <w:t>“</w:t>
      </w:r>
      <w:r w:rsidR="0086519E">
        <w:t>entitled</w:t>
      </w:r>
      <w:r>
        <w:t xml:space="preserve">.” A </w:t>
      </w:r>
      <w:r w:rsidR="0086519E">
        <w:t>big part of that was we still had to work</w:t>
      </w:r>
      <w:r w:rsidR="000A67F1">
        <w:t>. Now, we</w:t>
      </w:r>
      <w:r w:rsidR="0086519E">
        <w:t xml:space="preserve"> didn't have work </w:t>
      </w:r>
      <w:r w:rsidR="000A67F1">
        <w:t>V</w:t>
      </w:r>
      <w:r w:rsidR="0086519E">
        <w:t xml:space="preserve">isas so we couldn't get traditional jobs so my sister and I </w:t>
      </w:r>
      <w:r w:rsidR="000A67F1">
        <w:t>did a</w:t>
      </w:r>
      <w:r w:rsidR="0086519E">
        <w:t xml:space="preserve"> lot of odd things growing up when we moved to Japan</w:t>
      </w:r>
      <w:r w:rsidR="000A67F1">
        <w:t xml:space="preserve">. The </w:t>
      </w:r>
      <w:r w:rsidR="0086519E">
        <w:t>first summer we lived there</w:t>
      </w:r>
      <w:r w:rsidR="000A67F1">
        <w:t xml:space="preserve">—we </w:t>
      </w:r>
      <w:r w:rsidR="0086519E">
        <w:t>didn't go back to America</w:t>
      </w:r>
      <w:r w:rsidR="000A67F1">
        <w:t>,</w:t>
      </w:r>
      <w:r w:rsidR="0086519E">
        <w:t xml:space="preserve"> we stayed in Japan all summer</w:t>
      </w:r>
      <w:r w:rsidR="000A67F1">
        <w:t xml:space="preserve">. And, </w:t>
      </w:r>
      <w:r w:rsidR="0086519E">
        <w:t>since a lot of ex-pats go back home we started this little pet sitting empire where</w:t>
      </w:r>
      <w:r w:rsidR="000A67F1">
        <w:t xml:space="preserve"> we</w:t>
      </w:r>
      <w:r w:rsidR="0086519E">
        <w:t xml:space="preserve"> started dog </w:t>
      </w:r>
      <w:r w:rsidR="000A67F1">
        <w:t xml:space="preserve">and cat </w:t>
      </w:r>
      <w:r w:rsidR="0086519E">
        <w:t>sitting</w:t>
      </w:r>
      <w:r w:rsidR="000A67F1">
        <w:t>. I had</w:t>
      </w:r>
      <w:r w:rsidR="0086519E">
        <w:t xml:space="preserve"> gotten over the cat fear I guess</w:t>
      </w:r>
      <w:r w:rsidR="000A67F1">
        <w:t xml:space="preserve">, at that point. We also did hamster sitting and gerbil sitting. There were all sorts of different pets in the </w:t>
      </w:r>
      <w:r w:rsidR="0086519E">
        <w:t>apartment building that we lived in that we started watching during the summer</w:t>
      </w:r>
      <w:r w:rsidR="00480C3E">
        <w:t xml:space="preserve">. </w:t>
      </w:r>
      <w:r w:rsidR="0086519E">
        <w:t xml:space="preserve">I turned </w:t>
      </w:r>
      <w:r w:rsidR="00480C3E">
        <w:t>11 and my sister was 8</w:t>
      </w:r>
      <w:r w:rsidR="0086519E">
        <w:t xml:space="preserve"> at that point</w:t>
      </w:r>
      <w:r w:rsidR="00480C3E">
        <w:t>.</w:t>
      </w:r>
      <w:r w:rsidR="0086519E">
        <w:t xml:space="preserve"> I think we walked away with </w:t>
      </w:r>
      <w:r w:rsidR="00480C3E">
        <w:t>something like $1,000</w:t>
      </w:r>
      <w:r w:rsidR="0086519E">
        <w:t xml:space="preserve"> apiece that summer from doing that</w:t>
      </w:r>
      <w:r w:rsidR="00480C3E">
        <w:t xml:space="preserve">. Then I started babysitting. We both </w:t>
      </w:r>
      <w:r w:rsidR="0086519E">
        <w:t>started acting and doing voiceover work</w:t>
      </w:r>
      <w:r w:rsidR="00480C3E">
        <w:t xml:space="preserve">. There are </w:t>
      </w:r>
      <w:r w:rsidR="0086519E">
        <w:t xml:space="preserve">gambling parlors in Japan that might still have my voice on </w:t>
      </w:r>
      <w:r w:rsidR="00480C3E">
        <w:t>some of their characters.</w:t>
      </w:r>
    </w:p>
    <w:p w:rsidR="00480C3E" w:rsidRDefault="00480C3E" w:rsidP="003C7E60">
      <w:pPr>
        <w:pStyle w:val="NoSpacing"/>
      </w:pPr>
      <w:r w:rsidRPr="000F54AE">
        <w:rPr>
          <w:b/>
        </w:rPr>
        <w:t>PT:</w:t>
      </w:r>
      <w:r>
        <w:t xml:space="preserve"> That’s funny.</w:t>
      </w:r>
    </w:p>
    <w:p w:rsidR="00480C3E" w:rsidRDefault="00480C3E" w:rsidP="003C7E60">
      <w:pPr>
        <w:pStyle w:val="NoSpacing"/>
      </w:pPr>
      <w:r w:rsidRPr="000F54AE">
        <w:rPr>
          <w:b/>
        </w:rPr>
        <w:t>Erin:</w:t>
      </w:r>
      <w:r>
        <w:t xml:space="preserve"> Yeah, we had these odd jobs as ways</w:t>
      </w:r>
      <w:r w:rsidR="0086519E">
        <w:t xml:space="preserve"> to make money growing up</w:t>
      </w:r>
      <w:r>
        <w:t>.</w:t>
      </w:r>
    </w:p>
    <w:p w:rsidR="00480C3E" w:rsidRDefault="00480C3E" w:rsidP="003C7E60">
      <w:pPr>
        <w:pStyle w:val="NoSpacing"/>
      </w:pPr>
      <w:r w:rsidRPr="000F54AE">
        <w:rPr>
          <w:b/>
        </w:rPr>
        <w:t>PT:</w:t>
      </w:r>
      <w:r>
        <w:t xml:space="preserve"> What about the Japanese culture? I think, </w:t>
      </w:r>
      <w:r w:rsidR="0086519E">
        <w:t>historically</w:t>
      </w:r>
      <w:r>
        <w:t>, they’re really good savers, right? Did that translate into more savings for you?</w:t>
      </w:r>
    </w:p>
    <w:p w:rsidR="00200620" w:rsidRDefault="00480C3E" w:rsidP="003C7E60">
      <w:pPr>
        <w:pStyle w:val="NoSpacing"/>
      </w:pPr>
      <w:r w:rsidRPr="000F54AE">
        <w:rPr>
          <w:b/>
        </w:rPr>
        <w:t>Erin:</w:t>
      </w:r>
      <w:r>
        <w:t xml:space="preserve"> I</w:t>
      </w:r>
      <w:r w:rsidR="0086519E">
        <w:t>t's very common in a lot of Asian cultures</w:t>
      </w:r>
      <w:r>
        <w:t xml:space="preserve">. </w:t>
      </w:r>
      <w:r w:rsidR="0086519E">
        <w:t>Chinese as well</w:t>
      </w:r>
      <w:r>
        <w:t>.</w:t>
      </w:r>
      <w:r w:rsidR="0086519E">
        <w:t xml:space="preserve"> I think the big thing for me</w:t>
      </w:r>
      <w:r>
        <w:t xml:space="preserve">, especially when I lived there, is that they were both cash-focused. No one had credit cards or debit cards. </w:t>
      </w:r>
      <w:r w:rsidR="0086519E">
        <w:t>I grew up only using cash</w:t>
      </w:r>
      <w:r>
        <w:t xml:space="preserve">. When </w:t>
      </w:r>
      <w:r w:rsidR="0086519E">
        <w:t>I moved back to America for colle</w:t>
      </w:r>
      <w:r>
        <w:t>ge, it was pre Credit Card Act. A</w:t>
      </w:r>
      <w:r w:rsidR="0086519E">
        <w:t>nyone could get a credit card my freshman year of college</w:t>
      </w:r>
      <w:r>
        <w:t>. E</w:t>
      </w:r>
      <w:r w:rsidR="0086519E">
        <w:t>veryone was using debit cards</w:t>
      </w:r>
      <w:r>
        <w:t>.</w:t>
      </w:r>
      <w:r w:rsidR="0086519E">
        <w:t xml:space="preserve"> It took me a long time to feel comfortable using plastic</w:t>
      </w:r>
      <w:r>
        <w:t xml:space="preserve">. So, </w:t>
      </w:r>
      <w:r w:rsidR="0086519E">
        <w:t>I th</w:t>
      </w:r>
      <w:r w:rsidR="00200620">
        <w:t>ink almost being forced to cash-</w:t>
      </w:r>
      <w:r w:rsidR="0086519E">
        <w:t xml:space="preserve">diet my </w:t>
      </w:r>
      <w:r w:rsidR="00200620">
        <w:t xml:space="preserve">entire life up until that point, </w:t>
      </w:r>
      <w:r w:rsidR="0086519E">
        <w:t>made me better with my money</w:t>
      </w:r>
      <w:r w:rsidR="00200620">
        <w:t>.</w:t>
      </w:r>
    </w:p>
    <w:p w:rsidR="00200620" w:rsidRDefault="00200620" w:rsidP="003C7E60">
      <w:pPr>
        <w:pStyle w:val="NoSpacing"/>
      </w:pPr>
      <w:r w:rsidRPr="000F54AE">
        <w:rPr>
          <w:b/>
        </w:rPr>
        <w:t>PT:</w:t>
      </w:r>
      <w:r>
        <w:t xml:space="preserve"> Do you have a credit card now?</w:t>
      </w:r>
    </w:p>
    <w:p w:rsidR="00200620" w:rsidRDefault="00200620" w:rsidP="003C7E60">
      <w:pPr>
        <w:pStyle w:val="NoSpacing"/>
      </w:pPr>
      <w:r w:rsidRPr="000F54AE">
        <w:rPr>
          <w:b/>
        </w:rPr>
        <w:t>Erin:</w:t>
      </w:r>
      <w:r>
        <w:t xml:space="preserve"> </w:t>
      </w:r>
      <w:r w:rsidR="0086519E">
        <w:t>I do</w:t>
      </w:r>
      <w:r>
        <w:t>.</w:t>
      </w:r>
      <w:r w:rsidR="0086519E">
        <w:t xml:space="preserve"> I have quite a few</w:t>
      </w:r>
      <w:r>
        <w:t xml:space="preserve"> credit cards right now but I’ve never carried a balance.</w:t>
      </w:r>
    </w:p>
    <w:p w:rsidR="00200620" w:rsidRDefault="00200620" w:rsidP="003C7E60">
      <w:pPr>
        <w:pStyle w:val="NoSpacing"/>
      </w:pPr>
      <w:r w:rsidRPr="000F54AE">
        <w:rPr>
          <w:b/>
        </w:rPr>
        <w:t>PT:</w:t>
      </w:r>
      <w:r>
        <w:t xml:space="preserve"> Okay. </w:t>
      </w:r>
      <w:r w:rsidR="0086519E">
        <w:t>We'll get to that later</w:t>
      </w:r>
      <w:r>
        <w:t>. So you had the nature or nurture thing going on and you had a good s</w:t>
      </w:r>
      <w:r w:rsidR="0086519E">
        <w:t>ituation with the parents</w:t>
      </w:r>
      <w:r>
        <w:t>,</w:t>
      </w:r>
      <w:r w:rsidR="0086519E">
        <w:t xml:space="preserve"> was there a moment where you kind of set </w:t>
      </w:r>
      <w:r>
        <w:t xml:space="preserve">that </w:t>
      </w:r>
      <w:r w:rsidR="0086519E">
        <w:t>big first financial goal or decided to become a master of your money</w:t>
      </w:r>
      <w:r>
        <w:t>?</w:t>
      </w:r>
    </w:p>
    <w:p w:rsidR="00BA2171" w:rsidRDefault="00200620" w:rsidP="003C7E60">
      <w:pPr>
        <w:pStyle w:val="NoSpacing"/>
      </w:pPr>
      <w:r w:rsidRPr="000F54AE">
        <w:rPr>
          <w:b/>
        </w:rPr>
        <w:t>Erin:</w:t>
      </w:r>
      <w:r>
        <w:t xml:space="preserve"> Yeah, the very</w:t>
      </w:r>
      <w:r w:rsidR="0086519E">
        <w:t xml:space="preserve"> first one I can remember setting other than that red Mitsubishi Eclipse</w:t>
      </w:r>
      <w:r>
        <w:t>,</w:t>
      </w:r>
      <w:r w:rsidR="0086519E">
        <w:t xml:space="preserve"> of course</w:t>
      </w:r>
      <w:r>
        <w:t>,</w:t>
      </w:r>
      <w:r w:rsidR="0086519E">
        <w:t xml:space="preserve"> was in college</w:t>
      </w:r>
      <w:r>
        <w:t>.</w:t>
      </w:r>
      <w:r w:rsidR="0086519E">
        <w:t xml:space="preserve"> I wanted to have </w:t>
      </w:r>
      <w:r>
        <w:t>$10,000</w:t>
      </w:r>
      <w:r w:rsidR="0086519E">
        <w:t xml:space="preserve"> saved by the time I graduated</w:t>
      </w:r>
      <w:r>
        <w:t>.</w:t>
      </w:r>
      <w:r w:rsidR="0086519E">
        <w:t xml:space="preserve"> I also wante</w:t>
      </w:r>
      <w:r>
        <w:t>d to come out debt-</w:t>
      </w:r>
      <w:r w:rsidR="0086519E">
        <w:t>free</w:t>
      </w:r>
      <w:r>
        <w:t xml:space="preserve">. </w:t>
      </w:r>
      <w:r w:rsidR="0086519E">
        <w:t>I knew I had</w:t>
      </w:r>
      <w:r>
        <w:t xml:space="preserve"> set myself up to come out debt-</w:t>
      </w:r>
      <w:r w:rsidR="0086519E">
        <w:t xml:space="preserve">free because I picked the </w:t>
      </w:r>
      <w:r w:rsidR="0086519E">
        <w:lastRenderedPageBreak/>
        <w:t>college where I got scholarship money</w:t>
      </w:r>
      <w:r>
        <w:t>. M</w:t>
      </w:r>
      <w:r w:rsidR="0086519E">
        <w:t xml:space="preserve">y parents were willing to pay for </w:t>
      </w:r>
      <w:r>
        <w:t>50</w:t>
      </w:r>
      <w:r w:rsidR="0086519E">
        <w:t xml:space="preserve"> percent of my college education</w:t>
      </w:r>
      <w:r>
        <w:t>.</w:t>
      </w:r>
      <w:r w:rsidR="0086519E">
        <w:t xml:space="preserve"> I say willing because they could have afforded to pay </w:t>
      </w:r>
      <w:r>
        <w:t xml:space="preserve">it </w:t>
      </w:r>
      <w:r w:rsidR="0086519E">
        <w:t xml:space="preserve">in full but they found it important that I </w:t>
      </w:r>
      <w:r>
        <w:t>(</w:t>
      </w:r>
      <w:r w:rsidR="0086519E">
        <w:t>and then later my sister</w:t>
      </w:r>
      <w:r>
        <w:t>)</w:t>
      </w:r>
      <w:r w:rsidR="0086519E">
        <w:t xml:space="preserve"> had skin in the game</w:t>
      </w:r>
      <w:r>
        <w:t>. That’s a term my dad would probably use</w:t>
      </w:r>
      <w:r w:rsidR="0086519E">
        <w:t>. And it's generous of them to pay for anything at all</w:t>
      </w:r>
      <w:r>
        <w:t>.</w:t>
      </w:r>
      <w:r w:rsidR="0086519E">
        <w:t xml:space="preserve"> I don't think parents </w:t>
      </w:r>
      <w:r>
        <w:t>owe</w:t>
      </w:r>
      <w:r w:rsidR="0086519E">
        <w:t xml:space="preserve"> that necessarily to their children to begin with</w:t>
      </w:r>
      <w:r>
        <w:t xml:space="preserve">. </w:t>
      </w:r>
      <w:r w:rsidR="0086519E">
        <w:t xml:space="preserve">I had to come up with a way to cover the other </w:t>
      </w:r>
      <w:r>
        <w:t xml:space="preserve">50 </w:t>
      </w:r>
      <w:r w:rsidR="0086519E">
        <w:t>percent so I went to the school where I got academic scholarships</w:t>
      </w:r>
      <w:r>
        <w:t xml:space="preserve">. Then, </w:t>
      </w:r>
      <w:r w:rsidR="0086519E">
        <w:t>once I was in school I got nerdy and picked up a gig as a resident advisor</w:t>
      </w:r>
      <w:r>
        <w:t xml:space="preserve">. That’s </w:t>
      </w:r>
      <w:r w:rsidR="0086519E">
        <w:t>how I made a good chunk of my money</w:t>
      </w:r>
      <w:r>
        <w:t xml:space="preserve">. Every time </w:t>
      </w:r>
      <w:r w:rsidR="0086519E">
        <w:t xml:space="preserve">I would get </w:t>
      </w:r>
      <w:r w:rsidR="00BA2171">
        <w:t xml:space="preserve">my paycheck for being an </w:t>
      </w:r>
      <w:r>
        <w:t xml:space="preserve">RA, I would </w:t>
      </w:r>
      <w:r w:rsidR="0086519E">
        <w:t xml:space="preserve">save </w:t>
      </w:r>
      <w:r w:rsidR="00BA2171">
        <w:t>50</w:t>
      </w:r>
      <w:r w:rsidR="0086519E">
        <w:t xml:space="preserve"> percent of that money</w:t>
      </w:r>
      <w:r w:rsidR="00BA2171">
        <w:t xml:space="preserve">, </w:t>
      </w:r>
      <w:r w:rsidR="0086519E">
        <w:t xml:space="preserve">working towards my goal of having </w:t>
      </w:r>
      <w:r w:rsidR="00BA2171">
        <w:t>$10,000</w:t>
      </w:r>
      <w:r w:rsidR="0086519E">
        <w:t xml:space="preserve"> in the bank by the time I graduated college</w:t>
      </w:r>
      <w:r w:rsidR="00BA2171">
        <w:t>.</w:t>
      </w:r>
    </w:p>
    <w:p w:rsidR="00BA2171" w:rsidRDefault="00BA2171" w:rsidP="003C7E60">
      <w:pPr>
        <w:pStyle w:val="NoSpacing"/>
      </w:pPr>
      <w:r w:rsidRPr="000F54AE">
        <w:rPr>
          <w:b/>
        </w:rPr>
        <w:t>PT:</w:t>
      </w:r>
      <w:r>
        <w:t xml:space="preserve"> Nice. So you made it? You got the $10,000?</w:t>
      </w:r>
    </w:p>
    <w:p w:rsidR="007128B1" w:rsidRDefault="00BA2171" w:rsidP="003C7E60">
      <w:pPr>
        <w:pStyle w:val="NoSpacing"/>
      </w:pPr>
      <w:r w:rsidRPr="000F54AE">
        <w:rPr>
          <w:b/>
        </w:rPr>
        <w:t>Erin:</w:t>
      </w:r>
      <w:r>
        <w:t xml:space="preserve"> I did, just </w:t>
      </w:r>
      <w:r w:rsidR="0086519E">
        <w:t>barely</w:t>
      </w:r>
      <w:r>
        <w:t>. O</w:t>
      </w:r>
      <w:r w:rsidR="0086519E">
        <w:t xml:space="preserve">ne of the last paychecks put me over the edge to have </w:t>
      </w:r>
      <w:r>
        <w:t>the $10,000. T</w:t>
      </w:r>
      <w:r w:rsidR="0086519E">
        <w:t xml:space="preserve">hat money </w:t>
      </w:r>
      <w:r w:rsidR="00782CCB">
        <w:t xml:space="preserve">was </w:t>
      </w:r>
      <w:r w:rsidR="0086519E">
        <w:t>there because I knew I wanted to move to New York City after I graduated college</w:t>
      </w:r>
      <w:r>
        <w:t>. I’m n</w:t>
      </w:r>
      <w:r w:rsidR="0086519E">
        <w:t>ot sure why I came up with that as a number</w:t>
      </w:r>
      <w:r w:rsidR="00782CCB">
        <w:t>,</w:t>
      </w:r>
      <w:r w:rsidR="0086519E">
        <w:t xml:space="preserve"> but to me it sounded like a really safe buffer to be able to move</w:t>
      </w:r>
      <w:r w:rsidR="00782CCB">
        <w:t>,</w:t>
      </w:r>
      <w:r w:rsidR="0086519E">
        <w:t xml:space="preserve"> put down</w:t>
      </w:r>
      <w:r>
        <w:t xml:space="preserve"> a</w:t>
      </w:r>
      <w:r w:rsidR="0086519E">
        <w:t xml:space="preserve"> security deposit </w:t>
      </w:r>
      <w:r>
        <w:t xml:space="preserve">on </w:t>
      </w:r>
      <w:r w:rsidR="0086519E">
        <w:t xml:space="preserve">an apartment </w:t>
      </w:r>
      <w:r>
        <w:t xml:space="preserve">and </w:t>
      </w:r>
      <w:r w:rsidR="0086519E">
        <w:t>have a relatively comfortable life while I was looking for work</w:t>
      </w:r>
      <w:r>
        <w:t>.</w:t>
      </w:r>
      <w:r w:rsidR="0086519E">
        <w:t xml:space="preserve"> </w:t>
      </w:r>
    </w:p>
    <w:p w:rsidR="0084354A" w:rsidRDefault="007128B1" w:rsidP="003C7E60">
      <w:pPr>
        <w:pStyle w:val="NoSpacing"/>
      </w:pPr>
      <w:r w:rsidRPr="000F54AE">
        <w:rPr>
          <w:b/>
        </w:rPr>
        <w:t>PT:</w:t>
      </w:r>
      <w:r>
        <w:t xml:space="preserve"> </w:t>
      </w:r>
      <w:r w:rsidR="00782CCB">
        <w:t>Y</w:t>
      </w:r>
      <w:r w:rsidR="0086519E">
        <w:t>ou mention</w:t>
      </w:r>
      <w:r w:rsidR="00782CCB">
        <w:t>ed</w:t>
      </w:r>
      <w:r w:rsidR="0086519E">
        <w:t xml:space="preserve"> your parents </w:t>
      </w:r>
      <w:r w:rsidR="0084354A">
        <w:t>were</w:t>
      </w:r>
      <w:r w:rsidR="0086519E">
        <w:t xml:space="preserve"> going to help you a little bit</w:t>
      </w:r>
      <w:r w:rsidR="0084354A">
        <w:t xml:space="preserve"> but were not going to provide everything. You’ve got to do it halfway. Is there a way your dad pres</w:t>
      </w:r>
      <w:r w:rsidR="0086519E">
        <w:t>ented that to you in a positive sense versus being a negative thing</w:t>
      </w:r>
      <w:r w:rsidR="0084354A">
        <w:t>?</w:t>
      </w:r>
    </w:p>
    <w:p w:rsidR="0084354A" w:rsidRDefault="0084354A" w:rsidP="003C7E60">
      <w:pPr>
        <w:pStyle w:val="NoSpacing"/>
      </w:pPr>
      <w:r w:rsidRPr="000F54AE">
        <w:rPr>
          <w:b/>
        </w:rPr>
        <w:t>Erin:</w:t>
      </w:r>
      <w:r>
        <w:t xml:space="preserve"> </w:t>
      </w:r>
      <w:r w:rsidR="0086519E">
        <w:t>Well</w:t>
      </w:r>
      <w:r>
        <w:t>,</w:t>
      </w:r>
      <w:r w:rsidR="0086519E">
        <w:t xml:space="preserve"> to back all the way up on that</w:t>
      </w:r>
      <w:r>
        <w:t>, I often fail to mention t</w:t>
      </w:r>
      <w:r w:rsidR="0086519E">
        <w:t>hat rule actually had been enacted when I was a child</w:t>
      </w:r>
      <w:r>
        <w:t>. A</w:t>
      </w:r>
      <w:r w:rsidR="0086519E">
        <w:t>ny time we would go to a store if there was something that I wanted my dad would say</w:t>
      </w:r>
      <w:r>
        <w:t xml:space="preserve">, “Okay, I'll pay half. If </w:t>
      </w:r>
      <w:r w:rsidR="0086519E">
        <w:t>you can pay the other half</w:t>
      </w:r>
      <w:r>
        <w:t xml:space="preserve">, you can have this </w:t>
      </w:r>
      <w:r w:rsidR="0086519E">
        <w:t>toy or the stuffed animal</w:t>
      </w:r>
      <w:r>
        <w:t>.”</w:t>
      </w:r>
      <w:r w:rsidR="0086519E">
        <w:t xml:space="preserve"> I love stuffed animals as a kid</w:t>
      </w:r>
      <w:r>
        <w:t xml:space="preserve">. That </w:t>
      </w:r>
      <w:r w:rsidR="0086519E">
        <w:t xml:space="preserve">really taught me impulse control </w:t>
      </w:r>
      <w:r>
        <w:t xml:space="preserve">and how to </w:t>
      </w:r>
      <w:r w:rsidR="0086519E">
        <w:t>evaluate my purchase</w:t>
      </w:r>
      <w:r>
        <w:t xml:space="preserve">. Did </w:t>
      </w:r>
      <w:r w:rsidR="0086519E">
        <w:t xml:space="preserve">I really want to spend the </w:t>
      </w:r>
      <w:r>
        <w:t xml:space="preserve">$5 or $10 in order to have the stuffed animal? At the end of the day, </w:t>
      </w:r>
      <w:r w:rsidR="0086519E">
        <w:t>probably not</w:t>
      </w:r>
      <w:r>
        <w:t>. When i</w:t>
      </w:r>
      <w:r w:rsidR="0086519E">
        <w:t>t came to college they told us ahead of time tha</w:t>
      </w:r>
      <w:r>
        <w:t xml:space="preserve">t that was going to be a factor. They </w:t>
      </w:r>
      <w:r w:rsidR="0086519E">
        <w:t xml:space="preserve">were only going to pay for </w:t>
      </w:r>
      <w:r>
        <w:t>50</w:t>
      </w:r>
      <w:r w:rsidR="0086519E">
        <w:t xml:space="preserve"> percent</w:t>
      </w:r>
      <w:r>
        <w:t xml:space="preserve">. Truthfully, </w:t>
      </w:r>
      <w:r w:rsidR="0086519E">
        <w:t>I kind of thought they were bluffing</w:t>
      </w:r>
      <w:r>
        <w:t xml:space="preserve"> s</w:t>
      </w:r>
      <w:r w:rsidR="0086519E">
        <w:t xml:space="preserve">o I had initially picked the school I wanted to go to </w:t>
      </w:r>
      <w:r>
        <w:t xml:space="preserve">which </w:t>
      </w:r>
      <w:r w:rsidR="0086519E">
        <w:t>was an expensive school</w:t>
      </w:r>
      <w:r>
        <w:t>.</w:t>
      </w:r>
      <w:r w:rsidR="0086519E">
        <w:t xml:space="preserve"> I had applied and </w:t>
      </w:r>
      <w:r>
        <w:t xml:space="preserve">was in </w:t>
      </w:r>
      <w:r w:rsidR="0086519E">
        <w:t>the final stages for a theatre scholarship</w:t>
      </w:r>
      <w:r>
        <w:t xml:space="preserve"> that </w:t>
      </w:r>
      <w:r w:rsidR="0086519E">
        <w:t>I didn't end up winning</w:t>
      </w:r>
      <w:r>
        <w:t>,</w:t>
      </w:r>
      <w:r w:rsidR="0086519E">
        <w:t xml:space="preserve"> so I was going to have to pay full price to go there</w:t>
      </w:r>
      <w:r>
        <w:t xml:space="preserve">. My dad </w:t>
      </w:r>
      <w:r w:rsidR="0086519E">
        <w:t>sat me down and presented me with two bills</w:t>
      </w:r>
      <w:r>
        <w:t xml:space="preserve">. One </w:t>
      </w:r>
      <w:r w:rsidR="0086519E">
        <w:t xml:space="preserve">was to the expensive school </w:t>
      </w:r>
      <w:r>
        <w:t xml:space="preserve">and </w:t>
      </w:r>
      <w:r w:rsidR="0086519E">
        <w:t>one was to St</w:t>
      </w:r>
      <w:r>
        <w:t xml:space="preserve">. </w:t>
      </w:r>
      <w:r w:rsidR="0086519E">
        <w:t>Bonavent</w:t>
      </w:r>
      <w:r>
        <w:t xml:space="preserve">ure, </w:t>
      </w:r>
      <w:r w:rsidR="0086519E">
        <w:t>where I ended up going</w:t>
      </w:r>
      <w:r>
        <w:t xml:space="preserve">. That’s </w:t>
      </w:r>
      <w:r w:rsidR="0086519E">
        <w:t>where I have the scholarship money</w:t>
      </w:r>
      <w:r>
        <w:t>.</w:t>
      </w:r>
    </w:p>
    <w:p w:rsidR="0084354A" w:rsidRDefault="0084354A" w:rsidP="003C7E60">
      <w:pPr>
        <w:pStyle w:val="NoSpacing"/>
      </w:pPr>
      <w:r w:rsidRPr="000F54AE">
        <w:rPr>
          <w:b/>
        </w:rPr>
        <w:t>PT:</w:t>
      </w:r>
      <w:r w:rsidR="0086519E">
        <w:t xml:space="preserve"> I love this</w:t>
      </w:r>
      <w:r>
        <w:t>.</w:t>
      </w:r>
    </w:p>
    <w:p w:rsidR="00F55634" w:rsidRDefault="0084354A" w:rsidP="003C7E60">
      <w:pPr>
        <w:pStyle w:val="NoSpacing"/>
      </w:pPr>
      <w:r w:rsidRPr="001E69B9">
        <w:rPr>
          <w:b/>
        </w:rPr>
        <w:t>Erin:</w:t>
      </w:r>
      <w:r>
        <w:t xml:space="preserve"> I </w:t>
      </w:r>
      <w:r w:rsidR="0086519E">
        <w:t>turned it over</w:t>
      </w:r>
      <w:r w:rsidR="00F55634">
        <w:t>. The e</w:t>
      </w:r>
      <w:r w:rsidR="0086519E">
        <w:t xml:space="preserve">xpensive school </w:t>
      </w:r>
      <w:r w:rsidR="00F55634">
        <w:t>wa</w:t>
      </w:r>
      <w:r w:rsidR="0086519E">
        <w:t xml:space="preserve">s going to cost me </w:t>
      </w:r>
      <w:r w:rsidR="00F55634">
        <w:t xml:space="preserve">$80,000 and St. Bonaventure was going to bring me out debt-free. </w:t>
      </w:r>
      <w:r w:rsidR="0086519E">
        <w:t xml:space="preserve">There was a lot of door slamming and crying and stomping </w:t>
      </w:r>
      <w:r w:rsidR="00F55634">
        <w:t>off feet and all that</w:t>
      </w:r>
      <w:r w:rsidR="0086519E">
        <w:t xml:space="preserve"> teenage stuff you can expect</w:t>
      </w:r>
      <w:r w:rsidR="00F55634">
        <w:t xml:space="preserve">. But, </w:t>
      </w:r>
      <w:r w:rsidR="0086519E">
        <w:t>after I calmed down and rationally thought about it</w:t>
      </w:r>
      <w:r w:rsidR="00F55634">
        <w:t xml:space="preserve">, in </w:t>
      </w:r>
      <w:r w:rsidR="0086519E">
        <w:t xml:space="preserve">retrospect </w:t>
      </w:r>
      <w:r w:rsidR="00F55634">
        <w:t xml:space="preserve">I </w:t>
      </w:r>
      <w:r w:rsidR="0086519E">
        <w:t>feel embarrassed about my behavior</w:t>
      </w:r>
      <w:r w:rsidR="00F55634">
        <w:t xml:space="preserve">, but I </w:t>
      </w:r>
      <w:r w:rsidR="0086519E">
        <w:t>made what was really the fiscally responsible choice and went to the school where I got scholarship money</w:t>
      </w:r>
      <w:r w:rsidR="00F55634">
        <w:t xml:space="preserve">. My </w:t>
      </w:r>
      <w:r w:rsidR="0086519E">
        <w:t>parents had set me up to make that choice properly as well</w:t>
      </w:r>
      <w:r w:rsidR="00F55634">
        <w:t>.</w:t>
      </w:r>
      <w:r w:rsidR="0086519E">
        <w:t xml:space="preserve"> </w:t>
      </w:r>
    </w:p>
    <w:p w:rsidR="00F55634" w:rsidRDefault="00F55634" w:rsidP="003C7E60">
      <w:pPr>
        <w:pStyle w:val="NoSpacing"/>
      </w:pPr>
      <w:r w:rsidRPr="000F54AE">
        <w:rPr>
          <w:b/>
        </w:rPr>
        <w:t>PT:</w:t>
      </w:r>
      <w:r>
        <w:t xml:space="preserve"> And you graduated in what year?</w:t>
      </w:r>
    </w:p>
    <w:p w:rsidR="00F55634" w:rsidRDefault="00F55634" w:rsidP="003C7E60">
      <w:pPr>
        <w:pStyle w:val="NoSpacing"/>
      </w:pPr>
      <w:r w:rsidRPr="000F54AE">
        <w:rPr>
          <w:b/>
        </w:rPr>
        <w:t>Erin:</w:t>
      </w:r>
      <w:r>
        <w:t xml:space="preserve"> I graduated in 2011. </w:t>
      </w:r>
    </w:p>
    <w:p w:rsidR="00F55634" w:rsidRDefault="00F55634" w:rsidP="003C7E60">
      <w:pPr>
        <w:pStyle w:val="NoSpacing"/>
      </w:pPr>
      <w:r w:rsidRPr="000F54AE">
        <w:rPr>
          <w:b/>
        </w:rPr>
        <w:lastRenderedPageBreak/>
        <w:t>PT:</w:t>
      </w:r>
      <w:r>
        <w:t xml:space="preserve"> Okay. So, how do y</w:t>
      </w:r>
      <w:r w:rsidR="0086519E">
        <w:t>ou feel about decision now</w:t>
      </w:r>
      <w:r>
        <w:t xml:space="preserve">? </w:t>
      </w:r>
    </w:p>
    <w:p w:rsidR="00F55634" w:rsidRDefault="00F55634" w:rsidP="003C7E60">
      <w:pPr>
        <w:pStyle w:val="NoSpacing"/>
      </w:pPr>
      <w:r w:rsidRPr="000F54AE">
        <w:rPr>
          <w:b/>
        </w:rPr>
        <w:t>Erin:</w:t>
      </w:r>
      <w:r>
        <w:t xml:space="preserve"> At end the day, coming out debt-free </w:t>
      </w:r>
      <w:r w:rsidR="0086519E">
        <w:t>is probably the best advantage I could have given</w:t>
      </w:r>
      <w:r>
        <w:t xml:space="preserve"> m</w:t>
      </w:r>
      <w:r w:rsidR="0086519E">
        <w:t>yself because it opened me up to take so many risks especially in terms of my career because I didn't have to run after a paycheck</w:t>
      </w:r>
      <w:r>
        <w:t>.</w:t>
      </w:r>
    </w:p>
    <w:p w:rsidR="00F55634" w:rsidRDefault="00F55634" w:rsidP="003C7E60">
      <w:pPr>
        <w:pStyle w:val="NoSpacing"/>
      </w:pPr>
      <w:r w:rsidRPr="000F54AE">
        <w:rPr>
          <w:b/>
        </w:rPr>
        <w:t>PT:</w:t>
      </w:r>
      <w:r>
        <w:t xml:space="preserve"> And what was your career going to be?</w:t>
      </w:r>
    </w:p>
    <w:p w:rsidR="004F3FC2" w:rsidRDefault="00F55634" w:rsidP="003C7E60">
      <w:pPr>
        <w:pStyle w:val="NoSpacing"/>
      </w:pPr>
      <w:r w:rsidRPr="000F54AE">
        <w:rPr>
          <w:b/>
        </w:rPr>
        <w:t>Erin:</w:t>
      </w:r>
      <w:r>
        <w:t xml:space="preserve"> </w:t>
      </w:r>
      <w:r w:rsidR="0086519E">
        <w:t xml:space="preserve">I went into college as </w:t>
      </w:r>
      <w:r w:rsidR="004F3FC2">
        <w:t>a J</w:t>
      </w:r>
      <w:r w:rsidR="0086519E">
        <w:t xml:space="preserve">ournalism and </w:t>
      </w:r>
      <w:r w:rsidR="004F3FC2">
        <w:t>T</w:t>
      </w:r>
      <w:r w:rsidR="0086519E">
        <w:t>heater double</w:t>
      </w:r>
      <w:r w:rsidR="0052401E">
        <w:t>-</w:t>
      </w:r>
      <w:r w:rsidR="0086519E">
        <w:t>major</w:t>
      </w:r>
      <w:r w:rsidR="00355DF7">
        <w:t>—d</w:t>
      </w:r>
      <w:r w:rsidR="004F3FC2">
        <w:t>e</w:t>
      </w:r>
      <w:r w:rsidR="0086519E">
        <w:t xml:space="preserve">finitely </w:t>
      </w:r>
      <w:r w:rsidR="004F3FC2">
        <w:t>lucrative</w:t>
      </w:r>
      <w:r w:rsidR="0052401E">
        <w:t xml:space="preserve"> </w:t>
      </w:r>
      <w:r w:rsidR="004F3FC2">
        <w:t>prospects coming out of college (</w:t>
      </w:r>
      <w:r w:rsidR="004F3FC2" w:rsidRPr="004F3FC2">
        <w:rPr>
          <w:i/>
        </w:rPr>
        <w:t>laughs</w:t>
      </w:r>
      <w:r w:rsidR="004F3FC2">
        <w:t xml:space="preserve">). </w:t>
      </w:r>
    </w:p>
    <w:p w:rsidR="0052401E" w:rsidRDefault="004F3FC2" w:rsidP="003C7E60">
      <w:pPr>
        <w:pStyle w:val="NoSpacing"/>
      </w:pPr>
      <w:r w:rsidRPr="000F54AE">
        <w:rPr>
          <w:b/>
        </w:rPr>
        <w:t>PT:</w:t>
      </w:r>
      <w:r>
        <w:t xml:space="preserve"> Yeah,</w:t>
      </w:r>
      <w:r w:rsidR="00355DF7">
        <w:t xml:space="preserve"> (</w:t>
      </w:r>
      <w:r w:rsidR="00355DF7" w:rsidRPr="00355DF7">
        <w:rPr>
          <w:i/>
        </w:rPr>
        <w:t>laughs</w:t>
      </w:r>
      <w:r w:rsidR="00355DF7">
        <w:t>)</w:t>
      </w:r>
      <w:r>
        <w:t xml:space="preserve"> it’s smart to be debt-free.</w:t>
      </w:r>
    </w:p>
    <w:p w:rsidR="00FD36ED" w:rsidRDefault="0052401E" w:rsidP="003C7E60">
      <w:pPr>
        <w:pStyle w:val="NoSpacing"/>
      </w:pPr>
      <w:r w:rsidRPr="000F54AE">
        <w:rPr>
          <w:b/>
        </w:rPr>
        <w:t>Erin:</w:t>
      </w:r>
      <w:r>
        <w:t xml:space="preserve"> My first job out of coll</w:t>
      </w:r>
      <w:r w:rsidR="0086519E">
        <w:t xml:space="preserve">ege was working </w:t>
      </w:r>
      <w:r w:rsidR="00FD36ED">
        <w:t xml:space="preserve">as a page </w:t>
      </w:r>
      <w:r w:rsidR="0086519E">
        <w:t xml:space="preserve">for </w:t>
      </w:r>
      <w:r w:rsidR="0086519E" w:rsidRPr="0052401E">
        <w:rPr>
          <w:i/>
        </w:rPr>
        <w:t xml:space="preserve">The Late Show </w:t>
      </w:r>
      <w:r>
        <w:rPr>
          <w:i/>
        </w:rPr>
        <w:t>w</w:t>
      </w:r>
      <w:r w:rsidR="0086519E" w:rsidRPr="0052401E">
        <w:rPr>
          <w:i/>
        </w:rPr>
        <w:t>ith David Letterman</w:t>
      </w:r>
      <w:r>
        <w:t xml:space="preserve">. That was a one-year gig. I went in </w:t>
      </w:r>
      <w:r w:rsidR="0086519E">
        <w:t>knowing it was going to only be a one</w:t>
      </w:r>
      <w:r w:rsidR="00355DF7">
        <w:t>-</w:t>
      </w:r>
      <w:r w:rsidR="0086519E">
        <w:t>year g</w:t>
      </w:r>
      <w:r w:rsidR="00355DF7">
        <w:t>i</w:t>
      </w:r>
      <w:r w:rsidR="0086519E">
        <w:t>g</w:t>
      </w:r>
      <w:r w:rsidR="00355DF7">
        <w:t>. And t</w:t>
      </w:r>
      <w:r w:rsidR="0086519E">
        <w:t>ruthfully</w:t>
      </w:r>
      <w:r w:rsidR="00355DF7">
        <w:t>,</w:t>
      </w:r>
      <w:r w:rsidR="0086519E">
        <w:t xml:space="preserve"> working there was a really fun job but being that </w:t>
      </w:r>
      <w:r w:rsidR="00355DF7">
        <w:t>up-</w:t>
      </w:r>
      <w:r w:rsidR="0086519E">
        <w:t>close and personal in the television industry</w:t>
      </w:r>
      <w:r w:rsidR="00355DF7">
        <w:t>,</w:t>
      </w:r>
      <w:r w:rsidR="0086519E">
        <w:t xml:space="preserve"> I kind of realized th</w:t>
      </w:r>
      <w:r w:rsidR="00FD36ED">
        <w:t>at</w:t>
      </w:r>
      <w:r w:rsidR="0086519E">
        <w:t xml:space="preserve"> </w:t>
      </w:r>
      <w:r w:rsidR="00355DF7">
        <w:t>wa</w:t>
      </w:r>
      <w:r w:rsidR="0086519E">
        <w:t>sn't really what I want</w:t>
      </w:r>
      <w:r w:rsidR="00355DF7">
        <w:t>ed</w:t>
      </w:r>
      <w:r w:rsidR="0086519E">
        <w:t xml:space="preserve"> to do</w:t>
      </w:r>
      <w:r w:rsidR="00355DF7">
        <w:t xml:space="preserve">. I </w:t>
      </w:r>
      <w:r w:rsidR="0086519E">
        <w:t>just ended up falling into a job</w:t>
      </w:r>
      <w:r w:rsidR="00355DF7">
        <w:t xml:space="preserve"> in public relations after that</w:t>
      </w:r>
      <w:r w:rsidR="00FD36ED">
        <w:t xml:space="preserve"> which was a</w:t>
      </w:r>
      <w:r w:rsidR="00355DF7">
        <w:t xml:space="preserve">lso, </w:t>
      </w:r>
      <w:r w:rsidR="0086519E">
        <w:t>not my calling</w:t>
      </w:r>
      <w:r w:rsidR="00355DF7">
        <w:t xml:space="preserve">—but it </w:t>
      </w:r>
      <w:r w:rsidR="0086519E">
        <w:t xml:space="preserve">paid and </w:t>
      </w:r>
      <w:r w:rsidR="00355DF7">
        <w:t>had</w:t>
      </w:r>
      <w:r w:rsidR="0086519E">
        <w:t xml:space="preserve"> benefits</w:t>
      </w:r>
      <w:r w:rsidR="00355DF7">
        <w:t xml:space="preserve">. </w:t>
      </w:r>
      <w:r w:rsidR="00FD36ED">
        <w:t>I felt like I was su</w:t>
      </w:r>
      <w:r w:rsidR="0086519E">
        <w:t xml:space="preserve">per rich </w:t>
      </w:r>
      <w:r w:rsidR="00FD36ED">
        <w:t>because it paid $37,500</w:t>
      </w:r>
      <w:r w:rsidR="00F0691E">
        <w:t xml:space="preserve"> and t</w:t>
      </w:r>
      <w:r w:rsidR="00FD36ED">
        <w:t>hat made me feel rich</w:t>
      </w:r>
      <w:r w:rsidR="00F0691E">
        <w:t xml:space="preserve">. So, </w:t>
      </w:r>
      <w:r w:rsidR="0086519E">
        <w:t xml:space="preserve">that gives you a reference point to how little I </w:t>
      </w:r>
      <w:r w:rsidR="00FD36ED">
        <w:t xml:space="preserve">was </w:t>
      </w:r>
      <w:r w:rsidR="00F0691E">
        <w:t>making</w:t>
      </w:r>
      <w:r w:rsidR="00FD36ED">
        <w:t>,</w:t>
      </w:r>
      <w:r w:rsidR="0086519E">
        <w:t xml:space="preserve"> prior</w:t>
      </w:r>
      <w:r w:rsidR="00FD36ED">
        <w:t>. After that I ended up going into the start-</w:t>
      </w:r>
      <w:r w:rsidR="0086519E">
        <w:t>up world for a little bit</w:t>
      </w:r>
      <w:r w:rsidR="00FD36ED">
        <w:t>.</w:t>
      </w:r>
      <w:r w:rsidR="0086519E">
        <w:t xml:space="preserve"> I worked for a financial product </w:t>
      </w:r>
      <w:r w:rsidR="00FD36ED">
        <w:t>comparison</w:t>
      </w:r>
      <w:r w:rsidR="0086519E">
        <w:t xml:space="preserve"> website and now I work for myself</w:t>
      </w:r>
      <w:r w:rsidR="00FD36ED">
        <w:t>. With all of those leaps, I really c</w:t>
      </w:r>
      <w:r w:rsidR="0086519E">
        <w:t>ouldn't have made th</w:t>
      </w:r>
      <w:r w:rsidR="00FD36ED">
        <w:t>em very easily if I was</w:t>
      </w:r>
      <w:r w:rsidR="0086519E">
        <w:t xml:space="preserve"> relying on</w:t>
      </w:r>
      <w:r w:rsidR="00FD36ED">
        <w:t xml:space="preserve">—well, </w:t>
      </w:r>
      <w:r w:rsidR="0086519E">
        <w:t>not relying on</w:t>
      </w:r>
      <w:r w:rsidR="00FD36ED">
        <w:t>—I guess that’s the w</w:t>
      </w:r>
      <w:r w:rsidR="0086519E">
        <w:t>rong term</w:t>
      </w:r>
      <w:r w:rsidR="00FD36ED">
        <w:t xml:space="preserve">. But, </w:t>
      </w:r>
      <w:r w:rsidR="0086519E">
        <w:t>having to make payments on student loans would have really crippled my ability to save and take risks</w:t>
      </w:r>
      <w:r w:rsidR="00FD36ED">
        <w:t>.</w:t>
      </w:r>
    </w:p>
    <w:p w:rsidR="008128DD" w:rsidRDefault="00FD36ED" w:rsidP="003C7E60">
      <w:pPr>
        <w:pStyle w:val="NoSpacing"/>
      </w:pPr>
      <w:r w:rsidRPr="000F54AE">
        <w:rPr>
          <w:b/>
        </w:rPr>
        <w:t>PT:</w:t>
      </w:r>
      <w:r>
        <w:t xml:space="preserve"> Interesting. So wh</w:t>
      </w:r>
      <w:r w:rsidR="0086519E">
        <w:t>at was the big goal</w:t>
      </w:r>
      <w:r>
        <w:t xml:space="preserve">? You made it to </w:t>
      </w:r>
      <w:r w:rsidR="0086519E">
        <w:t>New York</w:t>
      </w:r>
      <w:r>
        <w:t xml:space="preserve">. You’re </w:t>
      </w:r>
      <w:r w:rsidR="0086519E">
        <w:t>working for David Letterman</w:t>
      </w:r>
      <w:r>
        <w:t xml:space="preserve">. You’ve got to feel pretty good because you’ve got $10,000 in the bank. You’re living lean. </w:t>
      </w:r>
      <w:r w:rsidR="0086519E">
        <w:t>What were some of the things you were doing to live l</w:t>
      </w:r>
      <w:r>
        <w:t>ean</w:t>
      </w:r>
      <w:r w:rsidR="008128DD">
        <w:t xml:space="preserve">? And were you able to set another financial goat at that point? </w:t>
      </w:r>
    </w:p>
    <w:p w:rsidR="00051676" w:rsidRDefault="008128DD" w:rsidP="003C7E60">
      <w:pPr>
        <w:pStyle w:val="NoSpacing"/>
      </w:pPr>
      <w:r w:rsidRPr="000F54AE">
        <w:rPr>
          <w:b/>
        </w:rPr>
        <w:t>Erin:</w:t>
      </w:r>
      <w:r>
        <w:t xml:space="preserve"> At that point, living lean is really an </w:t>
      </w:r>
      <w:r w:rsidR="0086519E">
        <w:t>over</w:t>
      </w:r>
      <w:r>
        <w:t>statement of what I was doing. It was embarrassing</w:t>
      </w:r>
      <w:r w:rsidR="00F0691E">
        <w:t xml:space="preserve">—the </w:t>
      </w:r>
      <w:r>
        <w:t xml:space="preserve">tactics I was taking. Once I </w:t>
      </w:r>
      <w:r w:rsidR="0086519E">
        <w:t>started writing</w:t>
      </w:r>
      <w:r>
        <w:t xml:space="preserve"> both my parent and my </w:t>
      </w:r>
      <w:r w:rsidR="0086519E">
        <w:t xml:space="preserve">boyfriend's parents started reading some of the things I was doing in the early days and </w:t>
      </w:r>
      <w:r>
        <w:t>said they would have given me money. But I told them I wanted to do it by myself. I was working as a barista at</w:t>
      </w:r>
      <w:r w:rsidR="0086519E">
        <w:t xml:space="preserve"> Starbucks </w:t>
      </w:r>
      <w:r>
        <w:t>and</w:t>
      </w:r>
      <w:r w:rsidR="0086519E">
        <w:t xml:space="preserve"> every time I would close up shop if there was </w:t>
      </w:r>
      <w:r>
        <w:t>“</w:t>
      </w:r>
      <w:r w:rsidR="0086519E">
        <w:t>expired food</w:t>
      </w:r>
      <w:r>
        <w:t>”</w:t>
      </w:r>
      <w:r w:rsidR="0086519E">
        <w:t xml:space="preserve"> that had to get tossed</w:t>
      </w:r>
      <w:r>
        <w:t>,</w:t>
      </w:r>
      <w:r w:rsidR="0086519E">
        <w:t xml:space="preserve"> those bistro boxes</w:t>
      </w:r>
      <w:r>
        <w:t>,</w:t>
      </w:r>
      <w:r w:rsidR="0086519E">
        <w:t xml:space="preserve"> those </w:t>
      </w:r>
      <w:r w:rsidR="0059062E">
        <w:t>Panini’s</w:t>
      </w:r>
      <w:r>
        <w:t>,</w:t>
      </w:r>
      <w:r w:rsidR="0086519E">
        <w:t xml:space="preserve"> I was taking those home and living off those for a good period of time</w:t>
      </w:r>
      <w:r>
        <w:t>.</w:t>
      </w:r>
      <w:r w:rsidR="0086519E">
        <w:t xml:space="preserve"> </w:t>
      </w:r>
      <w:r>
        <w:t xml:space="preserve">I’m </w:t>
      </w:r>
      <w:r w:rsidR="0086519E">
        <w:t>lucky my heart has not exploded from sodium intake</w:t>
      </w:r>
      <w:r>
        <w:t xml:space="preserve">, already. Then at </w:t>
      </w:r>
      <w:r w:rsidR="0086519E">
        <w:t>Letterman</w:t>
      </w:r>
      <w:r>
        <w:t>,</w:t>
      </w:r>
      <w:r w:rsidR="0086519E">
        <w:t xml:space="preserve"> on double</w:t>
      </w:r>
      <w:r>
        <w:t xml:space="preserve">-show </w:t>
      </w:r>
      <w:r w:rsidR="0086519E">
        <w:t>taping days we would get pizza</w:t>
      </w:r>
      <w:r>
        <w:t>,</w:t>
      </w:r>
      <w:r w:rsidR="0086519E">
        <w:t xml:space="preserve"> so I would bring containers to take leftover pizza home</w:t>
      </w:r>
      <w:r>
        <w:t xml:space="preserve">. It’s </w:t>
      </w:r>
      <w:r w:rsidR="0086519E">
        <w:t xml:space="preserve">important to know I was not the only one that was </w:t>
      </w:r>
      <w:r>
        <w:t xml:space="preserve">doing that though.  Babysitting, </w:t>
      </w:r>
      <w:r w:rsidR="0086519E">
        <w:t xml:space="preserve">I got access to all sorts of kids' snacks so that's really how </w:t>
      </w:r>
      <w:r w:rsidR="00F0691E">
        <w:t>I was</w:t>
      </w:r>
      <w:r w:rsidR="0086519E">
        <w:t xml:space="preserve"> feeding myself</w:t>
      </w:r>
      <w:r>
        <w:t xml:space="preserve"> back in the day. All those </w:t>
      </w:r>
      <w:r w:rsidR="0086519E">
        <w:t>methods let</w:t>
      </w:r>
      <w:r>
        <w:t xml:space="preserve"> me</w:t>
      </w:r>
      <w:r w:rsidR="0086519E">
        <w:t xml:space="preserve"> save a lot of money</w:t>
      </w:r>
      <w:r>
        <w:t xml:space="preserve">. The other thing is, again, </w:t>
      </w:r>
      <w:r w:rsidR="0086519E">
        <w:t>my only big cost was rent</w:t>
      </w:r>
      <w:r>
        <w:t>.</w:t>
      </w:r>
      <w:r w:rsidR="0086519E">
        <w:t xml:space="preserve"> I didn't have student loans</w:t>
      </w:r>
      <w:r>
        <w:t>.</w:t>
      </w:r>
      <w:r w:rsidR="0086519E">
        <w:t xml:space="preserve"> I didn't have any other deb</w:t>
      </w:r>
      <w:r>
        <w:t>ts.</w:t>
      </w:r>
      <w:r w:rsidR="0086519E">
        <w:t xml:space="preserve"> I was still actually able to save money</w:t>
      </w:r>
      <w:r>
        <w:t>.</w:t>
      </w:r>
      <w:r w:rsidR="0086519E">
        <w:t xml:space="preserve"> I had an envelope system set up where I was actually</w:t>
      </w:r>
      <w:r>
        <w:t>,</w:t>
      </w:r>
      <w:r w:rsidR="0086519E">
        <w:t xml:space="preserve"> physically putting a lot of cash into </w:t>
      </w:r>
      <w:r w:rsidR="005F13D4">
        <w:t>envelopes</w:t>
      </w:r>
      <w:r w:rsidR="0086519E">
        <w:t xml:space="preserve"> because babysitting was paid in cash</w:t>
      </w:r>
      <w:r w:rsidR="005F13D4">
        <w:t>,</w:t>
      </w:r>
      <w:r w:rsidR="0086519E">
        <w:t xml:space="preserve"> Starbucks tips were paid in cash</w:t>
      </w:r>
      <w:r w:rsidR="005F13D4">
        <w:t xml:space="preserve">. So, I had my rent envelope and another envelope for </w:t>
      </w:r>
      <w:r w:rsidR="0086519E">
        <w:t>other variable expenses like transportation and groceries</w:t>
      </w:r>
      <w:r w:rsidR="005F13D4">
        <w:t>, my savings envelope and my fun-</w:t>
      </w:r>
      <w:r w:rsidR="0086519E">
        <w:t>fund which was permanently empty</w:t>
      </w:r>
      <w:r w:rsidR="005F13D4">
        <w:t xml:space="preserve"> because </w:t>
      </w:r>
      <w:r w:rsidR="0086519E">
        <w:t>I was still focused on saving even back then</w:t>
      </w:r>
      <w:r w:rsidR="005F13D4">
        <w:t xml:space="preserve">. And, the other </w:t>
      </w:r>
      <w:r w:rsidR="0086519E">
        <w:t>cringe</w:t>
      </w:r>
      <w:r w:rsidR="005F13D4">
        <w:t>-</w:t>
      </w:r>
      <w:r w:rsidR="0086519E">
        <w:t xml:space="preserve">worthy thing </w:t>
      </w:r>
      <w:r w:rsidR="0086519E">
        <w:lastRenderedPageBreak/>
        <w:t>I would do in the summer time</w:t>
      </w:r>
      <w:r w:rsidR="005F13D4">
        <w:t xml:space="preserve"> is, </w:t>
      </w:r>
      <w:r w:rsidR="0086519E">
        <w:t xml:space="preserve">I refused to </w:t>
      </w:r>
      <w:r w:rsidR="005F13D4">
        <w:t>get air-</w:t>
      </w:r>
      <w:r w:rsidR="0086519E">
        <w:t>conditioning</w:t>
      </w:r>
      <w:r w:rsidR="005F13D4">
        <w:t>.</w:t>
      </w:r>
      <w:r w:rsidR="0086519E">
        <w:t xml:space="preserve"> I would freeze water bottles and put them in my bed</w:t>
      </w:r>
      <w:r w:rsidR="00051676">
        <w:t xml:space="preserve"> as a way to cool down</w:t>
      </w:r>
      <w:r w:rsidR="0086519E">
        <w:t xml:space="preserve">. </w:t>
      </w:r>
    </w:p>
    <w:p w:rsidR="00051676" w:rsidRDefault="00051676" w:rsidP="003C7E60">
      <w:pPr>
        <w:pStyle w:val="NoSpacing"/>
      </w:pPr>
      <w:r w:rsidRPr="000F54AE">
        <w:rPr>
          <w:b/>
        </w:rPr>
        <w:t>PT:</w:t>
      </w:r>
      <w:r>
        <w:t xml:space="preserve"> What?</w:t>
      </w:r>
    </w:p>
    <w:p w:rsidR="00051676" w:rsidRDefault="00051676" w:rsidP="003C7E60">
      <w:pPr>
        <w:pStyle w:val="NoSpacing"/>
      </w:pPr>
      <w:r w:rsidRPr="000F54AE">
        <w:rPr>
          <w:b/>
        </w:rPr>
        <w:t>Erin:</w:t>
      </w:r>
      <w:r>
        <w:t xml:space="preserve"> No, I’m not kidding. It’s really embarrassing. </w:t>
      </w:r>
    </w:p>
    <w:p w:rsidR="00051676" w:rsidRDefault="00051676" w:rsidP="003C7E60">
      <w:pPr>
        <w:pStyle w:val="NoSpacing"/>
      </w:pPr>
      <w:r w:rsidRPr="000F54AE">
        <w:rPr>
          <w:b/>
        </w:rPr>
        <w:t>PT:</w:t>
      </w:r>
      <w:r>
        <w:t xml:space="preserve"> How does that cool? Doesn’t that just make it wet? </w:t>
      </w:r>
    </w:p>
    <w:p w:rsidR="00051676" w:rsidRDefault="00051676" w:rsidP="003C7E60">
      <w:pPr>
        <w:pStyle w:val="NoSpacing"/>
      </w:pPr>
      <w:r w:rsidRPr="000F54AE">
        <w:rPr>
          <w:b/>
        </w:rPr>
        <w:t>Erin:</w:t>
      </w:r>
      <w:r>
        <w:t xml:space="preserve"> </w:t>
      </w:r>
      <w:r w:rsidR="0086519E">
        <w:t>Well</w:t>
      </w:r>
      <w:r>
        <w:t>,</w:t>
      </w:r>
      <w:r w:rsidR="0086519E">
        <w:t xml:space="preserve"> I would wrap them in a towel</w:t>
      </w:r>
      <w:r>
        <w:t>.</w:t>
      </w:r>
      <w:r w:rsidR="0086519E">
        <w:t xml:space="preserve"> I also got wise to start freezing towels</w:t>
      </w:r>
      <w:r>
        <w:t xml:space="preserve">. Then if you lay on that, it will also keep you nice </w:t>
      </w:r>
      <w:r w:rsidR="0086519E">
        <w:t>and cool</w:t>
      </w:r>
      <w:r>
        <w:t xml:space="preserve"> as</w:t>
      </w:r>
      <w:r w:rsidR="0086519E">
        <w:t xml:space="preserve"> you're going to sleep</w:t>
      </w:r>
      <w:r>
        <w:t>.</w:t>
      </w:r>
      <w:r w:rsidR="0086519E">
        <w:t xml:space="preserve"> I'm lucky that I actually did get</w:t>
      </w:r>
      <w:r>
        <w:t xml:space="preserve"> d</w:t>
      </w:r>
      <w:r w:rsidR="0086519E">
        <w:t>ecent cross</w:t>
      </w:r>
      <w:r>
        <w:t>-</w:t>
      </w:r>
      <w:r w:rsidR="0086519E">
        <w:t>bree</w:t>
      </w:r>
      <w:r>
        <w:t>ze</w:t>
      </w:r>
      <w:r w:rsidR="0086519E">
        <w:t xml:space="preserve"> happening in my room in the summer</w:t>
      </w:r>
      <w:r>
        <w:t>,</w:t>
      </w:r>
      <w:r w:rsidR="0086519E">
        <w:t xml:space="preserve"> but I actuall</w:t>
      </w:r>
      <w:r>
        <w:t>y didn't break down and get air-</w:t>
      </w:r>
      <w:r w:rsidR="0086519E">
        <w:t>conditioning until last summer when my dog actually passed out from the heat</w:t>
      </w:r>
      <w:r>
        <w:t>. That is what motivated me to get an air-</w:t>
      </w:r>
      <w:r w:rsidR="0086519E">
        <w:t>conditioning unit in my apartment</w:t>
      </w:r>
      <w:r>
        <w:t>.</w:t>
      </w:r>
      <w:r w:rsidR="0086519E">
        <w:t xml:space="preserve"> </w:t>
      </w:r>
    </w:p>
    <w:p w:rsidR="00051676" w:rsidRDefault="00051676" w:rsidP="003C7E60">
      <w:pPr>
        <w:pStyle w:val="NoSpacing"/>
      </w:pPr>
      <w:r w:rsidRPr="000F54AE">
        <w:rPr>
          <w:b/>
        </w:rPr>
        <w:t>PT:</w:t>
      </w:r>
      <w:r>
        <w:t xml:space="preserve"> You Yankees are crazy. </w:t>
      </w:r>
    </w:p>
    <w:p w:rsidR="00051676" w:rsidRDefault="00051676" w:rsidP="003C7E60">
      <w:pPr>
        <w:pStyle w:val="NoSpacing"/>
      </w:pPr>
      <w:r w:rsidRPr="000F54AE">
        <w:rPr>
          <w:b/>
        </w:rPr>
        <w:t>Erin:</w:t>
      </w:r>
      <w:r>
        <w:t xml:space="preserve"> Yeah, that’s true. I</w:t>
      </w:r>
      <w:r w:rsidR="0086519E">
        <w:t xml:space="preserve">t </w:t>
      </w:r>
      <w:r>
        <w:t xml:space="preserve">also </w:t>
      </w:r>
      <w:r w:rsidR="0086519E">
        <w:t xml:space="preserve">doesn't get as hot here as </w:t>
      </w:r>
      <w:r>
        <w:t>it does in</w:t>
      </w:r>
      <w:r w:rsidR="0086519E">
        <w:t xml:space="preserve"> Texas</w:t>
      </w:r>
      <w:r>
        <w:t xml:space="preserve"> either. That’s the other thing to remember. </w:t>
      </w:r>
    </w:p>
    <w:p w:rsidR="009C3904" w:rsidRDefault="00051676" w:rsidP="003C7E60">
      <w:pPr>
        <w:pStyle w:val="NoSpacing"/>
      </w:pPr>
      <w:r w:rsidRPr="000F54AE">
        <w:rPr>
          <w:b/>
        </w:rPr>
        <w:t>PT:</w:t>
      </w:r>
      <w:r>
        <w:t xml:space="preserve"> But when it does, it’s muggy. </w:t>
      </w:r>
      <w:r w:rsidR="009C3904">
        <w:t>Okay, w</w:t>
      </w:r>
      <w:r w:rsidR="0086519E">
        <w:t>hat about goals</w:t>
      </w:r>
      <w:r w:rsidR="009C3904">
        <w:t xml:space="preserve">? When </w:t>
      </w:r>
      <w:r w:rsidR="0086519E">
        <w:t xml:space="preserve">were </w:t>
      </w:r>
      <w:r w:rsidR="00F0691E">
        <w:t xml:space="preserve">you </w:t>
      </w:r>
      <w:r w:rsidR="0086519E">
        <w:t>able to make a</w:t>
      </w:r>
      <w:r w:rsidR="00F0691E">
        <w:t>ny</w:t>
      </w:r>
      <w:r w:rsidR="0086519E">
        <w:t xml:space="preserve"> big goal</w:t>
      </w:r>
      <w:r w:rsidR="00F0691E">
        <w:t>s</w:t>
      </w:r>
      <w:r w:rsidR="009C3904">
        <w:t xml:space="preserve">? Obviously you know </w:t>
      </w:r>
      <w:r w:rsidR="0086519E">
        <w:t>how to live lean but what about getting ahead</w:t>
      </w:r>
      <w:r w:rsidR="009C3904">
        <w:t xml:space="preserve"> and</w:t>
      </w:r>
      <w:r w:rsidR="0086519E">
        <w:t xml:space="preserve"> getting wealthy</w:t>
      </w:r>
      <w:r w:rsidR="009C3904">
        <w:t>?</w:t>
      </w:r>
    </w:p>
    <w:p w:rsidR="00444C17" w:rsidRDefault="009C3904" w:rsidP="003C7E60">
      <w:pPr>
        <w:pStyle w:val="NoSpacing"/>
      </w:pPr>
      <w:r w:rsidRPr="000F54AE">
        <w:rPr>
          <w:b/>
        </w:rPr>
        <w:t>Erin:</w:t>
      </w:r>
      <w:r>
        <w:t xml:space="preserve"> As </w:t>
      </w:r>
      <w:r w:rsidR="0086519E">
        <w:t>I started to earn more money I obviously started increasing how much I was saving</w:t>
      </w:r>
      <w:r>
        <w:t xml:space="preserve">. I </w:t>
      </w:r>
      <w:r w:rsidR="0086519E">
        <w:t>also started investing</w:t>
      </w:r>
      <w:r>
        <w:t xml:space="preserve">. It’s </w:t>
      </w:r>
      <w:r w:rsidR="0086519E">
        <w:t>embarrassing to me how long it took for me to actually start investing money into an IRA</w:t>
      </w:r>
      <w:r w:rsidR="00543856">
        <w:t xml:space="preserve">. As </w:t>
      </w:r>
      <w:r w:rsidR="0086519E">
        <w:t xml:space="preserve">soon as I had access to a </w:t>
      </w:r>
      <w:r w:rsidR="00543856">
        <w:t>401k</w:t>
      </w:r>
      <w:r w:rsidR="0086519E">
        <w:t xml:space="preserve"> I was investing in that</w:t>
      </w:r>
      <w:r w:rsidR="00543856">
        <w:t>,</w:t>
      </w:r>
      <w:r w:rsidR="0086519E">
        <w:t xml:space="preserve"> but I should have had </w:t>
      </w:r>
      <w:r w:rsidR="00543856">
        <w:t xml:space="preserve">an IRA </w:t>
      </w:r>
      <w:r w:rsidR="0086519E">
        <w:t>much sooner as well as individual index funds</w:t>
      </w:r>
      <w:r w:rsidR="00543856">
        <w:t xml:space="preserve">. And </w:t>
      </w:r>
      <w:r w:rsidR="0086519E">
        <w:t>embarrassingly</w:t>
      </w:r>
      <w:r w:rsidR="00543856">
        <w:t>,</w:t>
      </w:r>
      <w:r w:rsidR="0086519E">
        <w:t xml:space="preserve"> I also didn't have a savings account for a very long time</w:t>
      </w:r>
      <w:r w:rsidR="00543856">
        <w:t xml:space="preserve">. Everything was just hanging out in </w:t>
      </w:r>
      <w:r w:rsidR="0086519E">
        <w:t>checking</w:t>
      </w:r>
      <w:r w:rsidR="00543856">
        <w:t>. It was shortly after starting Broke Millennial that I started to really wise-</w:t>
      </w:r>
      <w:r w:rsidR="0086519E">
        <w:t>up to being more strategic with my money</w:t>
      </w:r>
      <w:r w:rsidR="00543856">
        <w:t>. That’s w</w:t>
      </w:r>
      <w:r w:rsidR="0086519E">
        <w:t xml:space="preserve">hen I started to make </w:t>
      </w:r>
      <w:r w:rsidR="00F0691E">
        <w:t>i</w:t>
      </w:r>
      <w:r w:rsidR="0086519E">
        <w:t>nvestment choices</w:t>
      </w:r>
      <w:r w:rsidR="00543856">
        <w:t>,</w:t>
      </w:r>
      <w:r w:rsidR="0086519E">
        <w:t xml:space="preserve"> savings choices</w:t>
      </w:r>
      <w:r w:rsidR="00543856">
        <w:t xml:space="preserve"> and </w:t>
      </w:r>
      <w:r w:rsidR="0086519E">
        <w:t>create my next level goal which is what I'm working on right now</w:t>
      </w:r>
      <w:r w:rsidR="00F0691E">
        <w:t xml:space="preserve">, and that is </w:t>
      </w:r>
      <w:r w:rsidR="00AA6294">
        <w:t>to beat my dad to $1 million. This needs to get explained because h</w:t>
      </w:r>
      <w:r w:rsidR="0086519E">
        <w:t xml:space="preserve">e </w:t>
      </w:r>
      <w:r w:rsidR="00AA6294">
        <w:t xml:space="preserve">had it too. My dad, at my age, his goal was to make $1million by age 42. </w:t>
      </w:r>
      <w:r w:rsidR="0086519E">
        <w:t>I think nothing would make him prouder than for me or my little sister to beat him to that because parents always want better for their kids and they had</w:t>
      </w:r>
      <w:r w:rsidR="00AA6294">
        <w:t xml:space="preserve">. And, </w:t>
      </w:r>
      <w:r w:rsidR="0086519E">
        <w:t xml:space="preserve">I think because it </w:t>
      </w:r>
      <w:r w:rsidR="00444C17">
        <w:t>w</w:t>
      </w:r>
      <w:r w:rsidR="0086519E">
        <w:t xml:space="preserve">asn't </w:t>
      </w:r>
      <w:r w:rsidR="00444C17">
        <w:t xml:space="preserve">him (and it wasn’t handed to me either) </w:t>
      </w:r>
      <w:r w:rsidR="0086519E">
        <w:t>I think he would love to see me beat him</w:t>
      </w:r>
      <w:r w:rsidR="00444C17">
        <w:t>.</w:t>
      </w:r>
      <w:r w:rsidR="0086519E">
        <w:t xml:space="preserve"> I think that would make him very proud</w:t>
      </w:r>
      <w:r w:rsidR="00444C17">
        <w:t xml:space="preserve">. So, </w:t>
      </w:r>
      <w:r w:rsidR="0086519E">
        <w:t xml:space="preserve">my goal is to get to </w:t>
      </w:r>
      <w:r w:rsidR="00444C17">
        <w:t>$1 million by 35 be</w:t>
      </w:r>
      <w:r w:rsidR="0086519E">
        <w:t>cause</w:t>
      </w:r>
      <w:r w:rsidR="00444C17">
        <w:t>,</w:t>
      </w:r>
      <w:r w:rsidR="0086519E">
        <w:t xml:space="preserve"> </w:t>
      </w:r>
      <w:r w:rsidR="00444C17">
        <w:t xml:space="preserve">given adjustments for inflation, that gives me </w:t>
      </w:r>
      <w:r w:rsidR="0086519E">
        <w:t xml:space="preserve">a little bit of an edge on </w:t>
      </w:r>
      <w:r w:rsidR="00444C17">
        <w:t xml:space="preserve">beating him to it. </w:t>
      </w:r>
    </w:p>
    <w:p w:rsidR="002B1510" w:rsidRDefault="00444C17" w:rsidP="003C7E60">
      <w:pPr>
        <w:pStyle w:val="NoSpacing"/>
      </w:pPr>
      <w:r w:rsidRPr="000F54AE">
        <w:rPr>
          <w:b/>
        </w:rPr>
        <w:t>PT:</w:t>
      </w:r>
      <w:r>
        <w:t xml:space="preserve"> </w:t>
      </w:r>
      <w:r w:rsidR="002B1510">
        <w:t>And you’re how old now?</w:t>
      </w:r>
    </w:p>
    <w:p w:rsidR="002B1510" w:rsidRDefault="002B1510" w:rsidP="003C7E60">
      <w:pPr>
        <w:pStyle w:val="NoSpacing"/>
      </w:pPr>
      <w:r w:rsidRPr="000F54AE">
        <w:rPr>
          <w:b/>
        </w:rPr>
        <w:t>Erin:</w:t>
      </w:r>
      <w:r>
        <w:t xml:space="preserve"> I am 27, almost 28.</w:t>
      </w:r>
    </w:p>
    <w:p w:rsidR="002B1510" w:rsidRDefault="002B1510" w:rsidP="003C7E60">
      <w:pPr>
        <w:pStyle w:val="NoSpacing"/>
      </w:pPr>
      <w:r w:rsidRPr="000F54AE">
        <w:rPr>
          <w:b/>
        </w:rPr>
        <w:t>PT:</w:t>
      </w:r>
      <w:r>
        <w:t xml:space="preserve"> And you’ve saved up how much?</w:t>
      </w:r>
    </w:p>
    <w:p w:rsidR="00685D1D" w:rsidRDefault="002B1510" w:rsidP="003C7E60">
      <w:pPr>
        <w:pStyle w:val="NoSpacing"/>
      </w:pPr>
      <w:r w:rsidRPr="000F54AE">
        <w:rPr>
          <w:b/>
        </w:rPr>
        <w:t>Erin:</w:t>
      </w:r>
      <w:r>
        <w:t xml:space="preserve"> </w:t>
      </w:r>
      <w:r w:rsidR="00685D1D">
        <w:t>I’m in what I call, the s</w:t>
      </w:r>
      <w:r w:rsidR="0086519E">
        <w:t>ignificant comma</w:t>
      </w:r>
      <w:r w:rsidR="00685D1D">
        <w:t>, so I have more than $100,000.</w:t>
      </w:r>
    </w:p>
    <w:p w:rsidR="00685D1D" w:rsidRDefault="00685D1D" w:rsidP="003C7E60">
      <w:pPr>
        <w:pStyle w:val="NoSpacing"/>
      </w:pPr>
      <w:r w:rsidRPr="000F54AE">
        <w:rPr>
          <w:b/>
        </w:rPr>
        <w:t>PT:</w:t>
      </w:r>
      <w:r>
        <w:t xml:space="preserve"> Okay. </w:t>
      </w:r>
    </w:p>
    <w:p w:rsidR="00685D1D" w:rsidRDefault="00685D1D" w:rsidP="003C7E60">
      <w:pPr>
        <w:pStyle w:val="NoSpacing"/>
      </w:pPr>
      <w:r w:rsidRPr="004E6E72">
        <w:rPr>
          <w:b/>
        </w:rPr>
        <w:lastRenderedPageBreak/>
        <w:t>Erin:</w:t>
      </w:r>
      <w:r>
        <w:t xml:space="preserve"> </w:t>
      </w:r>
      <w:r w:rsidR="0086519E">
        <w:t xml:space="preserve">I hope to still have it after I pay my taxes.  </w:t>
      </w:r>
    </w:p>
    <w:p w:rsidR="00685D1D" w:rsidRDefault="00685D1D" w:rsidP="003C7E60">
      <w:pPr>
        <w:pStyle w:val="NoSpacing"/>
      </w:pPr>
      <w:r w:rsidRPr="004E6E72">
        <w:rPr>
          <w:b/>
        </w:rPr>
        <w:t>PT:</w:t>
      </w:r>
      <w:r>
        <w:t xml:space="preserve"> </w:t>
      </w:r>
      <w:r w:rsidR="0086519E">
        <w:t xml:space="preserve">So </w:t>
      </w:r>
      <w:r>
        <w:t>do you have that in cash now or have you started some investment</w:t>
      </w:r>
      <w:r w:rsidR="0086519E">
        <w:t xml:space="preserve"> accounts</w:t>
      </w:r>
      <w:r>
        <w:t>?</w:t>
      </w:r>
    </w:p>
    <w:p w:rsidR="00685D1D" w:rsidRDefault="00685D1D" w:rsidP="003C7E60">
      <w:pPr>
        <w:pStyle w:val="NoSpacing"/>
      </w:pPr>
      <w:r w:rsidRPr="004E6E72">
        <w:rPr>
          <w:b/>
        </w:rPr>
        <w:t>Erin:</w:t>
      </w:r>
      <w:r>
        <w:t xml:space="preserve"> S</w:t>
      </w:r>
      <w:r w:rsidR="0086519E">
        <w:t>ome is invested</w:t>
      </w:r>
      <w:r>
        <w:t xml:space="preserve">. Actually, </w:t>
      </w:r>
      <w:r w:rsidR="0086519E">
        <w:t>a good chunk of it is in retirement accounts</w:t>
      </w:r>
      <w:r>
        <w:t>.</w:t>
      </w:r>
      <w:r w:rsidR="0086519E">
        <w:t xml:space="preserve"> I got really aggressive with my </w:t>
      </w:r>
      <w:r>
        <w:t>401k</w:t>
      </w:r>
      <w:r w:rsidR="0086519E">
        <w:t xml:space="preserve"> back when I was traditionally employed</w:t>
      </w:r>
      <w:r>
        <w:t>.</w:t>
      </w:r>
    </w:p>
    <w:p w:rsidR="00685D1D" w:rsidRDefault="00685D1D" w:rsidP="003C7E60">
      <w:pPr>
        <w:pStyle w:val="NoSpacing"/>
      </w:pPr>
      <w:r w:rsidRPr="004E6E72">
        <w:rPr>
          <w:b/>
        </w:rPr>
        <w:t>PT:</w:t>
      </w:r>
      <w:r>
        <w:t xml:space="preserve"> With the PR firm?</w:t>
      </w:r>
    </w:p>
    <w:p w:rsidR="000A47A7" w:rsidRDefault="00685D1D" w:rsidP="003C7E60">
      <w:pPr>
        <w:pStyle w:val="NoSpacing"/>
      </w:pPr>
      <w:r w:rsidRPr="004E6E72">
        <w:rPr>
          <w:b/>
        </w:rPr>
        <w:t>Erin:</w:t>
      </w:r>
      <w:r>
        <w:t xml:space="preserve"> First with them and then </w:t>
      </w:r>
      <w:r w:rsidR="0086519E">
        <w:t>also when I was in start</w:t>
      </w:r>
      <w:r>
        <w:t>-</w:t>
      </w:r>
      <w:r w:rsidR="0086519E">
        <w:t>up life</w:t>
      </w:r>
      <w:r>
        <w:t>.</w:t>
      </w:r>
      <w:r w:rsidR="0086519E">
        <w:t xml:space="preserve"> I was fortunate enough to have a </w:t>
      </w:r>
      <w:r>
        <w:t>401k</w:t>
      </w:r>
      <w:r w:rsidR="0086519E">
        <w:t xml:space="preserve"> as a benefit</w:t>
      </w:r>
      <w:r>
        <w:t>. I had negotiated that into my contract, actually. S</w:t>
      </w:r>
      <w:r w:rsidR="0086519E">
        <w:t>o I would say a healthy amount of that</w:t>
      </w:r>
      <w:r>
        <w:t>—probably a</w:t>
      </w:r>
      <w:r w:rsidR="0086519E">
        <w:t xml:space="preserve">bout </w:t>
      </w:r>
      <w:r>
        <w:t>45 percent is in IRA</w:t>
      </w:r>
      <w:r w:rsidR="0086519E">
        <w:t xml:space="preserve">s and </w:t>
      </w:r>
      <w:r>
        <w:t xml:space="preserve">401k—one which </w:t>
      </w:r>
      <w:r w:rsidR="0086519E">
        <w:t xml:space="preserve">I haven't rolled over yet just because they charge you a fee and I'm really annoyed about it so I haven't decided </w:t>
      </w:r>
      <w:r w:rsidR="000A47A7">
        <w:t>if I’m goi</w:t>
      </w:r>
      <w:r w:rsidR="00F0691E">
        <w:t xml:space="preserve">ng to roll it over. The rest is—some is </w:t>
      </w:r>
      <w:r w:rsidR="000A47A7">
        <w:t xml:space="preserve">cash. I feel, as </w:t>
      </w:r>
      <w:r w:rsidR="0086519E">
        <w:t>freelancer</w:t>
      </w:r>
      <w:r w:rsidR="005F37DF">
        <w:t>,</w:t>
      </w:r>
      <w:r w:rsidR="0086519E">
        <w:t xml:space="preserve"> </w:t>
      </w:r>
      <w:r w:rsidR="000A47A7">
        <w:t xml:space="preserve">I want a </w:t>
      </w:r>
      <w:r w:rsidR="0086519E">
        <w:t>little bit more liquid than I probably would if I was still traditionally employed</w:t>
      </w:r>
      <w:r w:rsidR="000A47A7">
        <w:t xml:space="preserve">. It </w:t>
      </w:r>
      <w:r w:rsidR="0086519E">
        <w:t>just makes me feel more comfortable with the fluctuating income</w:t>
      </w:r>
      <w:r w:rsidR="000A47A7">
        <w:t xml:space="preserve">. And then </w:t>
      </w:r>
      <w:r w:rsidR="0086519E">
        <w:t xml:space="preserve">a good chunk is just </w:t>
      </w:r>
      <w:r w:rsidR="000A47A7">
        <w:t>in Vanilla</w:t>
      </w:r>
      <w:r w:rsidR="0086519E">
        <w:t xml:space="preserve"> index fund</w:t>
      </w:r>
      <w:r w:rsidR="000A47A7">
        <w:t xml:space="preserve">, like </w:t>
      </w:r>
      <w:r w:rsidR="0086519E">
        <w:t>total stock market</w:t>
      </w:r>
      <w:r w:rsidR="000A47A7">
        <w:t>,</w:t>
      </w:r>
      <w:r w:rsidR="0086519E">
        <w:t xml:space="preserve"> S</w:t>
      </w:r>
      <w:r w:rsidR="000A47A7">
        <w:t>&amp;P 500</w:t>
      </w:r>
      <w:r w:rsidR="0086519E">
        <w:t xml:space="preserve"> type stuff</w:t>
      </w:r>
      <w:r w:rsidR="000A47A7">
        <w:t>.</w:t>
      </w:r>
      <w:r w:rsidR="0086519E">
        <w:t xml:space="preserve"> </w:t>
      </w:r>
    </w:p>
    <w:p w:rsidR="000A47A7" w:rsidRDefault="000A47A7" w:rsidP="003C7E60">
      <w:pPr>
        <w:pStyle w:val="NoSpacing"/>
      </w:pPr>
      <w:r w:rsidRPr="004E6E72">
        <w:rPr>
          <w:b/>
        </w:rPr>
        <w:t>PT:</w:t>
      </w:r>
      <w:r>
        <w:t xml:space="preserve"> And who do you do that through?</w:t>
      </w:r>
    </w:p>
    <w:p w:rsidR="000A47A7" w:rsidRDefault="000A47A7" w:rsidP="003C7E60">
      <w:pPr>
        <w:pStyle w:val="NoSpacing"/>
      </w:pPr>
      <w:r w:rsidRPr="004E6E72">
        <w:rPr>
          <w:b/>
        </w:rPr>
        <w:t>Erin:</w:t>
      </w:r>
      <w:r>
        <w:t xml:space="preserve"> I use Vanguard. I think Vanilla is great as well but Vanguard is</w:t>
      </w:r>
      <w:r w:rsidR="0086519E">
        <w:t xml:space="preserve"> what my dad had used and that's what I got introduced to several years back </w:t>
      </w:r>
      <w:r>
        <w:t>so that’s what I’m used to.</w:t>
      </w:r>
    </w:p>
    <w:p w:rsidR="000A47A7" w:rsidRDefault="000A47A7" w:rsidP="003C7E60">
      <w:pPr>
        <w:pStyle w:val="NoSpacing"/>
      </w:pPr>
      <w:r w:rsidRPr="004E6E72">
        <w:rPr>
          <w:b/>
        </w:rPr>
        <w:t>PT:</w:t>
      </w:r>
      <w:r>
        <w:t xml:space="preserve"> Do you use any type of money management tool now?</w:t>
      </w:r>
    </w:p>
    <w:p w:rsidR="000A47A7" w:rsidRDefault="000A47A7" w:rsidP="003C7E60">
      <w:pPr>
        <w:pStyle w:val="NoSpacing"/>
      </w:pPr>
      <w:r w:rsidRPr="004E6E72">
        <w:rPr>
          <w:b/>
        </w:rPr>
        <w:t>Erin:</w:t>
      </w:r>
      <w:r>
        <w:t xml:space="preserve"> </w:t>
      </w:r>
      <w:r w:rsidR="0086519E">
        <w:t xml:space="preserve">I actually tried </w:t>
      </w:r>
      <w:r>
        <w:t>M</w:t>
      </w:r>
      <w:r w:rsidR="0086519E">
        <w:t>int for a little bit but I still do</w:t>
      </w:r>
      <w:r>
        <w:t xml:space="preserve"> enough things in cash that I </w:t>
      </w:r>
      <w:r w:rsidR="0086519E">
        <w:t xml:space="preserve">still have to update stuff by hand so </w:t>
      </w:r>
      <w:r>
        <w:t>it</w:t>
      </w:r>
      <w:r w:rsidR="0086519E">
        <w:t xml:space="preserve"> just got annoying</w:t>
      </w:r>
      <w:r>
        <w:t xml:space="preserve"> to me. </w:t>
      </w:r>
      <w:r w:rsidR="0086519E">
        <w:t>I just keep this massive spreadsheet that I track my net worth once a month</w:t>
      </w:r>
      <w:r>
        <w:t>. Then I</w:t>
      </w:r>
      <w:r w:rsidR="0086519E">
        <w:t xml:space="preserve"> also have a weekly money meeting with myself on Sundays</w:t>
      </w:r>
      <w:r>
        <w:t>.</w:t>
      </w:r>
      <w:r w:rsidR="0086519E">
        <w:t xml:space="preserve"> I sit down and go through all my accounts</w:t>
      </w:r>
      <w:r>
        <w:t>. I</w:t>
      </w:r>
      <w:r w:rsidR="0086519E">
        <w:t xml:space="preserve"> actually like to pay off my credit cards about once a week so that what</w:t>
      </w:r>
      <w:r>
        <w:t xml:space="preserve"> is </w:t>
      </w:r>
      <w:r w:rsidR="0086519E">
        <w:t xml:space="preserve">in my checking account is actually how much I have left to spend in the month. </w:t>
      </w:r>
    </w:p>
    <w:p w:rsidR="000A47A7" w:rsidRDefault="000A47A7" w:rsidP="003C7E60">
      <w:pPr>
        <w:pStyle w:val="NoSpacing"/>
      </w:pPr>
      <w:r w:rsidRPr="004E6E72">
        <w:rPr>
          <w:b/>
        </w:rPr>
        <w:t>PT:</w:t>
      </w:r>
      <w:r>
        <w:t xml:space="preserve"> So you keep it nice and tight. You said </w:t>
      </w:r>
      <w:r w:rsidR="0086519E">
        <w:t>you</w:t>
      </w:r>
      <w:r>
        <w:t>’re</w:t>
      </w:r>
      <w:r w:rsidR="0086519E">
        <w:t xml:space="preserve"> still spending a lot of cash</w:t>
      </w:r>
      <w:r>
        <w:t>,</w:t>
      </w:r>
      <w:r w:rsidR="0086519E">
        <w:t xml:space="preserve"> how does that work the credit card spending</w:t>
      </w:r>
      <w:r>
        <w:t>?</w:t>
      </w:r>
    </w:p>
    <w:p w:rsidR="00D669B9" w:rsidRDefault="000A47A7" w:rsidP="003C7E60">
      <w:pPr>
        <w:pStyle w:val="NoSpacing"/>
      </w:pPr>
      <w:r w:rsidRPr="004E6E72">
        <w:rPr>
          <w:b/>
        </w:rPr>
        <w:t>Erin:</w:t>
      </w:r>
      <w:r>
        <w:t xml:space="preserve"> </w:t>
      </w:r>
      <w:r w:rsidR="007C6018">
        <w:t xml:space="preserve">It’s a mix I </w:t>
      </w:r>
      <w:r w:rsidR="0086519E">
        <w:t>think</w:t>
      </w:r>
      <w:r w:rsidR="00D669B9">
        <w:t xml:space="preserve">. An </w:t>
      </w:r>
      <w:r w:rsidR="0086519E">
        <w:t>interesting thing</w:t>
      </w:r>
      <w:r w:rsidR="00D669B9">
        <w:t xml:space="preserve"> is,</w:t>
      </w:r>
      <w:r w:rsidR="0086519E">
        <w:t xml:space="preserve"> in New York City there's actually a decent number of restaurants and a coffee shops and stuff that are cash only or have minimum</w:t>
      </w:r>
      <w:r w:rsidR="00D669B9">
        <w:t>s,</w:t>
      </w:r>
      <w:r w:rsidR="0086519E">
        <w:t xml:space="preserve"> so I do always like to carry some cash on me</w:t>
      </w:r>
      <w:r w:rsidR="00D669B9">
        <w:t>. I mean, I would say I have wised-</w:t>
      </w:r>
      <w:r w:rsidR="0086519E">
        <w:t>up to using a credit card</w:t>
      </w:r>
      <w:r w:rsidR="00D669B9">
        <w:t xml:space="preserve">, </w:t>
      </w:r>
      <w:r w:rsidR="0086519E">
        <w:t>especially for the rewards</w:t>
      </w:r>
      <w:r w:rsidR="00D669B9">
        <w:t xml:space="preserve"> a</w:t>
      </w:r>
      <w:r w:rsidR="0086519E">
        <w:t xml:space="preserve"> good chunk of the time</w:t>
      </w:r>
      <w:r w:rsidR="00D669B9">
        <w:t>,</w:t>
      </w:r>
      <w:r w:rsidR="0086519E">
        <w:t xml:space="preserve"> but I do enough spending in cash that it was frustrating to me to try to use an app</w:t>
      </w:r>
      <w:r w:rsidR="00D669B9">
        <w:t xml:space="preserve">. And I have a lot of credit cards now, </w:t>
      </w:r>
      <w:r w:rsidR="0086519E">
        <w:t>actually</w:t>
      </w:r>
      <w:r w:rsidR="00D669B9">
        <w:t>.</w:t>
      </w:r>
      <w:r w:rsidR="0086519E">
        <w:t xml:space="preserve"> I think I'm at </w:t>
      </w:r>
      <w:r w:rsidR="00D669B9">
        <w:t xml:space="preserve">8. </w:t>
      </w:r>
      <w:r w:rsidR="0086519E">
        <w:t>I only use one or two at a time though</w:t>
      </w:r>
      <w:r w:rsidR="00D669B9">
        <w:t xml:space="preserve">. </w:t>
      </w:r>
      <w:r w:rsidR="0086519E">
        <w:t>I just keep an eye on those but I check in on every single one</w:t>
      </w:r>
      <w:r w:rsidR="00D669B9">
        <w:t>,</w:t>
      </w:r>
      <w:r w:rsidR="0086519E">
        <w:t xml:space="preserve"> once a week</w:t>
      </w:r>
      <w:r w:rsidR="00D669B9">
        <w:t>,</w:t>
      </w:r>
      <w:r w:rsidR="0086519E">
        <w:t xml:space="preserve"> just to monitor for fraud</w:t>
      </w:r>
      <w:r w:rsidR="00D669B9">
        <w:t>. That is some</w:t>
      </w:r>
      <w:r w:rsidR="0086519E">
        <w:t xml:space="preserve">thing I would advise </w:t>
      </w:r>
      <w:r w:rsidR="00D669B9">
        <w:t>a</w:t>
      </w:r>
      <w:r w:rsidR="0086519E">
        <w:t xml:space="preserve">nybody who has </w:t>
      </w:r>
      <w:r w:rsidR="00D669B9">
        <w:t>plenty of</w:t>
      </w:r>
      <w:r w:rsidR="0086519E">
        <w:t xml:space="preserve"> credit cards</w:t>
      </w:r>
      <w:r w:rsidR="00D669B9">
        <w:t xml:space="preserve">. And </w:t>
      </w:r>
      <w:r w:rsidR="0086519E">
        <w:t>have alerts set up</w:t>
      </w:r>
      <w:r w:rsidR="00D669B9">
        <w:t>.</w:t>
      </w:r>
      <w:r w:rsidR="0086519E">
        <w:t xml:space="preserve"> I get text</w:t>
      </w:r>
      <w:r w:rsidR="00D669B9">
        <w:t>s</w:t>
      </w:r>
      <w:r w:rsidR="0086519E">
        <w:t xml:space="preserve"> to my phone every time there's a transaction on one of my credit cards</w:t>
      </w:r>
      <w:r w:rsidR="00D669B9">
        <w:t>.</w:t>
      </w:r>
    </w:p>
    <w:p w:rsidR="00D669B9" w:rsidRDefault="00D669B9" w:rsidP="003C7E60">
      <w:pPr>
        <w:pStyle w:val="NoSpacing"/>
      </w:pPr>
      <w:r w:rsidRPr="004E6E72">
        <w:rPr>
          <w:b/>
        </w:rPr>
        <w:t>PT:</w:t>
      </w:r>
      <w:r>
        <w:t xml:space="preserve"> Do you share the big massive spreadsheet online </w:t>
      </w:r>
      <w:r w:rsidR="005F37DF">
        <w:t>so</w:t>
      </w:r>
      <w:r w:rsidR="0086519E">
        <w:t xml:space="preserve"> people </w:t>
      </w:r>
      <w:r w:rsidR="005F37DF">
        <w:t>can</w:t>
      </w:r>
      <w:r w:rsidR="0086519E">
        <w:t xml:space="preserve"> take a look at it</w:t>
      </w:r>
      <w:r>
        <w:t>?</w:t>
      </w:r>
    </w:p>
    <w:p w:rsidR="00D669B9" w:rsidRDefault="00D669B9" w:rsidP="003C7E60">
      <w:pPr>
        <w:pStyle w:val="NoSpacing"/>
      </w:pPr>
      <w:r w:rsidRPr="004E6E72">
        <w:rPr>
          <w:b/>
        </w:rPr>
        <w:lastRenderedPageBreak/>
        <w:t>Erin:</w:t>
      </w:r>
      <w:r>
        <w:t xml:space="preserve"> I don't. That’s </w:t>
      </w:r>
      <w:r w:rsidR="0086519E">
        <w:t>actually a good idea</w:t>
      </w:r>
      <w:r>
        <w:t>,</w:t>
      </w:r>
      <w:r w:rsidR="0086519E">
        <w:t xml:space="preserve"> but for the most part</w:t>
      </w:r>
      <w:r>
        <w:t>,</w:t>
      </w:r>
      <w:r w:rsidR="0086519E">
        <w:t xml:space="preserve"> it's just me tracking my net worth</w:t>
      </w:r>
      <w:r>
        <w:t>.</w:t>
      </w:r>
      <w:r w:rsidR="0086519E">
        <w:t xml:space="preserve"> I do month</w:t>
      </w:r>
      <w:r>
        <w:t>-</w:t>
      </w:r>
      <w:r w:rsidR="0086519E">
        <w:t>by</w:t>
      </w:r>
      <w:r>
        <w:t>-</w:t>
      </w:r>
      <w:r w:rsidR="0086519E">
        <w:t>month comparison</w:t>
      </w:r>
      <w:r>
        <w:t>s</w:t>
      </w:r>
      <w:r w:rsidR="0086519E">
        <w:t xml:space="preserve"> so I can see if there is improvement or if there's a decrease</w:t>
      </w:r>
      <w:r>
        <w:t xml:space="preserve">. </w:t>
      </w:r>
    </w:p>
    <w:p w:rsidR="00D669B9" w:rsidRDefault="00D669B9" w:rsidP="003C7E60">
      <w:pPr>
        <w:pStyle w:val="NoSpacing"/>
      </w:pPr>
      <w:r w:rsidRPr="004E6E72">
        <w:rPr>
          <w:b/>
        </w:rPr>
        <w:t>PT:</w:t>
      </w:r>
      <w:r>
        <w:t xml:space="preserve"> So the </w:t>
      </w:r>
      <w:r w:rsidR="0086519E">
        <w:t>net</w:t>
      </w:r>
      <w:r>
        <w:t xml:space="preserve"> worth, that's</w:t>
      </w:r>
      <w:r w:rsidR="0086519E">
        <w:t xml:space="preserve"> the tool you're using</w:t>
      </w:r>
      <w:r>
        <w:t xml:space="preserve">? That </w:t>
      </w:r>
      <w:r w:rsidR="0086519E">
        <w:t>spreadsheet</w:t>
      </w:r>
      <w:r>
        <w:t>’</w:t>
      </w:r>
      <w:r w:rsidR="0086519E">
        <w:t xml:space="preserve">s helping you get to that </w:t>
      </w:r>
      <w:r>
        <w:t>$1 million that dad’s already got to, right?</w:t>
      </w:r>
      <w:r w:rsidR="0086519E">
        <w:t xml:space="preserve"> </w:t>
      </w:r>
    </w:p>
    <w:p w:rsidR="00D669B9" w:rsidRDefault="00D669B9" w:rsidP="003C7E60">
      <w:pPr>
        <w:pStyle w:val="NoSpacing"/>
      </w:pPr>
      <w:r w:rsidRPr="004E6E72">
        <w:rPr>
          <w:b/>
        </w:rPr>
        <w:t>Erin:</w:t>
      </w:r>
      <w:r>
        <w:t xml:space="preserve"> It is.</w:t>
      </w:r>
    </w:p>
    <w:p w:rsidR="00544CE4" w:rsidRDefault="00D669B9" w:rsidP="003C7E60">
      <w:pPr>
        <w:pStyle w:val="NoSpacing"/>
      </w:pPr>
      <w:r w:rsidRPr="004E6E72">
        <w:rPr>
          <w:b/>
        </w:rPr>
        <w:t>PT:</w:t>
      </w:r>
      <w:r>
        <w:t xml:space="preserve"> Nice. </w:t>
      </w:r>
      <w:r w:rsidR="00544CE4">
        <w:t>W</w:t>
      </w:r>
      <w:r w:rsidR="0086519E">
        <w:t xml:space="preserve">hy start </w:t>
      </w:r>
      <w:r w:rsidR="00544CE4">
        <w:t>B</w:t>
      </w:r>
      <w:r w:rsidR="0086519E">
        <w:t xml:space="preserve">roke </w:t>
      </w:r>
      <w:r w:rsidR="00544CE4">
        <w:t>M</w:t>
      </w:r>
      <w:r w:rsidR="0086519E">
        <w:t>illennial</w:t>
      </w:r>
      <w:r w:rsidR="00544CE4">
        <w:t xml:space="preserve">? </w:t>
      </w:r>
      <w:r w:rsidR="0086519E">
        <w:t xml:space="preserve">I'm assuming you started to create a diary of your adventures there as </w:t>
      </w:r>
      <w:r w:rsidR="00750C3E">
        <w:t xml:space="preserve">a broke </w:t>
      </w:r>
      <w:r w:rsidR="0086519E">
        <w:t>millennium in New York</w:t>
      </w:r>
      <w:r w:rsidR="00544CE4">
        <w:t>,</w:t>
      </w:r>
      <w:r w:rsidR="0086519E">
        <w:t xml:space="preserve"> but what were the purposes behind it</w:t>
      </w:r>
      <w:r w:rsidR="00544CE4">
        <w:t>?</w:t>
      </w:r>
    </w:p>
    <w:p w:rsidR="00092D5D" w:rsidRDefault="00544CE4" w:rsidP="003C7E60">
      <w:pPr>
        <w:pStyle w:val="NoSpacing"/>
      </w:pPr>
      <w:r w:rsidRPr="004E6E72">
        <w:rPr>
          <w:b/>
        </w:rPr>
        <w:t>Erin:</w:t>
      </w:r>
      <w:r>
        <w:t xml:space="preserve"> That’s another </w:t>
      </w:r>
      <w:r w:rsidR="0086519E">
        <w:t>great question</w:t>
      </w:r>
      <w:r>
        <w:t>. A</w:t>
      </w:r>
      <w:r w:rsidR="0086519E">
        <w:t xml:space="preserve"> big part to me actually</w:t>
      </w:r>
      <w:r w:rsidR="00FA29EA">
        <w:t xml:space="preserve">—and </w:t>
      </w:r>
      <w:r w:rsidR="0086519E">
        <w:t>this is so naive</w:t>
      </w:r>
      <w:r w:rsidR="00FA29EA">
        <w:t xml:space="preserve">, </w:t>
      </w:r>
      <w:r w:rsidR="0086519E">
        <w:t>I had grown up in an environment at home where money was never taboo</w:t>
      </w:r>
      <w:r w:rsidR="00FA29EA">
        <w:t>.</w:t>
      </w:r>
      <w:r w:rsidR="0086519E">
        <w:t xml:space="preserve"> My parents never </w:t>
      </w:r>
      <w:r w:rsidR="00FA29EA">
        <w:t>fought</w:t>
      </w:r>
      <w:r w:rsidR="0086519E">
        <w:t xml:space="preserve"> about money</w:t>
      </w:r>
      <w:r w:rsidR="00FA29EA">
        <w:t>. W</w:t>
      </w:r>
      <w:r w:rsidR="0086519E">
        <w:t>e talked about money quite a bit</w:t>
      </w:r>
      <w:r w:rsidR="00FA29EA">
        <w:t xml:space="preserve"> </w:t>
      </w:r>
      <w:r w:rsidR="0086519E">
        <w:t>more broadly</w:t>
      </w:r>
      <w:r w:rsidR="00FA29EA">
        <w:t xml:space="preserve">. And </w:t>
      </w:r>
      <w:r w:rsidR="0086519E">
        <w:t>money wasn't really a stress factor to the kids that I went to school with because their parents were quite wealthy and living within their means</w:t>
      </w:r>
      <w:r w:rsidR="00C44BD9">
        <w:t>, kind of wealthy</w:t>
      </w:r>
      <w:r w:rsidR="00FA29EA">
        <w:t xml:space="preserve">. Not the, “We’ve got a </w:t>
      </w:r>
      <w:r w:rsidR="0086519E">
        <w:t>B.M.W. and the big house</w:t>
      </w:r>
      <w:r w:rsidR="00FA29EA">
        <w:t>,” wealthy</w:t>
      </w:r>
      <w:r w:rsidR="0086519E">
        <w:t xml:space="preserve"> but</w:t>
      </w:r>
      <w:r w:rsidR="00FA29EA">
        <w:t xml:space="preserve">, “We’re </w:t>
      </w:r>
      <w:r w:rsidR="0086519E">
        <w:t>living paycheck to paycheck</w:t>
      </w:r>
      <w:r w:rsidR="00C44BD9">
        <w:t>.</w:t>
      </w:r>
      <w:r w:rsidR="00FA29EA">
        <w:t xml:space="preserve">” So, </w:t>
      </w:r>
      <w:r w:rsidR="0086519E">
        <w:t>when I moved to New York</w:t>
      </w:r>
      <w:r w:rsidR="00FA29EA">
        <w:t xml:space="preserve">. It </w:t>
      </w:r>
      <w:r w:rsidR="0086519E">
        <w:t>was about a year after my Letterman stint was over</w:t>
      </w:r>
      <w:r w:rsidR="00FA29EA">
        <w:t>.</w:t>
      </w:r>
      <w:r w:rsidR="0086519E">
        <w:t xml:space="preserve"> I was out to drinks with a friend of mine from Letterman </w:t>
      </w:r>
      <w:r w:rsidR="00FA29EA">
        <w:t>who was</w:t>
      </w:r>
      <w:r w:rsidR="0086519E">
        <w:t xml:space="preserve"> working</w:t>
      </w:r>
      <w:r w:rsidR="00FA29EA">
        <w:t xml:space="preserve"> a</w:t>
      </w:r>
      <w:r w:rsidR="00C44BD9">
        <w:t>s an assistant for</w:t>
      </w:r>
      <w:r w:rsidR="0086519E">
        <w:t xml:space="preserve"> somebody </w:t>
      </w:r>
      <w:r w:rsidR="00FA29EA">
        <w:t>at a</w:t>
      </w:r>
      <w:r w:rsidR="0086519E">
        <w:t xml:space="preserve"> really bi</w:t>
      </w:r>
      <w:r w:rsidR="00FA29EA">
        <w:t>g production company and she just hated it. S</w:t>
      </w:r>
      <w:r w:rsidR="0086519E">
        <w:t>he had moved to New York to be an actress and I said</w:t>
      </w:r>
      <w:r w:rsidR="00FA29EA">
        <w:t xml:space="preserve">, “You’re 23. You don’t have </w:t>
      </w:r>
      <w:r w:rsidR="0086519E">
        <w:t>student loans</w:t>
      </w:r>
      <w:r w:rsidR="00FA29EA">
        <w:t xml:space="preserve">. You don’t </w:t>
      </w:r>
      <w:r w:rsidR="0086519E">
        <w:t>have kids</w:t>
      </w:r>
      <w:r w:rsidR="00FA29EA">
        <w:t xml:space="preserve">. You’re </w:t>
      </w:r>
      <w:r w:rsidR="0086519E">
        <w:t>not married</w:t>
      </w:r>
      <w:r w:rsidR="001672D8">
        <w:t xml:space="preserve">. You live </w:t>
      </w:r>
      <w:r w:rsidR="0086519E">
        <w:t>in New York</w:t>
      </w:r>
      <w:r w:rsidR="001672D8">
        <w:t>. W</w:t>
      </w:r>
      <w:r w:rsidR="0086519E">
        <w:t>hy aren't you pursuing this</w:t>
      </w:r>
      <w:r w:rsidR="001672D8">
        <w:t>? At the very least you could take nanny jobs, wait</w:t>
      </w:r>
      <w:r w:rsidR="0086519E">
        <w:t xml:space="preserve"> tables and do what everyone else does to get by</w:t>
      </w:r>
      <w:r w:rsidR="001672D8">
        <w:t>?” And she said, “</w:t>
      </w:r>
      <w:r w:rsidR="0086519E">
        <w:t>I don't like to think about money</w:t>
      </w:r>
      <w:r w:rsidR="001672D8">
        <w:t>.</w:t>
      </w:r>
      <w:r w:rsidR="0086519E">
        <w:t xml:space="preserve"> I just hope I have </w:t>
      </w:r>
      <w:r w:rsidR="001672D8">
        <w:t>enough at the end of the month.”</w:t>
      </w:r>
      <w:r w:rsidR="0086519E">
        <w:t xml:space="preserve"> An</w:t>
      </w:r>
      <w:r w:rsidR="001672D8">
        <w:t xml:space="preserve">d that was my light bulb moment. Again, </w:t>
      </w:r>
      <w:r w:rsidR="0086519E">
        <w:t>it's so naive to have thought that other people thought about money the</w:t>
      </w:r>
      <w:r w:rsidR="001672D8">
        <w:t xml:space="preserve"> same</w:t>
      </w:r>
      <w:r w:rsidR="0086519E">
        <w:t xml:space="preserve"> way that I did</w:t>
      </w:r>
      <w:r w:rsidR="001672D8">
        <w:t xml:space="preserve">. But, I </w:t>
      </w:r>
      <w:r w:rsidR="0086519E">
        <w:t>truly did not recognize how much money stress</w:t>
      </w:r>
      <w:r w:rsidR="001672D8">
        <w:t>ed</w:t>
      </w:r>
      <w:r w:rsidR="0086519E">
        <w:t xml:space="preserve"> other people out </w:t>
      </w:r>
      <w:r w:rsidR="001672D8">
        <w:t>until that moment. That’s when I st</w:t>
      </w:r>
      <w:r w:rsidR="0086519E">
        <w:t>arted crowd</w:t>
      </w:r>
      <w:r w:rsidR="001672D8">
        <w:t>-</w:t>
      </w:r>
      <w:r w:rsidR="0086519E">
        <w:t>sourcing and asking people how they felt about money</w:t>
      </w:r>
      <w:r w:rsidR="001672D8">
        <w:t xml:space="preserve">. When it </w:t>
      </w:r>
      <w:r w:rsidR="0086519E">
        <w:t>became really apparent to me that most people are really stressed out by it</w:t>
      </w:r>
      <w:r w:rsidR="001672D8">
        <w:t>,</w:t>
      </w:r>
      <w:r w:rsidR="0086519E">
        <w:t xml:space="preserve"> that's why I wanted to start </w:t>
      </w:r>
      <w:r w:rsidR="001672D8">
        <w:t xml:space="preserve">Broke Millennial. It </w:t>
      </w:r>
      <w:r w:rsidR="0086519E">
        <w:t>was this safe space where I was opening up a lot about personal stories</w:t>
      </w:r>
      <w:r w:rsidR="00092D5D">
        <w:t xml:space="preserve">. The site and </w:t>
      </w:r>
      <w:r w:rsidR="0086519E">
        <w:t xml:space="preserve">the way </w:t>
      </w:r>
      <w:r w:rsidR="00092D5D">
        <w:t xml:space="preserve">I </w:t>
      </w:r>
      <w:r w:rsidR="0086519E">
        <w:t>write is very storytelling format</w:t>
      </w:r>
      <w:r w:rsidR="00092D5D">
        <w:t xml:space="preserve">. It </w:t>
      </w:r>
      <w:r w:rsidR="0086519E">
        <w:t>was a way to trick people into learning about money</w:t>
      </w:r>
      <w:r w:rsidR="00092D5D">
        <w:t>. It</w:t>
      </w:r>
      <w:r w:rsidR="0086519E">
        <w:t xml:space="preserve"> brings them in with this funny story and then</w:t>
      </w:r>
      <w:r w:rsidR="00092D5D">
        <w:t xml:space="preserve">, BAM, </w:t>
      </w:r>
      <w:r w:rsidR="0086519E">
        <w:t xml:space="preserve">that's how you set up a </w:t>
      </w:r>
      <w:r w:rsidR="00092D5D">
        <w:t>401k.</w:t>
      </w:r>
    </w:p>
    <w:p w:rsidR="00D51EA2" w:rsidRDefault="00092D5D" w:rsidP="003C7E60">
      <w:pPr>
        <w:pStyle w:val="NoSpacing"/>
      </w:pPr>
      <w:r w:rsidRPr="004E6E72">
        <w:rPr>
          <w:b/>
        </w:rPr>
        <w:t>PT:</w:t>
      </w:r>
      <w:r>
        <w:t xml:space="preserve"> </w:t>
      </w:r>
      <w:r w:rsidR="00D51EA2">
        <w:t>Was there a community of people you were</w:t>
      </w:r>
      <w:r w:rsidR="0086519E">
        <w:t xml:space="preserve"> following </w:t>
      </w:r>
      <w:r w:rsidR="00D51EA2">
        <w:t xml:space="preserve">online </w:t>
      </w:r>
      <w:r w:rsidR="0086519E">
        <w:t xml:space="preserve">that you were bouncing these ideas </w:t>
      </w:r>
      <w:r w:rsidR="00D51EA2">
        <w:t>off or was it pur</w:t>
      </w:r>
      <w:r w:rsidR="0086519E">
        <w:t>ely a local play for you</w:t>
      </w:r>
      <w:r w:rsidR="00D51EA2">
        <w:t>?</w:t>
      </w:r>
    </w:p>
    <w:p w:rsidR="00D51EA2" w:rsidRDefault="00D51EA2" w:rsidP="003C7E60">
      <w:pPr>
        <w:pStyle w:val="NoSpacing"/>
      </w:pPr>
      <w:r w:rsidRPr="004E6E72">
        <w:rPr>
          <w:b/>
        </w:rPr>
        <w:t>Erin:</w:t>
      </w:r>
      <w:r>
        <w:t xml:space="preserve"> This is the a</w:t>
      </w:r>
      <w:r w:rsidR="0086519E">
        <w:t>mazing part</w:t>
      </w:r>
      <w:r>
        <w:t>.</w:t>
      </w:r>
      <w:r w:rsidR="0086519E">
        <w:t xml:space="preserve"> I had no idea the per</w:t>
      </w:r>
      <w:r>
        <w:t xml:space="preserve">sonal finance community existed </w:t>
      </w:r>
      <w:r w:rsidR="0086519E">
        <w:t xml:space="preserve">when I started </w:t>
      </w:r>
      <w:r>
        <w:t>Broke Millennial</w:t>
      </w:r>
      <w:r w:rsidR="0086519E">
        <w:t xml:space="preserve">.  And I will never forget I </w:t>
      </w:r>
      <w:r>
        <w:t xml:space="preserve">had somebody comment on my blog– I </w:t>
      </w:r>
      <w:r w:rsidR="0086519E">
        <w:t>think it was the second post</w:t>
      </w:r>
      <w:r>
        <w:t xml:space="preserve">. I said, “What? Who is this?” And I </w:t>
      </w:r>
      <w:r w:rsidR="0086519E">
        <w:t xml:space="preserve">just fell down this rabbit hole and </w:t>
      </w:r>
      <w:r>
        <w:t xml:space="preserve">found everybody. </w:t>
      </w:r>
    </w:p>
    <w:p w:rsidR="00D51EA2" w:rsidRDefault="00D51EA2" w:rsidP="003C7E60">
      <w:pPr>
        <w:pStyle w:val="NoSpacing"/>
      </w:pPr>
      <w:r w:rsidRPr="004E6E72">
        <w:rPr>
          <w:b/>
        </w:rPr>
        <w:t>PT:</w:t>
      </w:r>
      <w:r>
        <w:t xml:space="preserve"> That’s hilarious. </w:t>
      </w:r>
    </w:p>
    <w:p w:rsidR="00136EBF" w:rsidRDefault="00D51EA2" w:rsidP="003C7E60">
      <w:pPr>
        <w:pStyle w:val="NoSpacing"/>
      </w:pPr>
      <w:r w:rsidRPr="004E6E72">
        <w:rPr>
          <w:b/>
        </w:rPr>
        <w:t>Erin:</w:t>
      </w:r>
      <w:r>
        <w:t xml:space="preserve"> I said, “Oh, my God! These people are out there! Th</w:t>
      </w:r>
      <w:r w:rsidR="00136EBF">
        <w:t>is</w:t>
      </w:r>
      <w:r>
        <w:t xml:space="preserve"> exist</w:t>
      </w:r>
      <w:r w:rsidR="00136EBF">
        <w:t>s</w:t>
      </w:r>
      <w:r>
        <w:t xml:space="preserve">.” </w:t>
      </w:r>
      <w:r w:rsidR="0086519E">
        <w:t xml:space="preserve"> </w:t>
      </w:r>
      <w:r>
        <w:t>T</w:t>
      </w:r>
      <w:r w:rsidR="0086519E">
        <w:t>hat's when I started getting really interactive in the community and learning more about other ways people manage their money</w:t>
      </w:r>
      <w:r w:rsidR="00136EBF">
        <w:t xml:space="preserve">—other </w:t>
      </w:r>
      <w:r w:rsidR="0086519E">
        <w:t>techniques people are using to handle their money</w:t>
      </w:r>
      <w:r w:rsidR="00136EBF">
        <w:t xml:space="preserve">. It </w:t>
      </w:r>
      <w:r w:rsidR="0086519E">
        <w:t>just opened me up to the wonderful world of money</w:t>
      </w:r>
      <w:r w:rsidR="00C44BD9">
        <w:t>-</w:t>
      </w:r>
      <w:proofErr w:type="spellStart"/>
      <w:r w:rsidR="00C44BD9">
        <w:t>nerding</w:t>
      </w:r>
      <w:proofErr w:type="spellEnd"/>
      <w:r w:rsidR="00C44BD9">
        <w:t xml:space="preserve">. </w:t>
      </w:r>
      <w:r w:rsidR="0086519E">
        <w:t xml:space="preserve"> </w:t>
      </w:r>
    </w:p>
    <w:p w:rsidR="00136EBF" w:rsidRDefault="00136EBF" w:rsidP="003C7E60">
      <w:pPr>
        <w:pStyle w:val="NoSpacing"/>
      </w:pPr>
      <w:r w:rsidRPr="004E6E72">
        <w:rPr>
          <w:b/>
        </w:rPr>
        <w:t>PT:</w:t>
      </w:r>
      <w:r>
        <w:t xml:space="preserve"> Are there any</w:t>
      </w:r>
      <w:r w:rsidR="0086519E">
        <w:t xml:space="preserve"> personal finance books or other resources you</w:t>
      </w:r>
      <w:r>
        <w:t>’d</w:t>
      </w:r>
      <w:r w:rsidR="0086519E">
        <w:t xml:space="preserve"> recommend</w:t>
      </w:r>
      <w:r>
        <w:t>?</w:t>
      </w:r>
    </w:p>
    <w:p w:rsidR="00136EBF" w:rsidRDefault="00136EBF" w:rsidP="003C7E60">
      <w:pPr>
        <w:pStyle w:val="NoSpacing"/>
      </w:pPr>
      <w:r w:rsidRPr="004E6E72">
        <w:rPr>
          <w:b/>
        </w:rPr>
        <w:lastRenderedPageBreak/>
        <w:t>Erin:</w:t>
      </w:r>
      <w:r>
        <w:t xml:space="preserve"> </w:t>
      </w:r>
      <w:r w:rsidR="0086519E">
        <w:t>Well</w:t>
      </w:r>
      <w:r>
        <w:t>, mine actually.</w:t>
      </w:r>
      <w:r w:rsidR="0086519E">
        <w:t xml:space="preserve"> </w:t>
      </w:r>
      <w:r>
        <w:t xml:space="preserve">I have a book coming out. But, ones </w:t>
      </w:r>
      <w:r w:rsidR="0086519E">
        <w:t xml:space="preserve">I personally have </w:t>
      </w:r>
      <w:r>
        <w:t>really</w:t>
      </w:r>
      <w:r w:rsidR="0086519E">
        <w:t xml:space="preserve"> liked</w:t>
      </w:r>
      <w:r>
        <w:t xml:space="preserve"> are podcasts, actually. You’re list</w:t>
      </w:r>
      <w:r w:rsidR="0086519E">
        <w:t xml:space="preserve">ening to </w:t>
      </w:r>
      <w:r>
        <w:t xml:space="preserve">one </w:t>
      </w:r>
      <w:r w:rsidR="0086519E">
        <w:t>right now</w:t>
      </w:r>
      <w:r w:rsidR="00C44BD9">
        <w:t>, listeners</w:t>
      </w:r>
      <w:r>
        <w:t xml:space="preserve">. Podcasts are </w:t>
      </w:r>
      <w:r w:rsidR="0086519E">
        <w:t>actually one of my favorite mediums at the moment</w:t>
      </w:r>
      <w:r w:rsidR="00C44BD9">
        <w:t>,</w:t>
      </w:r>
      <w:r w:rsidR="0086519E">
        <w:t xml:space="preserve"> as well as documentaries</w:t>
      </w:r>
      <w:r>
        <w:t xml:space="preserve">. </w:t>
      </w:r>
    </w:p>
    <w:p w:rsidR="00136EBF" w:rsidRDefault="00136EBF" w:rsidP="003C7E60">
      <w:pPr>
        <w:pStyle w:val="NoSpacing"/>
      </w:pPr>
      <w:r w:rsidRPr="004E6E72">
        <w:rPr>
          <w:b/>
        </w:rPr>
        <w:t>PT:</w:t>
      </w:r>
      <w:r>
        <w:t xml:space="preserve"> Who do you listen to? What podcasts?</w:t>
      </w:r>
    </w:p>
    <w:p w:rsidR="00136EBF" w:rsidRDefault="00136EBF" w:rsidP="003C7E60">
      <w:pPr>
        <w:pStyle w:val="NoSpacing"/>
      </w:pPr>
      <w:r w:rsidRPr="004E6E72">
        <w:rPr>
          <w:b/>
        </w:rPr>
        <w:t>Erin:</w:t>
      </w:r>
      <w:r>
        <w:t xml:space="preserve"> Oh, there are so many. </w:t>
      </w:r>
      <w:r w:rsidR="0086519E">
        <w:t xml:space="preserve">I should pull up </w:t>
      </w:r>
      <w:r>
        <w:t xml:space="preserve">them up on </w:t>
      </w:r>
      <w:r w:rsidR="0086519E">
        <w:t>my phone</w:t>
      </w:r>
      <w:r>
        <w:t>—</w:t>
      </w:r>
    </w:p>
    <w:p w:rsidR="00136EBF" w:rsidRDefault="00136EBF" w:rsidP="003C7E60">
      <w:pPr>
        <w:pStyle w:val="NoSpacing"/>
      </w:pPr>
      <w:r w:rsidRPr="004E6E72">
        <w:rPr>
          <w:b/>
        </w:rPr>
        <w:t>PT:</w:t>
      </w:r>
      <w:r>
        <w:t xml:space="preserve"> What ones on the money side?</w:t>
      </w:r>
    </w:p>
    <w:p w:rsidR="007E0E10" w:rsidRDefault="00136EBF" w:rsidP="003C7E60">
      <w:pPr>
        <w:pStyle w:val="NoSpacing"/>
      </w:pPr>
      <w:r w:rsidRPr="004E6E72">
        <w:rPr>
          <w:b/>
        </w:rPr>
        <w:t>Erin:</w:t>
      </w:r>
      <w:r>
        <w:t xml:space="preserve"> On the money side, </w:t>
      </w:r>
      <w:r w:rsidR="0086519E" w:rsidRPr="003604D3">
        <w:rPr>
          <w:i/>
        </w:rPr>
        <w:t>Planet Money</w:t>
      </w:r>
      <w:r w:rsidR="0086519E">
        <w:t xml:space="preserve"> is one of my favorite</w:t>
      </w:r>
      <w:r>
        <w:t>s</w:t>
      </w:r>
      <w:r w:rsidR="0086519E">
        <w:t xml:space="preserve"> just because I like the storytelling format that they go with</w:t>
      </w:r>
      <w:r>
        <w:t>,</w:t>
      </w:r>
      <w:r w:rsidR="0086519E">
        <w:t xml:space="preserve"> as well as </w:t>
      </w:r>
      <w:r w:rsidRPr="003604D3">
        <w:rPr>
          <w:i/>
        </w:rPr>
        <w:t>D</w:t>
      </w:r>
      <w:r w:rsidR="0086519E" w:rsidRPr="003604D3">
        <w:rPr>
          <w:i/>
        </w:rPr>
        <w:t>eath</w:t>
      </w:r>
      <w:r w:rsidRPr="003604D3">
        <w:rPr>
          <w:i/>
        </w:rPr>
        <w:t>,</w:t>
      </w:r>
      <w:r w:rsidR="0086519E" w:rsidRPr="003604D3">
        <w:rPr>
          <w:i/>
        </w:rPr>
        <w:t xml:space="preserve"> </w:t>
      </w:r>
      <w:r w:rsidRPr="003604D3">
        <w:rPr>
          <w:i/>
        </w:rPr>
        <w:t>S</w:t>
      </w:r>
      <w:r w:rsidR="0086519E" w:rsidRPr="003604D3">
        <w:rPr>
          <w:i/>
        </w:rPr>
        <w:t xml:space="preserve">ex and </w:t>
      </w:r>
      <w:r w:rsidRPr="003604D3">
        <w:rPr>
          <w:i/>
        </w:rPr>
        <w:t>M</w:t>
      </w:r>
      <w:r w:rsidR="0086519E" w:rsidRPr="003604D3">
        <w:rPr>
          <w:i/>
        </w:rPr>
        <w:t>oney</w:t>
      </w:r>
      <w:r>
        <w:t xml:space="preserve">. </w:t>
      </w:r>
      <w:r w:rsidR="00C44BD9">
        <w:t>I</w:t>
      </w:r>
      <w:r>
        <w:t xml:space="preserve">t’s </w:t>
      </w:r>
      <w:r w:rsidR="0086519E">
        <w:t xml:space="preserve">not exclusively money focused but it talks more of breaking the taboo of money. </w:t>
      </w:r>
      <w:r>
        <w:t>W</w:t>
      </w:r>
      <w:r w:rsidR="0086519E">
        <w:t xml:space="preserve">ithin our community </w:t>
      </w:r>
      <w:r>
        <w:t>I do like</w:t>
      </w:r>
      <w:r w:rsidR="0086519E">
        <w:t xml:space="preserve"> Paula </w:t>
      </w:r>
      <w:r>
        <w:t xml:space="preserve">Pant’s, </w:t>
      </w:r>
      <w:r w:rsidRPr="003604D3">
        <w:rPr>
          <w:i/>
        </w:rPr>
        <w:t>Afford Anything</w:t>
      </w:r>
      <w:r>
        <w:t xml:space="preserve">. Then </w:t>
      </w:r>
      <w:r w:rsidRPr="003604D3">
        <w:rPr>
          <w:i/>
        </w:rPr>
        <w:t xml:space="preserve">Gimlet’s </w:t>
      </w:r>
      <w:r w:rsidR="0059062E" w:rsidRPr="003604D3">
        <w:rPr>
          <w:i/>
        </w:rPr>
        <w:t>Start-up</w:t>
      </w:r>
      <w:r>
        <w:t xml:space="preserve"> is a </w:t>
      </w:r>
      <w:r w:rsidR="0086519E">
        <w:t>really good one</w:t>
      </w:r>
      <w:r>
        <w:t xml:space="preserve">. That’s </w:t>
      </w:r>
      <w:r w:rsidR="0086519E">
        <w:t>more</w:t>
      </w:r>
      <w:r>
        <w:t xml:space="preserve"> </w:t>
      </w:r>
      <w:r w:rsidR="0086519E">
        <w:t>entrepreneurship but it's very good</w:t>
      </w:r>
      <w:r>
        <w:t xml:space="preserve">. And, </w:t>
      </w:r>
      <w:r w:rsidRPr="003604D3">
        <w:rPr>
          <w:i/>
        </w:rPr>
        <w:t>We Study Billionaires</w:t>
      </w:r>
      <w:r w:rsidR="00C44BD9">
        <w:t xml:space="preserve">, </w:t>
      </w:r>
      <w:r>
        <w:t xml:space="preserve">which is more of </w:t>
      </w:r>
      <w:r w:rsidR="0086519E">
        <w:t>an investor focus</w:t>
      </w:r>
      <w:r w:rsidR="003604D3">
        <w:t>ed</w:t>
      </w:r>
      <w:r w:rsidR="0086519E">
        <w:t xml:space="preserve"> podcast</w:t>
      </w:r>
      <w:r w:rsidR="003604D3">
        <w:t>. There’s</w:t>
      </w:r>
      <w:r w:rsidR="007E0E10">
        <w:t xml:space="preserve"> just so many. There’s </w:t>
      </w:r>
      <w:r w:rsidR="0086519E" w:rsidRPr="007E0E10">
        <w:rPr>
          <w:i/>
        </w:rPr>
        <w:t>Freakonomics</w:t>
      </w:r>
      <w:r w:rsidR="007E0E10" w:rsidRPr="007E0E10">
        <w:rPr>
          <w:i/>
        </w:rPr>
        <w:t>,</w:t>
      </w:r>
      <w:r w:rsidR="0086519E" w:rsidRPr="007E0E10">
        <w:rPr>
          <w:i/>
        </w:rPr>
        <w:t xml:space="preserve"> </w:t>
      </w:r>
      <w:r w:rsidR="00C44BD9">
        <w:rPr>
          <w:i/>
        </w:rPr>
        <w:t xml:space="preserve">The </w:t>
      </w:r>
      <w:r w:rsidR="0086519E" w:rsidRPr="007E0E10">
        <w:rPr>
          <w:i/>
        </w:rPr>
        <w:t xml:space="preserve">Tim </w:t>
      </w:r>
      <w:r w:rsidR="00C44BD9">
        <w:rPr>
          <w:i/>
        </w:rPr>
        <w:t>Ferris</w:t>
      </w:r>
      <w:r w:rsidR="0086519E" w:rsidRPr="007E0E10">
        <w:rPr>
          <w:i/>
        </w:rPr>
        <w:t xml:space="preserve"> </w:t>
      </w:r>
      <w:r w:rsidR="007E0E10" w:rsidRPr="007E0E10">
        <w:rPr>
          <w:i/>
        </w:rPr>
        <w:t>S</w:t>
      </w:r>
      <w:r w:rsidR="0086519E" w:rsidRPr="007E0E10">
        <w:rPr>
          <w:i/>
        </w:rPr>
        <w:t>how</w:t>
      </w:r>
      <w:r w:rsidR="007E0E10" w:rsidRPr="007E0E10">
        <w:rPr>
          <w:i/>
        </w:rPr>
        <w:t>, Slate Money</w:t>
      </w:r>
      <w:r w:rsidR="007E0E10">
        <w:t>... There’s just a w</w:t>
      </w:r>
      <w:r w:rsidR="0086519E">
        <w:t xml:space="preserve">ealth of </w:t>
      </w:r>
      <w:r w:rsidR="007E0E10">
        <w:t>really</w:t>
      </w:r>
      <w:r w:rsidR="0086519E">
        <w:t xml:space="preserve"> good content out there</w:t>
      </w:r>
      <w:r w:rsidR="007E0E10">
        <w:t>.</w:t>
      </w:r>
    </w:p>
    <w:p w:rsidR="007E0E10" w:rsidRDefault="007E0E10" w:rsidP="003C7E60">
      <w:pPr>
        <w:pStyle w:val="NoSpacing"/>
      </w:pPr>
      <w:r w:rsidRPr="004E6E72">
        <w:rPr>
          <w:b/>
        </w:rPr>
        <w:t>PT:</w:t>
      </w:r>
      <w:r>
        <w:t xml:space="preserve"> To kind of</w:t>
      </w:r>
      <w:r w:rsidR="0086519E">
        <w:t xml:space="preserve"> close the loop on the employment situation</w:t>
      </w:r>
      <w:r>
        <w:t xml:space="preserve"> and</w:t>
      </w:r>
      <w:r w:rsidR="0086519E">
        <w:t xml:space="preserve"> just give people</w:t>
      </w:r>
      <w:r>
        <w:t xml:space="preserve"> some</w:t>
      </w:r>
      <w:r w:rsidR="0086519E">
        <w:t xml:space="preserve"> perspective</w:t>
      </w:r>
      <w:r>
        <w:t>—we</w:t>
      </w:r>
      <w:r w:rsidR="0086519E">
        <w:t>'ll get to the book in a second</w:t>
      </w:r>
      <w:r>
        <w:t xml:space="preserve">, </w:t>
      </w:r>
      <w:r w:rsidR="0086519E">
        <w:t>people obviously know now that you're an author</w:t>
      </w:r>
      <w:r>
        <w:t>, a</w:t>
      </w:r>
      <w:r w:rsidR="0086519E">
        <w:t xml:space="preserve"> blogger</w:t>
      </w:r>
      <w:r>
        <w:t xml:space="preserve"> and</w:t>
      </w:r>
      <w:r w:rsidR="0086519E">
        <w:t xml:space="preserve"> a freelancer</w:t>
      </w:r>
      <w:r>
        <w:t xml:space="preserve">. You’ve </w:t>
      </w:r>
      <w:r w:rsidR="0086519E">
        <w:t>worked</w:t>
      </w:r>
      <w:r>
        <w:t xml:space="preserve"> through this</w:t>
      </w:r>
      <w:r w:rsidR="0086519E">
        <w:t xml:space="preserve"> </w:t>
      </w:r>
      <w:r>
        <w:t xml:space="preserve">PR career and start-up </w:t>
      </w:r>
      <w:r w:rsidR="0086519E">
        <w:t>career</w:t>
      </w:r>
      <w:r>
        <w:t xml:space="preserve">. What </w:t>
      </w:r>
      <w:r w:rsidR="0086519E">
        <w:t>are you doing right now for employ</w:t>
      </w:r>
      <w:r>
        <w:t xml:space="preserve">ment? How are </w:t>
      </w:r>
      <w:r w:rsidR="0086519E">
        <w:t>you bringing in income</w:t>
      </w:r>
      <w:r>
        <w:t xml:space="preserve">? </w:t>
      </w:r>
    </w:p>
    <w:p w:rsidR="00F0621F" w:rsidRDefault="007E0E10" w:rsidP="003C7E60">
      <w:pPr>
        <w:pStyle w:val="NoSpacing"/>
      </w:pPr>
      <w:r w:rsidRPr="004E6E72">
        <w:rPr>
          <w:b/>
        </w:rPr>
        <w:t>Erin:</w:t>
      </w:r>
      <w:r>
        <w:t xml:space="preserve"> It’s a mix. Writing is still my bread and butter. </w:t>
      </w:r>
      <w:r w:rsidR="0086519E">
        <w:t>I still do quite a bit of writing for other companies</w:t>
      </w:r>
      <w:r>
        <w:t xml:space="preserve"> and</w:t>
      </w:r>
      <w:r w:rsidR="0086519E">
        <w:t xml:space="preserve"> other websites</w:t>
      </w:r>
      <w:r>
        <w:t xml:space="preserve">. As for Broke Millennial, I </w:t>
      </w:r>
      <w:r w:rsidR="0086519E">
        <w:t>actually</w:t>
      </w:r>
      <w:r>
        <w:t xml:space="preserve"> haven't done a ton to monetize. It brings in a</w:t>
      </w:r>
      <w:r w:rsidR="0086519E">
        <w:t xml:space="preserve"> little bit of cash</w:t>
      </w:r>
      <w:r>
        <w:t>. I</w:t>
      </w:r>
      <w:r w:rsidR="0086519E">
        <w:t xml:space="preserve"> feel like it pays for itself</w:t>
      </w:r>
      <w:r>
        <w:t xml:space="preserve">. That’s how I would </w:t>
      </w:r>
      <w:r w:rsidR="0086519E">
        <w:t>phrase that</w:t>
      </w:r>
      <w:r>
        <w:t xml:space="preserve">. Then, </w:t>
      </w:r>
      <w:r w:rsidR="0086519E">
        <w:t>I've actually go</w:t>
      </w:r>
      <w:r>
        <w:t>ne</w:t>
      </w:r>
      <w:r w:rsidR="0086519E">
        <w:t xml:space="preserve"> into speaking recently</w:t>
      </w:r>
      <w:r>
        <w:t xml:space="preserve">. That’s </w:t>
      </w:r>
      <w:r w:rsidR="0086519E">
        <w:t>one of the other big things I do</w:t>
      </w:r>
      <w:r>
        <w:t>. I go into c</w:t>
      </w:r>
      <w:r w:rsidR="0086519E">
        <w:t xml:space="preserve">olleges </w:t>
      </w:r>
      <w:r>
        <w:t xml:space="preserve">and </w:t>
      </w:r>
      <w:r w:rsidR="0086519E">
        <w:t xml:space="preserve">companies </w:t>
      </w:r>
      <w:r>
        <w:t>and</w:t>
      </w:r>
      <w:r w:rsidR="0086519E">
        <w:t xml:space="preserve"> talk </w:t>
      </w:r>
      <w:r>
        <w:t xml:space="preserve">about how to get </w:t>
      </w:r>
      <w:r w:rsidR="0086519E">
        <w:t>your financial life together or just how to break down and talk about money</w:t>
      </w:r>
      <w:r w:rsidR="00F0621F">
        <w:t xml:space="preserve">. </w:t>
      </w:r>
      <w:r w:rsidR="0086519E">
        <w:t xml:space="preserve">I've also gotten very interested in </w:t>
      </w:r>
      <w:r w:rsidR="00F0621F">
        <w:t>relationships and money</w:t>
      </w:r>
      <w:r w:rsidR="00B3633A">
        <w:t xml:space="preserve">—how </w:t>
      </w:r>
      <w:r w:rsidR="00F0621F">
        <w:t xml:space="preserve">to </w:t>
      </w:r>
      <w:r w:rsidR="0086519E">
        <w:t>talk to your partner</w:t>
      </w:r>
      <w:r w:rsidR="00F0621F">
        <w:t xml:space="preserve"> or</w:t>
      </w:r>
      <w:r w:rsidR="0086519E">
        <w:t xml:space="preserve"> your parents about money</w:t>
      </w:r>
      <w:r w:rsidR="00F0621F">
        <w:t xml:space="preserve">. That’s the </w:t>
      </w:r>
      <w:r w:rsidR="0086519E">
        <w:t>other avenue I</w:t>
      </w:r>
      <w:r w:rsidR="00F0621F">
        <w:t xml:space="preserve">’ve been going </w:t>
      </w:r>
      <w:r w:rsidR="0086519E">
        <w:t xml:space="preserve">down recently. </w:t>
      </w:r>
    </w:p>
    <w:p w:rsidR="00F0621F" w:rsidRDefault="00F0621F" w:rsidP="003C7E60">
      <w:pPr>
        <w:pStyle w:val="NoSpacing"/>
      </w:pPr>
      <w:r w:rsidRPr="004E6E72">
        <w:rPr>
          <w:b/>
        </w:rPr>
        <w:t>PT:</w:t>
      </w:r>
      <w:r>
        <w:t xml:space="preserve"> Looking back to the </w:t>
      </w:r>
      <w:r w:rsidR="0086519E">
        <w:t>early days of babysitting the demonic cat</w:t>
      </w:r>
      <w:r>
        <w:t xml:space="preserve">— maybe </w:t>
      </w:r>
      <w:r w:rsidR="0086519E">
        <w:t>not that far back but</w:t>
      </w:r>
      <w:r>
        <w:t>, to making the</w:t>
      </w:r>
      <w:r w:rsidR="0086519E">
        <w:t xml:space="preserve"> choice to go to the different school</w:t>
      </w:r>
      <w:r>
        <w:t xml:space="preserve">, making </w:t>
      </w:r>
      <w:r w:rsidR="0086519E">
        <w:t xml:space="preserve">different life choices there when it was </w:t>
      </w:r>
      <w:r>
        <w:t xml:space="preserve">all on </w:t>
      </w:r>
      <w:r w:rsidR="0086519E">
        <w:t>you to make them</w:t>
      </w:r>
      <w:r>
        <w:t xml:space="preserve">. Through </w:t>
      </w:r>
      <w:r w:rsidR="0086519E">
        <w:t xml:space="preserve">the years </w:t>
      </w:r>
      <w:r>
        <w:t>of</w:t>
      </w:r>
      <w:r w:rsidR="0086519E">
        <w:t xml:space="preserve"> ups and downs</w:t>
      </w:r>
      <w:r>
        <w:t xml:space="preserve"> and now finding yourself publishing a </w:t>
      </w:r>
      <w:r w:rsidR="0086519E">
        <w:t>book about personal finance</w:t>
      </w:r>
      <w:r>
        <w:t xml:space="preserve">, how do </w:t>
      </w:r>
      <w:r w:rsidR="0086519E">
        <w:t>you feel about your journey</w:t>
      </w:r>
      <w:r>
        <w:t>?</w:t>
      </w:r>
    </w:p>
    <w:p w:rsidR="0063022C" w:rsidRDefault="00F0621F" w:rsidP="003C7E60">
      <w:pPr>
        <w:pStyle w:val="NoSpacing"/>
      </w:pPr>
      <w:r w:rsidRPr="004E6E72">
        <w:rPr>
          <w:b/>
        </w:rPr>
        <w:t>Erin:</w:t>
      </w:r>
      <w:r>
        <w:t xml:space="preserve"> </w:t>
      </w:r>
      <w:r w:rsidR="0086519E">
        <w:t>I don't think I would have believed thi</w:t>
      </w:r>
      <w:r w:rsidR="0063022C">
        <w:t xml:space="preserve">s if </w:t>
      </w:r>
      <w:r w:rsidR="0086519E">
        <w:t xml:space="preserve">someone had told me </w:t>
      </w:r>
      <w:r w:rsidR="0063022C">
        <w:t xml:space="preserve">this </w:t>
      </w:r>
      <w:r w:rsidR="0086519E">
        <w:t>in my senior year of college</w:t>
      </w:r>
      <w:r w:rsidR="0063022C">
        <w:t xml:space="preserve"> that 5 or 6 years out </w:t>
      </w:r>
      <w:r w:rsidR="0086519E">
        <w:t xml:space="preserve">I would have a book and </w:t>
      </w:r>
      <w:r w:rsidR="0063022C">
        <w:t>I’d</w:t>
      </w:r>
      <w:r w:rsidR="0086519E">
        <w:t xml:space="preserve"> be writing and talking professionally about money</w:t>
      </w:r>
      <w:r w:rsidR="0063022C">
        <w:t xml:space="preserve">. It’s </w:t>
      </w:r>
      <w:r w:rsidR="0086519E">
        <w:t>also hilarious because</w:t>
      </w:r>
      <w:r w:rsidR="0063022C">
        <w:t xml:space="preserve"> I think you should listen to your parents. In my junior</w:t>
      </w:r>
      <w:r w:rsidR="0086519E">
        <w:t xml:space="preserve"> year of college</w:t>
      </w:r>
      <w:r w:rsidR="0063022C">
        <w:t xml:space="preserve"> my dad said, “</w:t>
      </w:r>
      <w:r w:rsidR="0086519E">
        <w:t>I think you would be good in business journalism</w:t>
      </w:r>
      <w:r w:rsidR="0063022C">
        <w:t xml:space="preserve">.” And </w:t>
      </w:r>
      <w:r w:rsidR="0086519E">
        <w:t>I laughed because I hated math</w:t>
      </w:r>
      <w:r w:rsidR="0063022C">
        <w:t xml:space="preserve">. </w:t>
      </w:r>
      <w:r w:rsidR="0086519E">
        <w:t>I thought</w:t>
      </w:r>
      <w:r w:rsidR="0063022C">
        <w:t xml:space="preserve"> that was </w:t>
      </w:r>
      <w:r w:rsidR="0086519E">
        <w:t>ridiculous</w:t>
      </w:r>
      <w:r w:rsidR="0063022C">
        <w:t xml:space="preserve">.  </w:t>
      </w:r>
    </w:p>
    <w:p w:rsidR="0063022C" w:rsidRDefault="0063022C" w:rsidP="003C7E60">
      <w:pPr>
        <w:pStyle w:val="NoSpacing"/>
      </w:pPr>
      <w:r w:rsidRPr="004E6E72">
        <w:rPr>
          <w:b/>
        </w:rPr>
        <w:t>PT:</w:t>
      </w:r>
      <w:r>
        <w:t xml:space="preserve"> And here you are!</w:t>
      </w:r>
    </w:p>
    <w:p w:rsidR="00C8534C" w:rsidRDefault="0063022C" w:rsidP="003C7E60">
      <w:pPr>
        <w:pStyle w:val="NoSpacing"/>
      </w:pPr>
      <w:r w:rsidRPr="004E6E72">
        <w:rPr>
          <w:b/>
        </w:rPr>
        <w:t>Erin:</w:t>
      </w:r>
      <w:r>
        <w:t xml:space="preserve"> Yeah. I</w:t>
      </w:r>
      <w:r w:rsidR="0086519E">
        <w:t>t's kind of funny how your parents can see into the future for you a little bit</w:t>
      </w:r>
      <w:r>
        <w:t xml:space="preserve">. Even at the time, </w:t>
      </w:r>
      <w:r w:rsidR="0086519E">
        <w:t>I was showing no inclinations towards writing professionally about money</w:t>
      </w:r>
      <w:r>
        <w:t xml:space="preserve">. Yet, </w:t>
      </w:r>
      <w:r w:rsidR="0086519E">
        <w:t>that's what I ended up doing</w:t>
      </w:r>
      <w:r w:rsidR="00C8534C">
        <w:t>.</w:t>
      </w:r>
    </w:p>
    <w:p w:rsidR="00C8534C" w:rsidRDefault="00C8534C" w:rsidP="003C7E60">
      <w:pPr>
        <w:pStyle w:val="NoSpacing"/>
      </w:pPr>
      <w:r w:rsidRPr="004E6E72">
        <w:rPr>
          <w:b/>
        </w:rPr>
        <w:lastRenderedPageBreak/>
        <w:t>PT:</w:t>
      </w:r>
      <w:r>
        <w:t xml:space="preserve"> That’s great. So, tell </w:t>
      </w:r>
      <w:r w:rsidR="0086519E">
        <w:t>folks about the book</w:t>
      </w:r>
      <w:r>
        <w:t xml:space="preserve">. How can they get it? What can </w:t>
      </w:r>
      <w:r w:rsidR="0086519E">
        <w:t>they e</w:t>
      </w:r>
      <w:r>
        <w:t>xpect from it? And then</w:t>
      </w:r>
      <w:r w:rsidR="0086519E">
        <w:t xml:space="preserve"> more about where they can find you and all you have going on</w:t>
      </w:r>
      <w:r>
        <w:t>?</w:t>
      </w:r>
    </w:p>
    <w:p w:rsidR="00C8534C" w:rsidRDefault="00C8534C" w:rsidP="003C7E60">
      <w:pPr>
        <w:pStyle w:val="NoSpacing"/>
      </w:pPr>
      <w:r w:rsidRPr="004E6E72">
        <w:rPr>
          <w:b/>
        </w:rPr>
        <w:t>Erin:</w:t>
      </w:r>
      <w:r>
        <w:t xml:space="preserve"> Sure, the book is </w:t>
      </w:r>
      <w:r w:rsidR="0086519E">
        <w:t>also called</w:t>
      </w:r>
      <w:r>
        <w:t xml:space="preserve">, </w:t>
      </w:r>
      <w:r w:rsidRPr="00B3633A">
        <w:rPr>
          <w:i/>
        </w:rPr>
        <w:t>B</w:t>
      </w:r>
      <w:r w:rsidR="0086519E" w:rsidRPr="00B3633A">
        <w:rPr>
          <w:i/>
        </w:rPr>
        <w:t>roke Millennial</w:t>
      </w:r>
      <w:r>
        <w:t xml:space="preserve">. The full title is, </w:t>
      </w:r>
      <w:r w:rsidRPr="00B3633A">
        <w:rPr>
          <w:i/>
        </w:rPr>
        <w:t>Broke Millennial – Stop Scraping By and Get You Financial Life Together</w:t>
      </w:r>
      <w:r>
        <w:t>. F</w:t>
      </w:r>
      <w:r w:rsidR="0086519E">
        <w:t>or anyone who has read the blog</w:t>
      </w:r>
      <w:r>
        <w:t>,</w:t>
      </w:r>
      <w:r w:rsidR="0086519E">
        <w:t xml:space="preserve"> it</w:t>
      </w:r>
      <w:r>
        <w:t xml:space="preserve">’s </w:t>
      </w:r>
      <w:r w:rsidR="0086519E">
        <w:t>actually all unique material in the book</w:t>
      </w:r>
      <w:r>
        <w:t xml:space="preserve">. It’s not </w:t>
      </w:r>
      <w:r w:rsidR="0086519E">
        <w:t>just a reprint of what you've already read</w:t>
      </w:r>
      <w:r>
        <w:t>. It i</w:t>
      </w:r>
      <w:r w:rsidR="0086519E">
        <w:t>s a</w:t>
      </w:r>
      <w:r>
        <w:t>,</w:t>
      </w:r>
      <w:r w:rsidR="0086519E">
        <w:t xml:space="preserve"> </w:t>
      </w:r>
      <w:r>
        <w:t>“</w:t>
      </w:r>
      <w:r w:rsidR="0086519E">
        <w:t>pick</w:t>
      </w:r>
      <w:r>
        <w:t>-</w:t>
      </w:r>
      <w:r w:rsidR="0086519E">
        <w:t>your</w:t>
      </w:r>
      <w:r>
        <w:t>-</w:t>
      </w:r>
      <w:r w:rsidR="0086519E">
        <w:t>own</w:t>
      </w:r>
      <w:r>
        <w:t>-</w:t>
      </w:r>
      <w:r w:rsidR="0086519E">
        <w:t>financial</w:t>
      </w:r>
      <w:r>
        <w:t>-</w:t>
      </w:r>
      <w:r w:rsidR="0086519E">
        <w:t>path</w:t>
      </w:r>
      <w:r>
        <w:t>”</w:t>
      </w:r>
      <w:r w:rsidR="0086519E">
        <w:t xml:space="preserve"> twist</w:t>
      </w:r>
      <w:r>
        <w:t xml:space="preserve">. That’s how I would explain it. Each </w:t>
      </w:r>
      <w:r w:rsidR="0086519E">
        <w:t xml:space="preserve">chapter </w:t>
      </w:r>
      <w:r>
        <w:t>stands</w:t>
      </w:r>
      <w:r w:rsidR="0086519E">
        <w:t xml:space="preserve"> on its own</w:t>
      </w:r>
      <w:r>
        <w:t xml:space="preserve">. You </w:t>
      </w:r>
      <w:r w:rsidR="0086519E">
        <w:t xml:space="preserve">could keep it in the bathroom if </w:t>
      </w:r>
      <w:r>
        <w:t xml:space="preserve">wanted. That’s kind of my joke about that. </w:t>
      </w:r>
    </w:p>
    <w:p w:rsidR="00C8534C" w:rsidRDefault="00C8534C" w:rsidP="003C7E60">
      <w:pPr>
        <w:pStyle w:val="NoSpacing"/>
      </w:pPr>
      <w:r w:rsidRPr="004E6E72">
        <w:rPr>
          <w:b/>
        </w:rPr>
        <w:t>PT:</w:t>
      </w:r>
      <w:r>
        <w:t xml:space="preserve"> R</w:t>
      </w:r>
      <w:r w:rsidR="0086519E">
        <w:t>ed flag</w:t>
      </w:r>
      <w:r>
        <w:t>ged.</w:t>
      </w:r>
    </w:p>
    <w:p w:rsidR="00C8534C" w:rsidRDefault="00C8534C" w:rsidP="003C7E60">
      <w:pPr>
        <w:pStyle w:val="NoSpacing"/>
      </w:pPr>
      <w:r w:rsidRPr="004E6E72">
        <w:rPr>
          <w:b/>
        </w:rPr>
        <w:t>Erin:</w:t>
      </w:r>
      <w:r>
        <w:t xml:space="preserve"> Pardon?</w:t>
      </w:r>
    </w:p>
    <w:p w:rsidR="00C8534C" w:rsidRDefault="00C8534C" w:rsidP="003C7E60">
      <w:pPr>
        <w:pStyle w:val="NoSpacing"/>
      </w:pPr>
      <w:r w:rsidRPr="004E6E72">
        <w:rPr>
          <w:b/>
        </w:rPr>
        <w:t>PT:</w:t>
      </w:r>
      <w:r>
        <w:t xml:space="preserve"> Red flagged. </w:t>
      </w:r>
    </w:p>
    <w:p w:rsidR="00A4275E" w:rsidRDefault="00C8534C" w:rsidP="003C7E60">
      <w:pPr>
        <w:pStyle w:val="NoSpacing"/>
      </w:pPr>
      <w:r w:rsidRPr="004E6E72">
        <w:rPr>
          <w:b/>
        </w:rPr>
        <w:t>Erin:</w:t>
      </w:r>
      <w:r>
        <w:t xml:space="preserve"> Yes. T</w:t>
      </w:r>
      <w:r w:rsidR="0086519E">
        <w:t>hroughout the book I do encourage you to flip around</w:t>
      </w:r>
      <w:r>
        <w:t xml:space="preserve">, skip </w:t>
      </w:r>
      <w:r w:rsidR="0086519E">
        <w:t>to different sect</w:t>
      </w:r>
      <w:r>
        <w:t xml:space="preserve">ions depending on where you are. If </w:t>
      </w:r>
      <w:r w:rsidR="0086519E">
        <w:t>you're in a section about how to get your budget together</w:t>
      </w:r>
      <w:r>
        <w:t xml:space="preserve"> and</w:t>
      </w:r>
      <w:r w:rsidR="0086519E">
        <w:t xml:space="preserve"> you have questions about student loans</w:t>
      </w:r>
      <w:r>
        <w:t>,</w:t>
      </w:r>
      <w:r w:rsidR="0086519E">
        <w:t xml:space="preserve"> I encourage you to jump right to that chapter</w:t>
      </w:r>
      <w:r>
        <w:t xml:space="preserve">. It </w:t>
      </w:r>
      <w:r w:rsidR="0086519E">
        <w:t xml:space="preserve">really is written for </w:t>
      </w:r>
      <w:r>
        <w:t>m</w:t>
      </w:r>
      <w:r w:rsidR="0086519E">
        <w:t>illennia</w:t>
      </w:r>
      <w:r>
        <w:t xml:space="preserve">ls </w:t>
      </w:r>
      <w:r w:rsidR="0086519E">
        <w:t>but it could be for anyone</w:t>
      </w:r>
      <w:r>
        <w:t xml:space="preserve">. It </w:t>
      </w:r>
      <w:r w:rsidR="0086519E">
        <w:t>focuses on the journey</w:t>
      </w:r>
      <w:r w:rsidR="00A4275E">
        <w:t xml:space="preserve">. Right from the </w:t>
      </w:r>
      <w:r w:rsidR="0086519E">
        <w:t>beginning I joke</w:t>
      </w:r>
      <w:r w:rsidR="00A4275E">
        <w:t xml:space="preserve"> about whether </w:t>
      </w:r>
      <w:r w:rsidR="0086519E">
        <w:t xml:space="preserve">money </w:t>
      </w:r>
      <w:r w:rsidR="00A4275E">
        <w:t xml:space="preserve">is </w:t>
      </w:r>
      <w:r w:rsidR="0086519E">
        <w:t>a tender date or marriage material</w:t>
      </w:r>
      <w:r w:rsidR="00A4275E">
        <w:t xml:space="preserve">? How are you </w:t>
      </w:r>
      <w:r w:rsidR="0086519E">
        <w:t>treating money</w:t>
      </w:r>
      <w:r w:rsidR="00A4275E">
        <w:t xml:space="preserve">? What is </w:t>
      </w:r>
      <w:r w:rsidR="0086519E">
        <w:t>your relationship to money</w:t>
      </w:r>
      <w:r w:rsidR="00A4275E">
        <w:t xml:space="preserve">? Then you </w:t>
      </w:r>
      <w:r w:rsidR="0086519E">
        <w:t>move on to basics of budgeting</w:t>
      </w:r>
      <w:r w:rsidR="00A4275E">
        <w:t>,</w:t>
      </w:r>
      <w:r w:rsidR="0086519E">
        <w:t xml:space="preserve"> picking financial products</w:t>
      </w:r>
      <w:r w:rsidR="00A4275E">
        <w:t>, then the bi</w:t>
      </w:r>
      <w:r w:rsidR="0086519E">
        <w:t xml:space="preserve">gger things </w:t>
      </w:r>
      <w:r w:rsidR="00A4275E">
        <w:t xml:space="preserve">like paying off student loans. Then </w:t>
      </w:r>
      <w:r w:rsidR="0086519E">
        <w:t>relationship stuff</w:t>
      </w:r>
      <w:r w:rsidR="00A4275E">
        <w:t xml:space="preserve"> like how to you get financially naked? How to talk to your parents about money? What</w:t>
      </w:r>
      <w:r w:rsidR="0086519E">
        <w:t xml:space="preserve"> do you do when you can't split the dinner b</w:t>
      </w:r>
      <w:r w:rsidR="00A4275E">
        <w:t>i</w:t>
      </w:r>
      <w:r w:rsidR="0086519E">
        <w:t>ll evenly</w:t>
      </w:r>
      <w:r w:rsidR="00A4275E">
        <w:t>? We’ve all been there. I</w:t>
      </w:r>
      <w:r w:rsidR="0086519E">
        <w:t xml:space="preserve">t ends more in the picking </w:t>
      </w:r>
      <w:r w:rsidR="00A4275E">
        <w:t xml:space="preserve">of </w:t>
      </w:r>
      <w:r w:rsidR="0086519E">
        <w:t>a financial planner</w:t>
      </w:r>
      <w:r w:rsidR="00A4275E">
        <w:t>,</w:t>
      </w:r>
      <w:r w:rsidR="0086519E">
        <w:t xml:space="preserve"> buying a house</w:t>
      </w:r>
      <w:r w:rsidR="00A4275E">
        <w:t>,</w:t>
      </w:r>
      <w:r w:rsidR="00B3633A">
        <w:t xml:space="preserve"> those big, life-</w:t>
      </w:r>
      <w:r w:rsidR="0086519E">
        <w:t>step choices</w:t>
      </w:r>
      <w:r w:rsidR="00A4275E">
        <w:t xml:space="preserve">. It brings you in an arch through </w:t>
      </w:r>
      <w:r w:rsidR="0086519E">
        <w:t>early financial life journey that a millennial is on</w:t>
      </w:r>
      <w:r w:rsidR="00A4275E">
        <w:t>. It’s a, pick-up-and-read wh</w:t>
      </w:r>
      <w:r w:rsidR="00B3633A">
        <w:t xml:space="preserve">enever it’s </w:t>
      </w:r>
      <w:r w:rsidR="0086519E">
        <w:t>relevant to you</w:t>
      </w:r>
      <w:r w:rsidR="00B3633A">
        <w:t xml:space="preserve">. And, </w:t>
      </w:r>
      <w:r w:rsidR="0086519E">
        <w:t xml:space="preserve">it's </w:t>
      </w:r>
      <w:r w:rsidR="00A4275E">
        <w:t xml:space="preserve">in </w:t>
      </w:r>
      <w:r w:rsidR="0086519E">
        <w:t>storytelling format as well</w:t>
      </w:r>
      <w:r w:rsidR="00B3633A">
        <w:t>. J</w:t>
      </w:r>
      <w:r w:rsidR="0086519E">
        <w:t>ust like the blog</w:t>
      </w:r>
      <w:r w:rsidR="00A4275E">
        <w:t>.</w:t>
      </w:r>
    </w:p>
    <w:p w:rsidR="002324A6" w:rsidRDefault="00A4275E" w:rsidP="002324A6">
      <w:pPr>
        <w:pStyle w:val="NoSpacing"/>
      </w:pPr>
      <w:r w:rsidRPr="004E6E72">
        <w:rPr>
          <w:b/>
        </w:rPr>
        <w:t>PT:</w:t>
      </w:r>
      <w:r>
        <w:t xml:space="preserve"> </w:t>
      </w:r>
      <w:r w:rsidR="0086519E">
        <w:t>I have checked out the book</w:t>
      </w:r>
      <w:r>
        <w:t>. I loved</w:t>
      </w:r>
      <w:r w:rsidR="0086519E">
        <w:t xml:space="preserve"> it</w:t>
      </w:r>
      <w:r>
        <w:t xml:space="preserve">. I loved the depth of it. As I mentioned, </w:t>
      </w:r>
      <w:r w:rsidR="0086519E">
        <w:t>it</w:t>
      </w:r>
      <w:r>
        <w:t xml:space="preserve"> has</w:t>
      </w:r>
      <w:r w:rsidR="0086519E">
        <w:t xml:space="preserve"> very rich stories and it's got a good personality to it but it also has a lot of substance</w:t>
      </w:r>
      <w:r>
        <w:t xml:space="preserve">. </w:t>
      </w:r>
      <w:r w:rsidR="0059062E">
        <w:t xml:space="preserve">Just from a quick comparison, it reminds me a lot of, </w:t>
      </w:r>
      <w:r w:rsidR="0059062E" w:rsidRPr="00A4275E">
        <w:rPr>
          <w:i/>
        </w:rPr>
        <w:t>I W</w:t>
      </w:r>
      <w:r w:rsidR="0059062E">
        <w:rPr>
          <w:i/>
        </w:rPr>
        <w:t xml:space="preserve">ill </w:t>
      </w:r>
      <w:r w:rsidR="0059062E" w:rsidRPr="00A4275E">
        <w:rPr>
          <w:i/>
        </w:rPr>
        <w:t xml:space="preserve">Teach </w:t>
      </w:r>
      <w:r w:rsidR="0059062E">
        <w:rPr>
          <w:i/>
        </w:rPr>
        <w:t xml:space="preserve">You </w:t>
      </w:r>
      <w:r w:rsidR="0059062E" w:rsidRPr="00A4275E">
        <w:rPr>
          <w:i/>
        </w:rPr>
        <w:t>To Be Rich</w:t>
      </w:r>
      <w:r w:rsidR="0059062E">
        <w:t xml:space="preserve">, which is a book from Ramit Sethi that I really loved. </w:t>
      </w:r>
      <w:r w:rsidR="002324A6">
        <w:t xml:space="preserve">To me, </w:t>
      </w:r>
      <w:r w:rsidR="0086519E">
        <w:t>it's on par with that</w:t>
      </w:r>
      <w:r w:rsidR="002324A6">
        <w:t>. I wish you the best success with it. I’m s</w:t>
      </w:r>
      <w:r w:rsidR="0086519E">
        <w:t>ure it's going to do really well</w:t>
      </w:r>
      <w:r w:rsidR="002324A6">
        <w:t>.</w:t>
      </w:r>
    </w:p>
    <w:p w:rsidR="002324A6" w:rsidRDefault="002324A6" w:rsidP="002324A6">
      <w:pPr>
        <w:pStyle w:val="NoSpacing"/>
      </w:pPr>
      <w:r w:rsidRPr="004E6E72">
        <w:rPr>
          <w:b/>
        </w:rPr>
        <w:t>Erin:</w:t>
      </w:r>
      <w:r>
        <w:t xml:space="preserve"> Thank you so much. That’s very high praise. I love Ramit. </w:t>
      </w:r>
    </w:p>
    <w:p w:rsidR="002324A6" w:rsidRDefault="002324A6" w:rsidP="002324A6">
      <w:pPr>
        <w:pStyle w:val="NoSpacing"/>
      </w:pPr>
      <w:r w:rsidRPr="004E6E72">
        <w:rPr>
          <w:b/>
        </w:rPr>
        <w:t>PT:</w:t>
      </w:r>
      <w:r>
        <w:t xml:space="preserve"> Thanks for </w:t>
      </w:r>
      <w:r w:rsidR="0086519E">
        <w:t>being on t</w:t>
      </w:r>
      <w:r>
        <w:t>he show with me.</w:t>
      </w:r>
    </w:p>
    <w:p w:rsidR="002324A6" w:rsidRDefault="002324A6" w:rsidP="002324A6">
      <w:pPr>
        <w:pStyle w:val="NoSpacing"/>
      </w:pPr>
      <w:r w:rsidRPr="004E6E72">
        <w:rPr>
          <w:b/>
        </w:rPr>
        <w:t>Erin:</w:t>
      </w:r>
      <w:r>
        <w:t xml:space="preserve"> Yes. And to answer your other question—because I realize I didn’t</w:t>
      </w:r>
      <w:r w:rsidR="00450D58">
        <w:t>... O</w:t>
      </w:r>
      <w:r>
        <w:t xml:space="preserve">n </w:t>
      </w:r>
      <w:r w:rsidR="0086519E">
        <w:t>Twitter</w:t>
      </w:r>
      <w:r>
        <w:t xml:space="preserve">, @brokemillenial. On </w:t>
      </w:r>
      <w:r w:rsidR="0086519E">
        <w:t>Instagram</w:t>
      </w:r>
      <w:r>
        <w:t xml:space="preserve">, </w:t>
      </w:r>
      <w:r w:rsidR="0086519E">
        <w:t>broke</w:t>
      </w:r>
      <w:r>
        <w:t xml:space="preserve">millennialblog. And on </w:t>
      </w:r>
      <w:r w:rsidR="0086519E">
        <w:t>Facebook</w:t>
      </w:r>
      <w:r>
        <w:t xml:space="preserve">, </w:t>
      </w:r>
      <w:r w:rsidR="0086519E">
        <w:t>brokemillennial</w:t>
      </w:r>
      <w:r w:rsidR="009A2CD5">
        <w:t>. And, of</w:t>
      </w:r>
      <w:r w:rsidR="0086519E">
        <w:t xml:space="preserve"> course</w:t>
      </w:r>
      <w:r>
        <w:t>,</w:t>
      </w:r>
      <w:r w:rsidR="0086519E">
        <w:t xml:space="preserve"> </w:t>
      </w:r>
      <w:r>
        <w:t xml:space="preserve">brokemillennial.com. </w:t>
      </w:r>
    </w:p>
    <w:p w:rsidR="002324A6" w:rsidRDefault="002324A6" w:rsidP="002324A6">
      <w:pPr>
        <w:pStyle w:val="NoSpacing"/>
      </w:pPr>
      <w:r w:rsidRPr="004E6E72">
        <w:rPr>
          <w:b/>
        </w:rPr>
        <w:t>PT:</w:t>
      </w:r>
      <w:r>
        <w:t xml:space="preserve"> Awesome. Thanks so much Erin.</w:t>
      </w:r>
    </w:p>
    <w:p w:rsidR="0086519E" w:rsidRPr="002324A6" w:rsidRDefault="002324A6" w:rsidP="002324A6">
      <w:pPr>
        <w:pStyle w:val="NoSpacing"/>
      </w:pPr>
      <w:r w:rsidRPr="004E6E72">
        <w:rPr>
          <w:b/>
        </w:rPr>
        <w:t>Erin:</w:t>
      </w:r>
      <w:r>
        <w:t xml:space="preserve"> T</w:t>
      </w:r>
      <w:r w:rsidR="0086519E">
        <w:t>hanks so much for having me</w:t>
      </w:r>
      <w:r>
        <w:t xml:space="preserve">. This is </w:t>
      </w:r>
      <w:r w:rsidR="0086519E">
        <w:t xml:space="preserve">great. </w:t>
      </w:r>
    </w:p>
    <w:p w:rsidR="00F341B9" w:rsidRDefault="00F341B9" w:rsidP="00001AC8">
      <w:pPr>
        <w:pStyle w:val="normal0"/>
        <w:widowControl w:val="0"/>
        <w:spacing w:after="200"/>
        <w:rPr>
          <w:sz w:val="24"/>
          <w:szCs w:val="24"/>
        </w:rPr>
      </w:pPr>
    </w:p>
    <w:sectPr w:rsidR="00F341B9" w:rsidSect="00F341B9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A0" w:rsidRDefault="000213A0" w:rsidP="00F341B9">
      <w:pPr>
        <w:spacing w:line="240" w:lineRule="auto"/>
      </w:pPr>
      <w:r>
        <w:separator/>
      </w:r>
    </w:p>
  </w:endnote>
  <w:endnote w:type="continuationSeparator" w:id="0">
    <w:p w:rsidR="000213A0" w:rsidRDefault="000213A0" w:rsidP="00F34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_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1E" w:rsidRDefault="00F0691E">
    <w:pPr>
      <w:pStyle w:val="normal0"/>
      <w:jc w:val="right"/>
    </w:pPr>
    <w:fldSimple w:instr="PAGE">
      <w:r w:rsidR="00D3193F">
        <w:rPr>
          <w:noProof/>
        </w:rPr>
        <w:t>1</w:t>
      </w:r>
    </w:fldSimple>
  </w:p>
  <w:p w:rsidR="00F0691E" w:rsidRDefault="00F0691E">
    <w:pPr>
      <w:pStyle w:val="normal0"/>
      <w:jc w:val="right"/>
    </w:pPr>
  </w:p>
  <w:p w:rsidR="00F0691E" w:rsidRDefault="00F0691E">
    <w:pPr>
      <w:pStyle w:val="normal0"/>
      <w:jc w:val="center"/>
      <w:rPr>
        <w:i/>
      </w:rPr>
    </w:pPr>
    <w:r>
      <w:rPr>
        <w:i/>
      </w:rPr>
      <w:t xml:space="preserve">Show Notes &amp; Links </w:t>
    </w:r>
    <w:hyperlink r:id="rId1" w:history="1">
      <w:r>
        <w:rPr>
          <w:rStyle w:val="Hyperlink"/>
          <w:i/>
        </w:rPr>
        <w:t>https</w:t>
      </w:r>
      <w:r w:rsidRPr="006C24E0">
        <w:rPr>
          <w:rStyle w:val="Hyperlink"/>
          <w:i/>
        </w:rPr>
        <w:t>://</w:t>
      </w:r>
      <w:r w:rsidRPr="006C24E0">
        <w:rPr>
          <w:rStyle w:val="Hyperlink"/>
          <w:rFonts w:ascii="proxima_nova" w:eastAsia="Times New Roman" w:hAnsi="proxima_nova"/>
          <w:i/>
          <w:iCs/>
        </w:rPr>
        <w:t xml:space="preserve">ptmoney.com/broke/ </w:t>
      </w:r>
    </w:hyperlink>
  </w:p>
  <w:p w:rsidR="00F0691E" w:rsidRDefault="00F0691E">
    <w:pPr>
      <w:pStyle w:val="normal0"/>
      <w:jc w:val="center"/>
      <w:rPr>
        <w:i/>
      </w:rPr>
    </w:pPr>
  </w:p>
  <w:p w:rsidR="00F0691E" w:rsidRDefault="00F0691E">
    <w:pPr>
      <w:pStyle w:val="normal0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A0" w:rsidRDefault="000213A0" w:rsidP="00F341B9">
      <w:pPr>
        <w:spacing w:line="240" w:lineRule="auto"/>
      </w:pPr>
      <w:r>
        <w:separator/>
      </w:r>
    </w:p>
  </w:footnote>
  <w:footnote w:type="continuationSeparator" w:id="0">
    <w:p w:rsidR="000213A0" w:rsidRDefault="000213A0" w:rsidP="00F341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AFC"/>
    <w:rsid w:val="00001AC8"/>
    <w:rsid w:val="000157D0"/>
    <w:rsid w:val="000213A0"/>
    <w:rsid w:val="00051676"/>
    <w:rsid w:val="00092D5D"/>
    <w:rsid w:val="000A47A7"/>
    <w:rsid w:val="000A67F1"/>
    <w:rsid w:val="000F54AE"/>
    <w:rsid w:val="00136EBF"/>
    <w:rsid w:val="001672D8"/>
    <w:rsid w:val="00191426"/>
    <w:rsid w:val="001D7971"/>
    <w:rsid w:val="001E69B9"/>
    <w:rsid w:val="001F00B8"/>
    <w:rsid w:val="00200620"/>
    <w:rsid w:val="002324A6"/>
    <w:rsid w:val="002A41D0"/>
    <w:rsid w:val="002B1510"/>
    <w:rsid w:val="003011D4"/>
    <w:rsid w:val="00341E8C"/>
    <w:rsid w:val="00355DF7"/>
    <w:rsid w:val="003604D3"/>
    <w:rsid w:val="003C1ED3"/>
    <w:rsid w:val="003C3BBC"/>
    <w:rsid w:val="003C7E60"/>
    <w:rsid w:val="004141E7"/>
    <w:rsid w:val="00430FC6"/>
    <w:rsid w:val="00444C17"/>
    <w:rsid w:val="00450D58"/>
    <w:rsid w:val="00480C3E"/>
    <w:rsid w:val="004A0B0E"/>
    <w:rsid w:val="004E6E72"/>
    <w:rsid w:val="004F3FC2"/>
    <w:rsid w:val="0052401E"/>
    <w:rsid w:val="00543856"/>
    <w:rsid w:val="00544CE4"/>
    <w:rsid w:val="0059062E"/>
    <w:rsid w:val="005A668C"/>
    <w:rsid w:val="005F13D4"/>
    <w:rsid w:val="005F37DF"/>
    <w:rsid w:val="00627411"/>
    <w:rsid w:val="0063022C"/>
    <w:rsid w:val="00685AFC"/>
    <w:rsid w:val="00685D1D"/>
    <w:rsid w:val="006F001A"/>
    <w:rsid w:val="007068BF"/>
    <w:rsid w:val="007128B1"/>
    <w:rsid w:val="0073592B"/>
    <w:rsid w:val="00740BF6"/>
    <w:rsid w:val="00750C3E"/>
    <w:rsid w:val="00782CCB"/>
    <w:rsid w:val="007B3834"/>
    <w:rsid w:val="007C6018"/>
    <w:rsid w:val="007E0E10"/>
    <w:rsid w:val="00803010"/>
    <w:rsid w:val="008128DD"/>
    <w:rsid w:val="00821CBC"/>
    <w:rsid w:val="00827CCB"/>
    <w:rsid w:val="0084354A"/>
    <w:rsid w:val="0086519E"/>
    <w:rsid w:val="00930095"/>
    <w:rsid w:val="009A2CD5"/>
    <w:rsid w:val="009C3904"/>
    <w:rsid w:val="00A4275E"/>
    <w:rsid w:val="00AA6294"/>
    <w:rsid w:val="00AB6AEF"/>
    <w:rsid w:val="00B3633A"/>
    <w:rsid w:val="00B84C58"/>
    <w:rsid w:val="00BA2171"/>
    <w:rsid w:val="00BA4D5A"/>
    <w:rsid w:val="00BF6910"/>
    <w:rsid w:val="00C44BD9"/>
    <w:rsid w:val="00C8534C"/>
    <w:rsid w:val="00D3193F"/>
    <w:rsid w:val="00D51EA2"/>
    <w:rsid w:val="00D669B9"/>
    <w:rsid w:val="00E03B58"/>
    <w:rsid w:val="00E110F9"/>
    <w:rsid w:val="00EA7768"/>
    <w:rsid w:val="00ED5263"/>
    <w:rsid w:val="00F0621F"/>
    <w:rsid w:val="00F0691E"/>
    <w:rsid w:val="00F341B9"/>
    <w:rsid w:val="00F52D10"/>
    <w:rsid w:val="00F55634"/>
    <w:rsid w:val="00FA29EA"/>
    <w:rsid w:val="00FA4E8F"/>
    <w:rsid w:val="00FD36ED"/>
    <w:rsid w:val="00FE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9E"/>
    <w:pPr>
      <w:spacing w:after="200"/>
    </w:pPr>
    <w:rPr>
      <w:rFonts w:asciiTheme="minorHAnsi" w:eastAsiaTheme="minorEastAsia" w:hAnsiTheme="minorHAnsi" w:cstheme="minorBidi"/>
      <w:color w:val="auto"/>
    </w:rPr>
  </w:style>
  <w:style w:type="paragraph" w:styleId="Heading1">
    <w:name w:val="heading 1"/>
    <w:basedOn w:val="normal0"/>
    <w:next w:val="normal0"/>
    <w:rsid w:val="00F341B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341B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341B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"/>
    <w:qFormat/>
    <w:rsid w:val="00F341B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341B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341B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41B9"/>
  </w:style>
  <w:style w:type="paragraph" w:styleId="Title">
    <w:name w:val="Title"/>
    <w:basedOn w:val="normal0"/>
    <w:next w:val="normal0"/>
    <w:rsid w:val="00F341B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F341B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C6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C6"/>
    <w:rPr>
      <w:rFonts w:ascii="Tahoma" w:hAnsi="Tahoma" w:cs="Tahoma"/>
      <w:sz w:val="16"/>
      <w:szCs w:val="16"/>
    </w:rPr>
  </w:style>
  <w:style w:type="paragraph" w:styleId="NoSpacing">
    <w:name w:val="No Spacing"/>
    <w:aliases w:val="Transcript for PT"/>
    <w:basedOn w:val="Normal"/>
    <w:next w:val="Normal"/>
    <w:autoRedefine/>
    <w:uiPriority w:val="1"/>
    <w:qFormat/>
    <w:rsid w:val="00AB6AEF"/>
    <w:pPr>
      <w:spacing w:after="240" w:line="240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740BF6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0BF6"/>
  </w:style>
  <w:style w:type="paragraph" w:styleId="Footer">
    <w:name w:val="footer"/>
    <w:basedOn w:val="Normal"/>
    <w:link w:val="FooterChar"/>
    <w:uiPriority w:val="99"/>
    <w:semiHidden/>
    <w:unhideWhenUsed/>
    <w:rsid w:val="00740B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BF6"/>
  </w:style>
  <w:style w:type="character" w:styleId="Hyperlink">
    <w:name w:val="Hyperlink"/>
    <w:basedOn w:val="DefaultParagraphFont"/>
    <w:uiPriority w:val="99"/>
    <w:unhideWhenUsed/>
    <w:rsid w:val="00740BF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4275E"/>
    <w:rPr>
      <w:color w:val="666666"/>
      <w:sz w:val="24"/>
      <w:szCs w:val="24"/>
    </w:rPr>
  </w:style>
  <w:style w:type="character" w:customStyle="1" w:styleId="no-margin-bottom">
    <w:name w:val="no-margin-bottom"/>
    <w:basedOn w:val="DefaultParagraphFont"/>
    <w:rsid w:val="00A42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tmoney.com/broke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\Documents\iTranscribe\PT%20Money\Philip%20Taylor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0B894-1071-4D79-B790-12F72EFA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Philip Taylor Transcript</Template>
  <TotalTime>646</TotalTime>
  <Pages>11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45</cp:revision>
  <dcterms:created xsi:type="dcterms:W3CDTF">2017-05-01T21:38:00Z</dcterms:created>
  <dcterms:modified xsi:type="dcterms:W3CDTF">2017-05-02T18:27:00Z</dcterms:modified>
</cp:coreProperties>
</file>