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1B9" w:rsidRDefault="001F00B8">
      <w:pPr>
        <w:pStyle w:val="normal0"/>
        <w:jc w:val="center"/>
        <w:rPr>
          <w:sz w:val="24"/>
          <w:szCs w:val="24"/>
        </w:rPr>
      </w:pPr>
      <w:r>
        <w:rPr>
          <w:noProof/>
        </w:rPr>
        <w:drawing>
          <wp:inline distT="114300" distB="114300" distL="114300" distR="114300">
            <wp:extent cx="3052763" cy="704484"/>
            <wp:effectExtent l="0" t="0" r="0" b="0"/>
            <wp:docPr id="1" name="image01.png" descr="black.PNG"/>
            <wp:cNvGraphicFramePr/>
            <a:graphic xmlns:a="http://schemas.openxmlformats.org/drawingml/2006/main">
              <a:graphicData uri="http://schemas.openxmlformats.org/drawingml/2006/picture">
                <pic:pic xmlns:pic="http://schemas.openxmlformats.org/drawingml/2006/picture">
                  <pic:nvPicPr>
                    <pic:cNvPr id="0" name="image01.png" descr="black.PNG"/>
                    <pic:cNvPicPr preferRelativeResize="0"/>
                  </pic:nvPicPr>
                  <pic:blipFill>
                    <a:blip r:embed="rId7" cstate="print"/>
                    <a:srcRect/>
                    <a:stretch>
                      <a:fillRect/>
                    </a:stretch>
                  </pic:blipFill>
                  <pic:spPr>
                    <a:xfrm>
                      <a:off x="0" y="0"/>
                      <a:ext cx="3052763" cy="704484"/>
                    </a:xfrm>
                    <a:prstGeom prst="rect">
                      <a:avLst/>
                    </a:prstGeom>
                    <a:ln/>
                  </pic:spPr>
                </pic:pic>
              </a:graphicData>
            </a:graphic>
          </wp:inline>
        </w:drawing>
      </w:r>
    </w:p>
    <w:p w:rsidR="00F341B9" w:rsidRDefault="00F341B9">
      <w:pPr>
        <w:pStyle w:val="normal0"/>
        <w:rPr>
          <w:sz w:val="24"/>
          <w:szCs w:val="24"/>
        </w:rPr>
      </w:pPr>
    </w:p>
    <w:p w:rsidR="0064688A" w:rsidRPr="0064688A" w:rsidRDefault="0064688A" w:rsidP="0064688A">
      <w:pPr>
        <w:pStyle w:val="Heading1"/>
        <w:shd w:val="clear" w:color="auto" w:fill="FFFFFF"/>
        <w:spacing w:before="0" w:after="0"/>
        <w:jc w:val="center"/>
        <w:rPr>
          <w:color w:val="1B2733"/>
        </w:rPr>
      </w:pPr>
      <w:r w:rsidRPr="0064688A">
        <w:rPr>
          <w:b/>
          <w:bCs/>
          <w:color w:val="1B2733"/>
        </w:rPr>
        <w:t>PTM019 Scott Alan Turner</w:t>
      </w:r>
    </w:p>
    <w:p w:rsidR="00F341B9" w:rsidRDefault="0064688A" w:rsidP="0064688A">
      <w:pPr>
        <w:pStyle w:val="normal0"/>
        <w:jc w:val="center"/>
        <w:rPr>
          <w:i/>
          <w:sz w:val="36"/>
          <w:szCs w:val="36"/>
        </w:rPr>
      </w:pPr>
      <w:r>
        <w:rPr>
          <w:i/>
          <w:sz w:val="36"/>
          <w:szCs w:val="36"/>
        </w:rPr>
        <w:t xml:space="preserve"> </w:t>
      </w:r>
      <w:r w:rsidR="001F00B8">
        <w:rPr>
          <w:i/>
          <w:sz w:val="36"/>
          <w:szCs w:val="36"/>
        </w:rPr>
        <w:t>(Transcript)</w:t>
      </w:r>
    </w:p>
    <w:p w:rsidR="00F341B9" w:rsidRDefault="00F341B9">
      <w:pPr>
        <w:pStyle w:val="normal0"/>
        <w:rPr>
          <w:sz w:val="24"/>
          <w:szCs w:val="24"/>
        </w:rPr>
      </w:pPr>
    </w:p>
    <w:p w:rsidR="0064688A" w:rsidRDefault="002A3F81" w:rsidP="0064688A">
      <w:pPr>
        <w:pStyle w:val="normal0"/>
        <w:widowControl w:val="0"/>
        <w:spacing w:after="200"/>
        <w:jc w:val="center"/>
        <w:rPr>
          <w:color w:val="C00000"/>
          <w:sz w:val="20"/>
          <w:szCs w:val="20"/>
        </w:rPr>
      </w:pPr>
      <w:r>
        <w:rPr>
          <w:color w:val="C00000"/>
          <w:sz w:val="20"/>
          <w:szCs w:val="20"/>
        </w:rPr>
        <w:t>(Start Time:</w:t>
      </w:r>
      <w:r w:rsidR="00741BE5">
        <w:rPr>
          <w:color w:val="C00000"/>
          <w:sz w:val="20"/>
          <w:szCs w:val="20"/>
        </w:rPr>
        <w:t xml:space="preserve"> </w:t>
      </w:r>
      <w:r>
        <w:rPr>
          <w:color w:val="C00000"/>
          <w:sz w:val="20"/>
          <w:szCs w:val="20"/>
        </w:rPr>
        <w:t>00:01:30</w:t>
      </w:r>
      <w:r w:rsidR="00741BE5">
        <w:rPr>
          <w:color w:val="C00000"/>
          <w:sz w:val="20"/>
          <w:szCs w:val="20"/>
        </w:rPr>
        <w:t xml:space="preserve">, </w:t>
      </w:r>
      <w:r w:rsidR="0064688A" w:rsidRPr="0064688A">
        <w:rPr>
          <w:color w:val="C00000"/>
          <w:sz w:val="20"/>
          <w:szCs w:val="20"/>
        </w:rPr>
        <w:t xml:space="preserve">AMs Transcribed: </w:t>
      </w:r>
      <w:r w:rsidR="00E40F2E">
        <w:rPr>
          <w:color w:val="C00000"/>
          <w:sz w:val="20"/>
          <w:szCs w:val="20"/>
        </w:rPr>
        <w:t>27:00,</w:t>
      </w:r>
      <w:r w:rsidR="0064688A" w:rsidRPr="0064688A">
        <w:rPr>
          <w:color w:val="C00000"/>
          <w:sz w:val="20"/>
          <w:szCs w:val="20"/>
        </w:rPr>
        <w:t xml:space="preserve"> Pages:</w:t>
      </w:r>
      <w:r w:rsidR="00E40F2E">
        <w:rPr>
          <w:color w:val="C00000"/>
          <w:sz w:val="20"/>
          <w:szCs w:val="20"/>
        </w:rPr>
        <w:t xml:space="preserve"> 10</w:t>
      </w:r>
      <w:r w:rsidR="00041CCA">
        <w:rPr>
          <w:color w:val="C00000"/>
          <w:sz w:val="20"/>
          <w:szCs w:val="20"/>
        </w:rPr>
        <w:t>,</w:t>
      </w:r>
      <w:r w:rsidR="0064688A" w:rsidRPr="0064688A">
        <w:rPr>
          <w:color w:val="C00000"/>
          <w:sz w:val="20"/>
          <w:szCs w:val="20"/>
        </w:rPr>
        <w:t xml:space="preserve"> Word Count:</w:t>
      </w:r>
      <w:r w:rsidR="00041CCA">
        <w:rPr>
          <w:color w:val="C00000"/>
          <w:sz w:val="20"/>
          <w:szCs w:val="20"/>
        </w:rPr>
        <w:t xml:space="preserve"> 5.461</w:t>
      </w:r>
      <w:r w:rsidR="0064688A" w:rsidRPr="0064688A">
        <w:rPr>
          <w:color w:val="C00000"/>
          <w:sz w:val="20"/>
          <w:szCs w:val="20"/>
        </w:rPr>
        <w:t>)</w:t>
      </w:r>
    </w:p>
    <w:p w:rsidR="0064688A" w:rsidRDefault="0064688A" w:rsidP="0064688A">
      <w:pPr>
        <w:pStyle w:val="normal0"/>
        <w:widowControl w:val="0"/>
        <w:spacing w:after="200"/>
        <w:jc w:val="center"/>
        <w:rPr>
          <w:color w:val="C00000"/>
          <w:sz w:val="20"/>
          <w:szCs w:val="20"/>
        </w:rPr>
      </w:pPr>
    </w:p>
    <w:p w:rsidR="00B37B13" w:rsidRDefault="0064688A" w:rsidP="00B37B13">
      <w:pPr>
        <w:pStyle w:val="NoSpacing"/>
      </w:pPr>
      <w:r w:rsidRPr="002722F8">
        <w:rPr>
          <w:b/>
        </w:rPr>
        <w:t>PT:</w:t>
      </w:r>
      <w:r w:rsidRPr="003C23FA">
        <w:t xml:space="preserve"> </w:t>
      </w:r>
      <w:r w:rsidR="002A3F81" w:rsidRPr="003C23FA">
        <w:t>Scott, thanks for joining me on the podcast today</w:t>
      </w:r>
      <w:r w:rsidRPr="003C23FA">
        <w:t>.</w:t>
      </w:r>
    </w:p>
    <w:p w:rsidR="00B37B13" w:rsidRDefault="00B00822" w:rsidP="00B37B13">
      <w:pPr>
        <w:pStyle w:val="NoSpacing"/>
      </w:pPr>
      <w:r w:rsidRPr="002722F8">
        <w:rPr>
          <w:b/>
        </w:rPr>
        <w:t>Scott</w:t>
      </w:r>
      <w:r w:rsidR="0064688A" w:rsidRPr="002722F8">
        <w:rPr>
          <w:b/>
        </w:rPr>
        <w:t>:</w:t>
      </w:r>
      <w:r w:rsidR="0064688A" w:rsidRPr="003C23FA">
        <w:t xml:space="preserve"> </w:t>
      </w:r>
      <w:r w:rsidR="002A3F81" w:rsidRPr="003C23FA">
        <w:t xml:space="preserve">My pleasure. I’m glad to be here. </w:t>
      </w:r>
    </w:p>
    <w:p w:rsidR="00E47896" w:rsidRPr="003C23FA" w:rsidRDefault="00741BE5" w:rsidP="00B37B13">
      <w:pPr>
        <w:pStyle w:val="NoSpacing"/>
      </w:pPr>
      <w:r w:rsidRPr="002722F8">
        <w:rPr>
          <w:b/>
        </w:rPr>
        <w:t>PT:</w:t>
      </w:r>
      <w:r w:rsidRPr="003C23FA">
        <w:t xml:space="preserve"> All the way across town here in Dallas. </w:t>
      </w:r>
    </w:p>
    <w:p w:rsidR="00E47896" w:rsidRDefault="00741BE5" w:rsidP="00B37B13">
      <w:pPr>
        <w:pStyle w:val="NoSpacing"/>
      </w:pPr>
      <w:r w:rsidRPr="002722F8">
        <w:rPr>
          <w:b/>
        </w:rPr>
        <w:t>Scott:</w:t>
      </w:r>
      <w:r w:rsidRPr="003C23FA">
        <w:t xml:space="preserve"> Yes, we’re neighbors</w:t>
      </w:r>
      <w:r w:rsidR="003C23FA" w:rsidRPr="003C23FA">
        <w:t>. J</w:t>
      </w:r>
      <w:r w:rsidRPr="003C23FA">
        <w:t>ust about.</w:t>
      </w:r>
    </w:p>
    <w:p w:rsidR="00E47896" w:rsidRPr="003C23FA" w:rsidRDefault="00741BE5" w:rsidP="00B37B13">
      <w:pPr>
        <w:pStyle w:val="NoSpacing"/>
      </w:pPr>
      <w:r w:rsidRPr="002722F8">
        <w:rPr>
          <w:b/>
        </w:rPr>
        <w:t>PT:</w:t>
      </w:r>
      <w:r w:rsidRPr="003C23FA">
        <w:t xml:space="preserve"> I guess we could have done this face-to-face but it’s good to connect with you anyway. The first question is, what is the one thing you do that you feel has been the biggest contributor to your financial success so far?</w:t>
      </w:r>
      <w:r w:rsidR="002A3F81" w:rsidRPr="003C23FA">
        <w:t xml:space="preserve"> </w:t>
      </w:r>
    </w:p>
    <w:p w:rsidR="00E47896" w:rsidRPr="003C23FA" w:rsidRDefault="00454F3E" w:rsidP="00B37B13">
      <w:pPr>
        <w:pStyle w:val="NoSpacing"/>
      </w:pPr>
      <w:r w:rsidRPr="002722F8">
        <w:rPr>
          <w:b/>
        </w:rPr>
        <w:t>Scott:</w:t>
      </w:r>
      <w:r w:rsidRPr="003C23FA">
        <w:t xml:space="preserve"> This one is a tough one for me because I had to think about what makes me kind of unique as well as something else that other people aren’t doing. The thing I came up with is—and I actually had to make up a word for it, was conservative risk taker. I’ll start with an example. My wife Katie is getting into the real estate world and getting into buying rental homes which is part of our long-term financial planning so she did some research early on. I told her to go read a couple books. Then she went out there and got some help. She came back with a property and told me about it. I saw a picture of it on realtor.com</w:t>
      </w:r>
      <w:r w:rsidR="0016152C">
        <w:t>. J</w:t>
      </w:r>
      <w:r w:rsidRPr="003C23FA">
        <w:t xml:space="preserve">ust the front of the building. I asked if she had run the numbers and </w:t>
      </w:r>
      <w:r w:rsidR="0016152C">
        <w:t>if it looked</w:t>
      </w:r>
      <w:r w:rsidRPr="003C23FA">
        <w:t xml:space="preserve"> good</w:t>
      </w:r>
      <w:r w:rsidR="0016152C">
        <w:t xml:space="preserve"> and s</w:t>
      </w:r>
      <w:r w:rsidRPr="003C23FA">
        <w:t xml:space="preserve">he said, yes. So I said, okay. I never stepped foot on this property, never looked at it or anything. I just had that level of trust for her because we’re willing to take the risks and from what I’ve learned, at least with real estate, </w:t>
      </w:r>
      <w:proofErr w:type="gramStart"/>
      <w:r w:rsidRPr="003C23FA">
        <w:t>is</w:t>
      </w:r>
      <w:proofErr w:type="gramEnd"/>
      <w:r w:rsidRPr="003C23FA">
        <w:t xml:space="preserve"> that you’re going to screw up on the first one anyways so I knew this was going to bomb at</w:t>
      </w:r>
      <w:r w:rsidR="00E47896" w:rsidRPr="003C23FA">
        <w:t xml:space="preserve"> some point down the road</w:t>
      </w:r>
      <w:r w:rsidR="0016152C">
        <w:t>. H</w:t>
      </w:r>
      <w:r w:rsidR="00E47896" w:rsidRPr="003C23FA">
        <w:t>opefully not, but I’m willing to take that, “not blow up the retirement and torpedo everything,” chance and have faith in my wife</w:t>
      </w:r>
      <w:r w:rsidR="0016152C">
        <w:t xml:space="preserve">—that </w:t>
      </w:r>
      <w:r w:rsidR="00E47896" w:rsidRPr="003C23FA">
        <w:t>she would do a good job with it.</w:t>
      </w:r>
    </w:p>
    <w:p w:rsidR="003C23FA" w:rsidRPr="003C23FA" w:rsidRDefault="00E47896" w:rsidP="00B37B13">
      <w:pPr>
        <w:pStyle w:val="NoSpacing"/>
      </w:pPr>
      <w:r w:rsidRPr="002722F8">
        <w:rPr>
          <w:b/>
        </w:rPr>
        <w:t>PT:</w:t>
      </w:r>
      <w:r w:rsidRPr="003C23FA">
        <w:t xml:space="preserve"> How long ago was that when you guys did that?</w:t>
      </w:r>
    </w:p>
    <w:p w:rsidR="003C23FA" w:rsidRDefault="00E47896" w:rsidP="00B37B13">
      <w:pPr>
        <w:pStyle w:val="NoSpacing"/>
      </w:pPr>
      <w:r w:rsidRPr="002722F8">
        <w:rPr>
          <w:b/>
        </w:rPr>
        <w:t>Scott:</w:t>
      </w:r>
      <w:r w:rsidRPr="003C23FA">
        <w:t xml:space="preserve"> Really recently. We’re actually closing on the house in a couple of weeks. </w:t>
      </w:r>
    </w:p>
    <w:p w:rsidR="00B37B13" w:rsidRDefault="00B37B13" w:rsidP="00B37B13">
      <w:pPr>
        <w:pStyle w:val="NoSpacing"/>
      </w:pPr>
      <w:r w:rsidRPr="002722F8">
        <w:rPr>
          <w:b/>
        </w:rPr>
        <w:t>PT:</w:t>
      </w:r>
      <w:r>
        <w:t xml:space="preserve"> Oh, okay.</w:t>
      </w:r>
    </w:p>
    <w:p w:rsidR="00B37B13" w:rsidRDefault="00B37B13" w:rsidP="00B37B13">
      <w:pPr>
        <w:pStyle w:val="NoSpacing"/>
      </w:pPr>
      <w:r w:rsidRPr="00741BE5">
        <w:rPr>
          <w:b/>
        </w:rPr>
        <w:t>Scott:</w:t>
      </w:r>
      <w:r>
        <w:t xml:space="preserve"> So it’s very, very new.</w:t>
      </w:r>
    </w:p>
    <w:p w:rsidR="00B37B13" w:rsidRDefault="00B37B13" w:rsidP="00B37B13">
      <w:pPr>
        <w:pStyle w:val="NoSpacing"/>
      </w:pPr>
      <w:r w:rsidRPr="002722F8">
        <w:rPr>
          <w:b/>
        </w:rPr>
        <w:lastRenderedPageBreak/>
        <w:t>PT:</w:t>
      </w:r>
      <w:r>
        <w:t xml:space="preserve"> So that one is to be determined whether it’s going to be a payoff or not?</w:t>
      </w:r>
    </w:p>
    <w:p w:rsidR="00B37B13" w:rsidRDefault="002722F8" w:rsidP="002722F8">
      <w:pPr>
        <w:pStyle w:val="NoSpacing"/>
      </w:pPr>
      <w:r w:rsidRPr="00741BE5">
        <w:rPr>
          <w:b/>
        </w:rPr>
        <w:t>Scott:</w:t>
      </w:r>
      <w:r>
        <w:t xml:space="preserve"> </w:t>
      </w:r>
      <w:r w:rsidR="00B37B13">
        <w:t xml:space="preserve">Yes. And even early on when we first </w:t>
      </w:r>
      <w:r w:rsidR="000D6A7D">
        <w:t>got</w:t>
      </w:r>
      <w:r w:rsidR="00B37B13">
        <w:t xml:space="preserve"> married we were combining finances. I moved into her townhouse and we had </w:t>
      </w:r>
      <w:r w:rsidR="0016152C">
        <w:t xml:space="preserve">an </w:t>
      </w:r>
      <w:r w:rsidR="00B37B13">
        <w:t>issue where we were butting heads on money. She said she wanted a third party to help us out so she did some research on financial planners</w:t>
      </w:r>
      <w:r w:rsidR="0016152C">
        <w:t>.</w:t>
      </w:r>
      <w:r w:rsidR="00B37B13">
        <w:t xml:space="preserve"> At the time, we didn’t have a lot of assets. Normally, CFPs or financial advisors want people with $1 million net worth or $500,000 or maybe $250,000.</w:t>
      </w:r>
      <w:r>
        <w:t xml:space="preserve"> And we were nowhere near that so I had to write a big check which I hemmed and hawed about for many, many months. Finally I decided to write the check. We were going to let this go for a year. I was willing to take that risk with the money to see how it </w:t>
      </w:r>
      <w:r w:rsidR="00945E19">
        <w:t>would go</w:t>
      </w:r>
      <w:r>
        <w:t>. Again, it worked out. I’m a conservative risk taker</w:t>
      </w:r>
      <w:r w:rsidR="0016152C">
        <w:t xml:space="preserve"> </w:t>
      </w:r>
      <w:r>
        <w:t xml:space="preserve">and we’re still with that guy after 11 years. </w:t>
      </w:r>
    </w:p>
    <w:p w:rsidR="002722F8" w:rsidRDefault="002722F8" w:rsidP="002722F8">
      <w:pPr>
        <w:pStyle w:val="NoSpacing"/>
      </w:pPr>
      <w:r w:rsidRPr="005F4F75">
        <w:rPr>
          <w:b/>
        </w:rPr>
        <w:t>PT:</w:t>
      </w:r>
      <w:r>
        <w:t xml:space="preserve"> What would you say to people who aren’t necessarily completely, anti-risk</w:t>
      </w:r>
      <w:r w:rsidR="0003642E">
        <w:t>? Thos</w:t>
      </w:r>
      <w:r w:rsidR="00945E19">
        <w:t>e</w:t>
      </w:r>
      <w:r w:rsidR="0003642E">
        <w:t xml:space="preserve"> </w:t>
      </w:r>
      <w:r>
        <w:t>who may not be willing to even take that calculated or conservative risk</w:t>
      </w:r>
      <w:r w:rsidR="0003642E">
        <w:t xml:space="preserve"> taking step</w:t>
      </w:r>
      <w:r>
        <w:t>?</w:t>
      </w:r>
    </w:p>
    <w:p w:rsidR="005F4F75" w:rsidRDefault="002722F8" w:rsidP="005F4F75">
      <w:pPr>
        <w:pStyle w:val="NoSpacing"/>
      </w:pPr>
      <w:r w:rsidRPr="005F4F75">
        <w:rPr>
          <w:b/>
        </w:rPr>
        <w:t>Scott:</w:t>
      </w:r>
      <w:r>
        <w:t xml:space="preserve"> </w:t>
      </w:r>
      <w:r w:rsidR="0003642E">
        <w:t xml:space="preserve">Certainly that’s common in investing. Even after the ’08, ’09 crash, there’s a lot of people sitting with a lot of cash on the sidelines because they may have seen mom and dad go through </w:t>
      </w:r>
      <w:r w:rsidR="00A50520">
        <w:t xml:space="preserve">that </w:t>
      </w:r>
      <w:r w:rsidR="0003642E">
        <w:t>and lose their 401k</w:t>
      </w:r>
      <w:r w:rsidR="00945E19">
        <w:t>. J</w:t>
      </w:r>
      <w:r w:rsidR="00A50520">
        <w:t>ust learn as much as you can</w:t>
      </w:r>
      <w:r w:rsidR="0003642E">
        <w:t xml:space="preserve"> and start small. It doesn’t mean you have to go ‘whole hog’ into investing in high-risk stuff. Just ease into it. Be able to bear a little bit of pai</w:t>
      </w:r>
      <w:r w:rsidR="005F4F75">
        <w:t>n</w:t>
      </w:r>
      <w:r w:rsidR="00A50520">
        <w:t xml:space="preserve"> too</w:t>
      </w:r>
      <w:r w:rsidR="005F4F75">
        <w:t>. Learn about it. Know that</w:t>
      </w:r>
      <w:r w:rsidR="00945E19">
        <w:t xml:space="preserve"> </w:t>
      </w:r>
      <w:r w:rsidR="005F4F75">
        <w:t>the stock market is going to go up and down</w:t>
      </w:r>
      <w:r w:rsidR="00945E19">
        <w:t>, especially when it comes to investing</w:t>
      </w:r>
      <w:r w:rsidR="005F4F75">
        <w:t>. That’s how it works. So, be conservative when you’re starting to do different financial things whether it’s meeting with a financial planner</w:t>
      </w:r>
      <w:r w:rsidR="002C151D">
        <w:t xml:space="preserve"> for the very </w:t>
      </w:r>
      <w:r w:rsidR="005F4F75">
        <w:t>first time</w:t>
      </w:r>
      <w:r w:rsidR="002C151D">
        <w:t xml:space="preserve">, </w:t>
      </w:r>
      <w:r w:rsidR="005F4F75">
        <w:t xml:space="preserve">investing or buying a rental home. You are going to make some mistakes. Just make sure you don’t ‘blow up’ everything. </w:t>
      </w:r>
    </w:p>
    <w:p w:rsidR="005F4F75" w:rsidRDefault="005F4F75" w:rsidP="005F4F75">
      <w:pPr>
        <w:pStyle w:val="NoSpacing"/>
      </w:pPr>
      <w:r w:rsidRPr="005F4F75">
        <w:rPr>
          <w:b/>
        </w:rPr>
        <w:t>PT:</w:t>
      </w:r>
      <w:r>
        <w:t xml:space="preserve"> You said it was 10 years ago when you started working with a financial planner?</w:t>
      </w:r>
    </w:p>
    <w:p w:rsidR="005F4F75" w:rsidRDefault="005F4F75" w:rsidP="005F4F75">
      <w:pPr>
        <w:pStyle w:val="NoSpacing"/>
      </w:pPr>
      <w:r w:rsidRPr="005F4F75">
        <w:rPr>
          <w:b/>
        </w:rPr>
        <w:t>Scott:</w:t>
      </w:r>
      <w:r>
        <w:t xml:space="preserve"> Eleven.</w:t>
      </w:r>
    </w:p>
    <w:p w:rsidR="005F4F75" w:rsidRDefault="005F4F75" w:rsidP="005F4F75">
      <w:pPr>
        <w:pStyle w:val="NoSpacing"/>
      </w:pPr>
      <w:r w:rsidRPr="005F4F75">
        <w:rPr>
          <w:b/>
        </w:rPr>
        <w:t>PT:</w:t>
      </w:r>
      <w:r>
        <w:t xml:space="preserve"> Eleven years ago. Who was that person and where did you find him?</w:t>
      </w:r>
    </w:p>
    <w:p w:rsidR="005F4F75" w:rsidRDefault="005F4F75" w:rsidP="005F4F75">
      <w:pPr>
        <w:pStyle w:val="NoSpacing"/>
      </w:pPr>
      <w:r w:rsidRPr="005F4F75">
        <w:rPr>
          <w:b/>
        </w:rPr>
        <w:t>Scott:</w:t>
      </w:r>
      <w:r>
        <w:t xml:space="preserve"> We did a Google search. A lot of the services they have today were not available back then. But, we were living in Atlanta then and looked for financial planners. We learned about fee-only financial planners and commission-based financial planners. We met with a couple of them and found one we liked. He explained how their fees were based and what he could bring to the table. We had a good feeling with him</w:t>
      </w:r>
      <w:r w:rsidR="00A50520">
        <w:t>,</w:t>
      </w:r>
      <w:r>
        <w:t xml:space="preserve"> so we went with him.</w:t>
      </w:r>
    </w:p>
    <w:p w:rsidR="005F4F75" w:rsidRDefault="005F4F75" w:rsidP="005F4F75">
      <w:pPr>
        <w:pStyle w:val="NoSpacing"/>
      </w:pPr>
      <w:r w:rsidRPr="005F4F75">
        <w:rPr>
          <w:b/>
        </w:rPr>
        <w:t>PT:</w:t>
      </w:r>
      <w:r>
        <w:t xml:space="preserve"> Give us the high-level difference between those two things. You mentioned the fee-only and the commission-based, and which one you chose?</w:t>
      </w:r>
    </w:p>
    <w:p w:rsidR="003324F9" w:rsidRDefault="005F4F75" w:rsidP="003324F9">
      <w:pPr>
        <w:pStyle w:val="NoSpacing"/>
      </w:pPr>
      <w:r w:rsidRPr="00B81C6E">
        <w:rPr>
          <w:b/>
        </w:rPr>
        <w:t>Scott:</w:t>
      </w:r>
      <w:r>
        <w:t xml:space="preserve"> </w:t>
      </w:r>
      <w:r w:rsidR="00B81C6E">
        <w:t xml:space="preserve">Fee-only get paid with a fee. </w:t>
      </w:r>
      <w:r w:rsidR="00A50520">
        <w:t>T</w:t>
      </w:r>
      <w:r w:rsidR="00B81C6E">
        <w:t>hey get paid in one of three ways</w:t>
      </w:r>
      <w:r w:rsidR="00A50520">
        <w:t>. O</w:t>
      </w:r>
      <w:r w:rsidR="00B81C6E">
        <w:t xml:space="preserve">ne is assets under management. That’s </w:t>
      </w:r>
      <w:r w:rsidR="00A50520">
        <w:t xml:space="preserve">only </w:t>
      </w:r>
      <w:r w:rsidR="00B81C6E">
        <w:t>if you’ve got a lot of money. So, if you’ve got $1 million they charge you one percent a year or half a percent a year. Then there are those that work on retainer where you may only pay them $200 a month or $500 a month, depending</w:t>
      </w:r>
      <w:r w:rsidR="00A50520">
        <w:t xml:space="preserve"> on what level of service you</w:t>
      </w:r>
      <w:r w:rsidR="00B81C6E">
        <w:t xml:space="preserve"> have. Then there are the hourly people. You meet with them on</w:t>
      </w:r>
      <w:r w:rsidR="00A50520">
        <w:t>c</w:t>
      </w:r>
      <w:r w:rsidR="00B81C6E">
        <w:t>e a year for a couple of hours</w:t>
      </w:r>
      <w:r w:rsidR="00A50520">
        <w:t>. T</w:t>
      </w:r>
      <w:r w:rsidR="00B81C6E">
        <w:t>hey</w:t>
      </w:r>
      <w:r w:rsidR="001A231E">
        <w:t xml:space="preserve"> will </w:t>
      </w:r>
      <w:r w:rsidR="00B81C6E">
        <w:t xml:space="preserve">help you pick some good stuff for your 401k because that’s what you can afford and that’s what you need at the time. </w:t>
      </w:r>
      <w:r w:rsidR="000D6A7D">
        <w:t>And</w:t>
      </w:r>
      <w:r w:rsidR="002112AA">
        <w:t xml:space="preserve"> then you've got people </w:t>
      </w:r>
      <w:r w:rsidR="00A50520">
        <w:t xml:space="preserve">who </w:t>
      </w:r>
      <w:r w:rsidR="002112AA">
        <w:t>work on</w:t>
      </w:r>
      <w:r w:rsidR="003C63C2">
        <w:t xml:space="preserve"> commissions </w:t>
      </w:r>
      <w:r w:rsidR="002112AA">
        <w:t xml:space="preserve">who want to try to sell you products and I'm just not a big fan of </w:t>
      </w:r>
      <w:r w:rsidR="003C63C2">
        <w:t>them. I’m always k</w:t>
      </w:r>
      <w:r w:rsidR="002112AA">
        <w:t>nocking them</w:t>
      </w:r>
      <w:r w:rsidR="00A50520">
        <w:t xml:space="preserve">. And the </w:t>
      </w:r>
      <w:r w:rsidR="002112AA">
        <w:t>rea</w:t>
      </w:r>
      <w:r w:rsidR="003C63C2">
        <w:t>son is because fee-</w:t>
      </w:r>
      <w:r w:rsidR="002112AA">
        <w:t>only financial planners have a fiduciary duty</w:t>
      </w:r>
      <w:r w:rsidR="003C63C2">
        <w:t xml:space="preserve">. </w:t>
      </w:r>
      <w:r w:rsidR="003C63C2">
        <w:lastRenderedPageBreak/>
        <w:t>T</w:t>
      </w:r>
      <w:r w:rsidR="002112AA">
        <w:t>hey're legally bound to do what is in your best interest so they put your interests before their own whereas a commission</w:t>
      </w:r>
      <w:r w:rsidR="003C63C2">
        <w:t>-</w:t>
      </w:r>
      <w:r w:rsidR="002112AA">
        <w:t>based</w:t>
      </w:r>
      <w:r w:rsidR="003324F9">
        <w:t>—</w:t>
      </w:r>
      <w:r w:rsidR="00A50520">
        <w:t xml:space="preserve"> </w:t>
      </w:r>
      <w:r w:rsidR="003324F9">
        <w:t xml:space="preserve">this </w:t>
      </w:r>
      <w:r w:rsidR="003C63C2">
        <w:t>guy or gal</w:t>
      </w:r>
      <w:r w:rsidR="002112AA">
        <w:t xml:space="preserve"> </w:t>
      </w:r>
      <w:r w:rsidR="003324F9">
        <w:t>has</w:t>
      </w:r>
      <w:r w:rsidR="002112AA">
        <w:t xml:space="preserve"> to pay their mortgage </w:t>
      </w:r>
      <w:r w:rsidR="003324F9">
        <w:t>so they’re going to sell you s</w:t>
      </w:r>
      <w:r w:rsidR="002112AA">
        <w:t>omething whether it's best for you or not</w:t>
      </w:r>
      <w:r w:rsidR="003324F9">
        <w:t xml:space="preserve">. So, </w:t>
      </w:r>
      <w:r w:rsidR="002112AA">
        <w:t>I feel t</w:t>
      </w:r>
      <w:r w:rsidR="003324F9">
        <w:t>hey have a conflict of interest.</w:t>
      </w:r>
    </w:p>
    <w:p w:rsidR="003324F9" w:rsidRDefault="003324F9" w:rsidP="003324F9">
      <w:pPr>
        <w:pStyle w:val="NoSpacing"/>
      </w:pPr>
      <w:r w:rsidRPr="006F4D19">
        <w:rPr>
          <w:b/>
        </w:rPr>
        <w:t>PT:</w:t>
      </w:r>
      <w:r>
        <w:t xml:space="preserve"> </w:t>
      </w:r>
      <w:r w:rsidR="002112AA">
        <w:t>Yeah</w:t>
      </w:r>
      <w:r>
        <w:t>, so you obviously chose the fee-</w:t>
      </w:r>
      <w:r w:rsidR="002112AA">
        <w:t>only</w:t>
      </w:r>
      <w:r>
        <w:t>?</w:t>
      </w:r>
    </w:p>
    <w:p w:rsidR="003324F9" w:rsidRDefault="003324F9" w:rsidP="003324F9">
      <w:pPr>
        <w:pStyle w:val="NoSpacing"/>
      </w:pPr>
      <w:r w:rsidRPr="006F4D19">
        <w:rPr>
          <w:b/>
        </w:rPr>
        <w:t>Scott:</w:t>
      </w:r>
      <w:r>
        <w:t xml:space="preserve"> Yes.</w:t>
      </w:r>
    </w:p>
    <w:p w:rsidR="003324F9" w:rsidRDefault="003324F9" w:rsidP="003324F9">
      <w:pPr>
        <w:pStyle w:val="NoSpacing"/>
      </w:pPr>
      <w:r w:rsidRPr="006F4D19">
        <w:rPr>
          <w:b/>
        </w:rPr>
        <w:t>PT:</w:t>
      </w:r>
      <w:r>
        <w:t xml:space="preserve"> W</w:t>
      </w:r>
      <w:r w:rsidR="002112AA">
        <w:t>hich model</w:t>
      </w:r>
      <w:r>
        <w:t>?</w:t>
      </w:r>
    </w:p>
    <w:p w:rsidR="003324F9" w:rsidRDefault="003324F9" w:rsidP="003324F9">
      <w:pPr>
        <w:pStyle w:val="NoSpacing"/>
      </w:pPr>
      <w:r w:rsidRPr="00B81C6E">
        <w:rPr>
          <w:b/>
        </w:rPr>
        <w:t>Scott:</w:t>
      </w:r>
      <w:r>
        <w:t xml:space="preserve"> A</w:t>
      </w:r>
      <w:r w:rsidR="002112AA">
        <w:t>t the time it was a flat</w:t>
      </w:r>
      <w:r>
        <w:t>-</w:t>
      </w:r>
      <w:r w:rsidR="002112AA">
        <w:t>fee because we didn't have any assets or had very little</w:t>
      </w:r>
      <w:r>
        <w:t>. A</w:t>
      </w:r>
      <w:r w:rsidR="002112AA">
        <w:t>fter a period of time we were writing a check each year</w:t>
      </w:r>
      <w:r>
        <w:t xml:space="preserve">. Then </w:t>
      </w:r>
      <w:r w:rsidR="002112AA">
        <w:t>our assets grew</w:t>
      </w:r>
      <w:r>
        <w:t xml:space="preserve">. And one of the reasons they grew was </w:t>
      </w:r>
      <w:r w:rsidR="002112AA">
        <w:t>because we were working with a financial planner</w:t>
      </w:r>
      <w:r>
        <w:t>. That’s</w:t>
      </w:r>
      <w:r w:rsidR="002112AA">
        <w:t xml:space="preserve"> one of the benefits of working with them</w:t>
      </w:r>
      <w:r>
        <w:t>. T</w:t>
      </w:r>
      <w:r w:rsidR="002112AA">
        <w:t>hey can help you make good decisions</w:t>
      </w:r>
      <w:r>
        <w:t>. G</w:t>
      </w:r>
      <w:r w:rsidR="002112AA">
        <w:t>ood investment decisions</w:t>
      </w:r>
      <w:r>
        <w:t>,</w:t>
      </w:r>
      <w:r w:rsidR="002112AA">
        <w:t xml:space="preserve"> good business decisions</w:t>
      </w:r>
      <w:r>
        <w:t>,</w:t>
      </w:r>
      <w:r w:rsidR="002112AA">
        <w:t xml:space="preserve"> good insurance decision</w:t>
      </w:r>
      <w:r>
        <w:t>s. We</w:t>
      </w:r>
      <w:r w:rsidR="002112AA">
        <w:t xml:space="preserve"> </w:t>
      </w:r>
      <w:r>
        <w:t>went with a</w:t>
      </w:r>
      <w:r w:rsidR="002112AA">
        <w:t xml:space="preserve"> comprehensive group</w:t>
      </w:r>
      <w:r>
        <w:t xml:space="preserve">. They </w:t>
      </w:r>
      <w:r w:rsidR="002112AA">
        <w:t>do everything estate planning</w:t>
      </w:r>
      <w:r>
        <w:t>,</w:t>
      </w:r>
      <w:r w:rsidR="002112AA">
        <w:t xml:space="preserve"> will</w:t>
      </w:r>
      <w:r>
        <w:t>s,</w:t>
      </w:r>
      <w:r w:rsidR="002112AA">
        <w:t xml:space="preserve"> insurance and all that stuff</w:t>
      </w:r>
      <w:r>
        <w:t xml:space="preserve">. Now it’s </w:t>
      </w:r>
      <w:r w:rsidR="002112AA">
        <w:t>assets under management</w:t>
      </w:r>
      <w:r w:rsidR="00336FB3">
        <w:t>. Whereas, wh</w:t>
      </w:r>
      <w:r>
        <w:t>en we</w:t>
      </w:r>
      <w:r w:rsidR="002112AA">
        <w:t xml:space="preserve"> started</w:t>
      </w:r>
      <w:r w:rsidR="00336FB3">
        <w:t>,</w:t>
      </w:r>
      <w:r w:rsidR="002112AA">
        <w:t xml:space="preserve"> it was writ</w:t>
      </w:r>
      <w:r>
        <w:t xml:space="preserve">ing a check every year. </w:t>
      </w:r>
    </w:p>
    <w:p w:rsidR="006F4D19" w:rsidRDefault="003324F9" w:rsidP="003324F9">
      <w:pPr>
        <w:pStyle w:val="NoSpacing"/>
      </w:pPr>
      <w:r w:rsidRPr="006F4D19">
        <w:rPr>
          <w:b/>
        </w:rPr>
        <w:t>PT:</w:t>
      </w:r>
      <w:r>
        <w:t xml:space="preserve"> Were there any </w:t>
      </w:r>
      <w:r w:rsidR="002112AA">
        <w:t>other times in your life where you used this calculated or conservative risk</w:t>
      </w:r>
      <w:r w:rsidR="006F4D19">
        <w:t>-</w:t>
      </w:r>
      <w:r w:rsidR="002112AA">
        <w:t>taking approach</w:t>
      </w:r>
      <w:r w:rsidR="00336FB3">
        <w:t>, b</w:t>
      </w:r>
      <w:r w:rsidR="002112AA">
        <w:t>ecause I know you</w:t>
      </w:r>
      <w:r w:rsidR="006F4D19">
        <w:t xml:space="preserve">’re a </w:t>
      </w:r>
      <w:r w:rsidR="002112AA">
        <w:t>business owner as well</w:t>
      </w:r>
      <w:r w:rsidR="006F4D19">
        <w:t xml:space="preserve">. </w:t>
      </w:r>
      <w:r w:rsidR="00336FB3">
        <w:t xml:space="preserve">Can you give me another </w:t>
      </w:r>
      <w:r w:rsidR="006F4D19">
        <w:t>example?</w:t>
      </w:r>
    </w:p>
    <w:p w:rsidR="00B8273B" w:rsidRDefault="006F4D19" w:rsidP="003324F9">
      <w:pPr>
        <w:pStyle w:val="NoSpacing"/>
      </w:pPr>
      <w:r w:rsidRPr="00B81C6E">
        <w:rPr>
          <w:b/>
        </w:rPr>
        <w:t>Scott:</w:t>
      </w:r>
      <w:r>
        <w:t xml:space="preserve"> Sure. W</w:t>
      </w:r>
      <w:r w:rsidR="002112AA">
        <w:t xml:space="preserve">hen I was single I was working a corporate job and a side job for a number of years and the time came </w:t>
      </w:r>
      <w:r>
        <w:t>when I was</w:t>
      </w:r>
      <w:r w:rsidR="002112AA">
        <w:t xml:space="preserve"> beaten down</w:t>
      </w:r>
      <w:r>
        <w:t xml:space="preserve">. It was a </w:t>
      </w:r>
      <w:r w:rsidR="002112AA">
        <w:t>bad time in my life</w:t>
      </w:r>
      <w:r w:rsidR="00122414">
        <w:t xml:space="preserve">. I was </w:t>
      </w:r>
      <w:r w:rsidR="002112AA">
        <w:t xml:space="preserve">working </w:t>
      </w:r>
      <w:r>
        <w:t xml:space="preserve">80 </w:t>
      </w:r>
      <w:r w:rsidR="002112AA">
        <w:t>hours a week between the two jobs</w:t>
      </w:r>
      <w:r w:rsidR="00122414">
        <w:t xml:space="preserve"> and I had just </w:t>
      </w:r>
      <w:r>
        <w:t xml:space="preserve">had </w:t>
      </w:r>
      <w:r w:rsidR="002112AA">
        <w:t>enough</w:t>
      </w:r>
      <w:r>
        <w:t>.</w:t>
      </w:r>
      <w:r w:rsidR="002112AA">
        <w:t xml:space="preserve"> I want</w:t>
      </w:r>
      <w:r w:rsidR="00122414">
        <w:t>ed</w:t>
      </w:r>
      <w:r w:rsidR="002112AA">
        <w:t xml:space="preserve"> to go do my own thing</w:t>
      </w:r>
      <w:r w:rsidR="00122414">
        <w:t xml:space="preserve"> but I was wondering if I could </w:t>
      </w:r>
      <w:r w:rsidR="002112AA">
        <w:t>do my own thing</w:t>
      </w:r>
      <w:r w:rsidR="00122414">
        <w:t>. C</w:t>
      </w:r>
      <w:r w:rsidR="002112AA">
        <w:t>an I give up the corporate world</w:t>
      </w:r>
      <w:r w:rsidR="00122414">
        <w:t>? And w</w:t>
      </w:r>
      <w:r w:rsidR="002112AA">
        <w:t xml:space="preserve">hat </w:t>
      </w:r>
      <w:r w:rsidR="00122414">
        <w:t>was it</w:t>
      </w:r>
      <w:r w:rsidR="002112AA">
        <w:t xml:space="preserve"> going to take</w:t>
      </w:r>
      <w:r w:rsidR="00122414">
        <w:t xml:space="preserve"> to do that</w:t>
      </w:r>
      <w:r>
        <w:t xml:space="preserve">? So </w:t>
      </w:r>
      <w:r w:rsidR="002112AA">
        <w:t xml:space="preserve">I </w:t>
      </w:r>
      <w:r>
        <w:t xml:space="preserve">had </w:t>
      </w:r>
      <w:r w:rsidR="002112AA">
        <w:t xml:space="preserve">to sit down with my calculator </w:t>
      </w:r>
      <w:r>
        <w:t xml:space="preserve">and spreadsheet or </w:t>
      </w:r>
      <w:r w:rsidR="002112AA">
        <w:t>whatever it was at the time</w:t>
      </w:r>
      <w:r w:rsidR="00122414">
        <w:t xml:space="preserve"> </w:t>
      </w:r>
      <w:r>
        <w:t>and</w:t>
      </w:r>
      <w:r w:rsidR="002112AA">
        <w:t xml:space="preserve"> figure out</w:t>
      </w:r>
      <w:r>
        <w:t xml:space="preserve">, </w:t>
      </w:r>
      <w:r w:rsidR="002112AA">
        <w:t>what's my mortgage</w:t>
      </w:r>
      <w:r>
        <w:t xml:space="preserve">? And, </w:t>
      </w:r>
      <w:r w:rsidR="002112AA">
        <w:t>what's my car insurance</w:t>
      </w:r>
      <w:r>
        <w:t>? How much money do I need to eat? What are m</w:t>
      </w:r>
      <w:r w:rsidR="002112AA">
        <w:t>y monthly expenses</w:t>
      </w:r>
      <w:r>
        <w:t>? Can I strip it down to the base</w:t>
      </w:r>
      <w:r w:rsidR="002112AA">
        <w:t xml:space="preserve"> necessities</w:t>
      </w:r>
      <w:r>
        <w:t>?</w:t>
      </w:r>
      <w:r w:rsidR="002112AA">
        <w:t xml:space="preserve"> </w:t>
      </w:r>
      <w:r>
        <w:t>And c</w:t>
      </w:r>
      <w:r w:rsidR="002112AA">
        <w:t>an my business support</w:t>
      </w:r>
      <w:r w:rsidR="00122414">
        <w:t xml:space="preserve"> it</w:t>
      </w:r>
      <w:r>
        <w:t>?</w:t>
      </w:r>
      <w:r w:rsidR="002112AA">
        <w:t xml:space="preserve"> </w:t>
      </w:r>
      <w:r>
        <w:t>A</w:t>
      </w:r>
      <w:r w:rsidR="002112AA">
        <w:t>t the time</w:t>
      </w:r>
      <w:r>
        <w:t>,</w:t>
      </w:r>
      <w:r w:rsidR="002112AA">
        <w:t xml:space="preserve"> the answer was ye</w:t>
      </w:r>
      <w:r>
        <w:t>s,</w:t>
      </w:r>
      <w:r w:rsidR="002112AA">
        <w:t xml:space="preserve"> it did</w:t>
      </w:r>
      <w:r>
        <w:t xml:space="preserve">. So </w:t>
      </w:r>
      <w:r w:rsidR="002112AA">
        <w:t xml:space="preserve">I had a good </w:t>
      </w:r>
      <w:r>
        <w:t>6-</w:t>
      </w:r>
      <w:r w:rsidR="002112AA">
        <w:t>month emergency fund</w:t>
      </w:r>
      <w:r>
        <w:t>, my</w:t>
      </w:r>
      <w:r w:rsidR="002112AA">
        <w:t xml:space="preserve"> nest egg which is my cushion</w:t>
      </w:r>
      <w:r>
        <w:t>,</w:t>
      </w:r>
      <w:r w:rsidR="002112AA">
        <w:t xml:space="preserve"> my safety net</w:t>
      </w:r>
      <w:r>
        <w:t>, my feel-</w:t>
      </w:r>
      <w:r w:rsidR="002112AA">
        <w:t>good</w:t>
      </w:r>
      <w:r>
        <w:t>-</w:t>
      </w:r>
      <w:r w:rsidR="002112AA">
        <w:t>about</w:t>
      </w:r>
      <w:r>
        <w:t>-</w:t>
      </w:r>
      <w:r w:rsidR="002112AA">
        <w:t xml:space="preserve"> this</w:t>
      </w:r>
      <w:r>
        <w:t xml:space="preserve"> and </w:t>
      </w:r>
      <w:r w:rsidR="002112AA">
        <w:t>I can sleep at night if I go make this decision</w:t>
      </w:r>
      <w:r>
        <w:t xml:space="preserve"> and</w:t>
      </w:r>
      <w:r w:rsidR="002112AA">
        <w:t xml:space="preserve"> something doesn't work out</w:t>
      </w:r>
      <w:r>
        <w:t>. A</w:t>
      </w:r>
      <w:r w:rsidR="002112AA">
        <w:t>bout one week later I went into my</w:t>
      </w:r>
      <w:r>
        <w:t xml:space="preserve"> j</w:t>
      </w:r>
      <w:r w:rsidR="002112AA">
        <w:t>ob and said</w:t>
      </w:r>
      <w:r>
        <w:t xml:space="preserve">, “Alright. I’m out of here!” I </w:t>
      </w:r>
      <w:r w:rsidR="00B8273B">
        <w:t>gave</w:t>
      </w:r>
      <w:r>
        <w:t xml:space="preserve"> them </w:t>
      </w:r>
      <w:r w:rsidR="00B8273B">
        <w:t xml:space="preserve">six </w:t>
      </w:r>
      <w:r w:rsidR="00C323A9">
        <w:t>weeks’</w:t>
      </w:r>
      <w:r w:rsidR="00B8273B">
        <w:t xml:space="preserve"> n</w:t>
      </w:r>
      <w:r>
        <w:t>otice b</w:t>
      </w:r>
      <w:r w:rsidR="002112AA">
        <w:t xml:space="preserve">ecause I wanted to wrap up a particular project </w:t>
      </w:r>
      <w:r w:rsidR="00B8273B">
        <w:t>we were working on. Then I said, “This has been g</w:t>
      </w:r>
      <w:r w:rsidR="002112AA">
        <w:t>reat</w:t>
      </w:r>
      <w:r w:rsidR="00122414">
        <w:t>,</w:t>
      </w:r>
      <w:r w:rsidR="002112AA">
        <w:t xml:space="preserve"> but it's time to move on</w:t>
      </w:r>
      <w:r w:rsidR="00B8273B">
        <w:t xml:space="preserve">. </w:t>
      </w:r>
      <w:r w:rsidR="002112AA">
        <w:t>I want to do my own thing</w:t>
      </w:r>
      <w:r w:rsidR="00B8273B">
        <w:t>.” And it</w:t>
      </w:r>
      <w:r w:rsidR="002112AA">
        <w:t xml:space="preserve"> was one of best decisions I made my life.</w:t>
      </w:r>
    </w:p>
    <w:p w:rsidR="00B8273B" w:rsidRDefault="00B8273B" w:rsidP="003324F9">
      <w:pPr>
        <w:pStyle w:val="NoSpacing"/>
      </w:pPr>
      <w:r w:rsidRPr="00E11ACE">
        <w:rPr>
          <w:b/>
        </w:rPr>
        <w:t>PT:</w:t>
      </w:r>
      <w:r>
        <w:t xml:space="preserve"> </w:t>
      </w:r>
      <w:r w:rsidR="002112AA">
        <w:t>Amazing</w:t>
      </w:r>
      <w:r>
        <w:t xml:space="preserve">. You </w:t>
      </w:r>
      <w:r w:rsidR="002112AA">
        <w:t>broke up a little bit</w:t>
      </w:r>
      <w:r>
        <w:t>. What was the company you were starting in?</w:t>
      </w:r>
    </w:p>
    <w:p w:rsidR="00B8273B" w:rsidRDefault="00B8273B" w:rsidP="003324F9">
      <w:pPr>
        <w:pStyle w:val="NoSpacing"/>
      </w:pPr>
      <w:r w:rsidRPr="00B81C6E">
        <w:rPr>
          <w:b/>
        </w:rPr>
        <w:t>Scott:</w:t>
      </w:r>
      <w:r>
        <w:t xml:space="preserve">  It was </w:t>
      </w:r>
      <w:r w:rsidR="002112AA">
        <w:t>a wireless networking training company</w:t>
      </w:r>
      <w:r>
        <w:t xml:space="preserve">. I had a </w:t>
      </w:r>
      <w:r w:rsidR="002112AA">
        <w:t xml:space="preserve">couple </w:t>
      </w:r>
      <w:r>
        <w:t xml:space="preserve">of </w:t>
      </w:r>
      <w:r w:rsidR="002112AA">
        <w:t>business partners</w:t>
      </w:r>
      <w:r>
        <w:t xml:space="preserve">. We </w:t>
      </w:r>
      <w:r w:rsidR="002112AA">
        <w:t>started out as a side business</w:t>
      </w:r>
      <w:r>
        <w:t>. I worked o</w:t>
      </w:r>
      <w:r w:rsidR="002112AA">
        <w:t>n t</w:t>
      </w:r>
      <w:r>
        <w:t xml:space="preserve">hat for 3 years in the evenings, </w:t>
      </w:r>
      <w:r w:rsidR="002112AA">
        <w:t>on weekends</w:t>
      </w:r>
      <w:r>
        <w:t xml:space="preserve"> and </w:t>
      </w:r>
      <w:r w:rsidR="002112AA">
        <w:t>on vacations before I actually made my first penny from that</w:t>
      </w:r>
      <w:r>
        <w:t>.</w:t>
      </w:r>
    </w:p>
    <w:p w:rsidR="00B8273B" w:rsidRDefault="00B8273B" w:rsidP="003324F9">
      <w:pPr>
        <w:pStyle w:val="NoSpacing"/>
      </w:pPr>
      <w:r w:rsidRPr="00E11ACE">
        <w:rPr>
          <w:b/>
        </w:rPr>
        <w:t>PT:</w:t>
      </w:r>
      <w:r>
        <w:t xml:space="preserve"> </w:t>
      </w:r>
      <w:r w:rsidR="002112AA">
        <w:t xml:space="preserve"> </w:t>
      </w:r>
      <w:r>
        <w:t>W</w:t>
      </w:r>
      <w:r w:rsidR="002112AA">
        <w:t>ireless networking</w:t>
      </w:r>
      <w:r>
        <w:t xml:space="preserve">? How </w:t>
      </w:r>
      <w:r w:rsidR="002112AA">
        <w:t xml:space="preserve">does </w:t>
      </w:r>
      <w:r>
        <w:t>that work?</w:t>
      </w:r>
      <w:r w:rsidR="002112AA">
        <w:t xml:space="preserve"> </w:t>
      </w:r>
    </w:p>
    <w:p w:rsidR="00E11ACE" w:rsidRDefault="00B8273B" w:rsidP="003324F9">
      <w:pPr>
        <w:pStyle w:val="NoSpacing"/>
      </w:pPr>
      <w:r w:rsidRPr="00B81C6E">
        <w:rPr>
          <w:b/>
        </w:rPr>
        <w:t>Scott:</w:t>
      </w:r>
      <w:r>
        <w:t xml:space="preserve"> It’s </w:t>
      </w:r>
      <w:r w:rsidR="002112AA">
        <w:t>similar to when you get Microsoft certification</w:t>
      </w:r>
      <w:r w:rsidR="00122414">
        <w:t xml:space="preserve">. You </w:t>
      </w:r>
      <w:r w:rsidR="002112AA">
        <w:t>get some training</w:t>
      </w:r>
      <w:r w:rsidR="00122414">
        <w:t xml:space="preserve"> and take a test</w:t>
      </w:r>
      <w:r>
        <w:t xml:space="preserve">. Then you can say you know </w:t>
      </w:r>
      <w:r w:rsidR="002112AA">
        <w:t>Microsoft Word or how to manage a Microsoft Internet server or whatever</w:t>
      </w:r>
      <w:r>
        <w:t>. W</w:t>
      </w:r>
      <w:r w:rsidR="002112AA">
        <w:t>e started our own business where people would learn how to go into hospitals office buildings and install wireless networks and prove that they had that knowledge</w:t>
      </w:r>
      <w:r w:rsidR="00E11ACE">
        <w:t>.</w:t>
      </w:r>
    </w:p>
    <w:p w:rsidR="00E11ACE" w:rsidRDefault="00E11ACE" w:rsidP="003324F9">
      <w:pPr>
        <w:pStyle w:val="NoSpacing"/>
      </w:pPr>
      <w:r w:rsidRPr="00E11ACE">
        <w:rPr>
          <w:b/>
        </w:rPr>
        <w:lastRenderedPageBreak/>
        <w:t>PT:</w:t>
      </w:r>
      <w:r>
        <w:t xml:space="preserve"> Oh, I see. I</w:t>
      </w:r>
      <w:r w:rsidR="002112AA">
        <w:t xml:space="preserve"> </w:t>
      </w:r>
      <w:r>
        <w:t>was</w:t>
      </w:r>
      <w:r w:rsidR="002112AA">
        <w:t xml:space="preserve"> thinking something </w:t>
      </w:r>
      <w:r>
        <w:t xml:space="preserve">totally </w:t>
      </w:r>
      <w:r w:rsidR="002112AA">
        <w:t>different</w:t>
      </w:r>
      <w:r>
        <w:t xml:space="preserve">. I was thinking network marketing for wireless sub-network </w:t>
      </w:r>
      <w:r w:rsidR="002112AA">
        <w:t>or something like</w:t>
      </w:r>
      <w:r>
        <w:t xml:space="preserve"> </w:t>
      </w:r>
      <w:r w:rsidR="00122414">
        <w:t xml:space="preserve">that, </w:t>
      </w:r>
      <w:r>
        <w:t>but you cleared it up for me. L</w:t>
      </w:r>
      <w:r w:rsidR="002112AA">
        <w:t>et's take it back even further</w:t>
      </w:r>
      <w:r>
        <w:t>. T</w:t>
      </w:r>
      <w:r w:rsidR="002112AA">
        <w:t>ake me back to that moment you realized</w:t>
      </w:r>
      <w:r>
        <w:t>—</w:t>
      </w:r>
      <w:r w:rsidR="002112AA">
        <w:t xml:space="preserve"> because obviously at that point you </w:t>
      </w:r>
      <w:r>
        <w:t xml:space="preserve">had fixed </w:t>
      </w:r>
      <w:r w:rsidR="002112AA">
        <w:t>your finances enough to be able to make that kind of leap</w:t>
      </w:r>
      <w:r>
        <w:t>. So, take</w:t>
      </w:r>
      <w:r w:rsidR="002112AA">
        <w:t xml:space="preserve"> me back further to the moment you realize</w:t>
      </w:r>
      <w:r>
        <w:t>d</w:t>
      </w:r>
      <w:r w:rsidR="002112AA">
        <w:t xml:space="preserve"> you wanted to take hold of your finances and become a master of your money</w:t>
      </w:r>
      <w:r>
        <w:t>.</w:t>
      </w:r>
    </w:p>
    <w:p w:rsidR="00671A7A" w:rsidRDefault="00E11ACE" w:rsidP="003324F9">
      <w:pPr>
        <w:pStyle w:val="NoSpacing"/>
      </w:pPr>
      <w:r w:rsidRPr="00B81C6E">
        <w:rPr>
          <w:b/>
        </w:rPr>
        <w:t>Scott:</w:t>
      </w:r>
      <w:r>
        <w:t xml:space="preserve"> </w:t>
      </w:r>
      <w:r w:rsidR="0093075D">
        <w:t>T</w:t>
      </w:r>
      <w:r w:rsidR="002112AA">
        <w:t>he first point was</w:t>
      </w:r>
      <w:r w:rsidR="0093075D">
        <w:t>,</w:t>
      </w:r>
      <w:r w:rsidR="002112AA">
        <w:t xml:space="preserve"> I had purchased a new home</w:t>
      </w:r>
      <w:r w:rsidR="0093075D">
        <w:t xml:space="preserve">—way </w:t>
      </w:r>
      <w:r w:rsidR="002112AA">
        <w:t>too much</w:t>
      </w:r>
      <w:r w:rsidR="0093075D">
        <w:t xml:space="preserve"> of a</w:t>
      </w:r>
      <w:r w:rsidR="002112AA">
        <w:t xml:space="preserve"> </w:t>
      </w:r>
      <w:r w:rsidR="0093075D">
        <w:t>home than</w:t>
      </w:r>
      <w:r w:rsidR="002112AA">
        <w:t xml:space="preserve"> I should have</w:t>
      </w:r>
      <w:r w:rsidR="0093075D">
        <w:t>.</w:t>
      </w:r>
      <w:r w:rsidR="002112AA">
        <w:t xml:space="preserve"> I purchased</w:t>
      </w:r>
      <w:r w:rsidR="0093075D">
        <w:t xml:space="preserve"> as much of a home as </w:t>
      </w:r>
      <w:r w:rsidR="002112AA">
        <w:t>the bank would allow me to</w:t>
      </w:r>
      <w:r w:rsidR="0093075D">
        <w:t xml:space="preserve">. My boss at the time said, “You should buy as much of a home as the </w:t>
      </w:r>
      <w:r w:rsidR="002112AA">
        <w:t>bank will let you</w:t>
      </w:r>
      <w:r w:rsidR="0093075D">
        <w:t>,” w</w:t>
      </w:r>
      <w:r w:rsidR="002112AA">
        <w:t>hich I did because I didn't know any better</w:t>
      </w:r>
      <w:r w:rsidR="0093075D">
        <w:t xml:space="preserve">. And </w:t>
      </w:r>
      <w:r w:rsidR="002112AA">
        <w:t>I had this massive mortgage</w:t>
      </w:r>
      <w:r w:rsidR="0093075D">
        <w:t>.</w:t>
      </w:r>
      <w:r w:rsidR="002112AA">
        <w:t xml:space="preserve"> I had a massive car payment and an empty bank account</w:t>
      </w:r>
      <w:r w:rsidR="0093075D">
        <w:t>.</w:t>
      </w:r>
      <w:r w:rsidR="002112AA">
        <w:t xml:space="preserve"> I went out </w:t>
      </w:r>
      <w:r w:rsidR="0093075D">
        <w:t xml:space="preserve">bought some furniture on </w:t>
      </w:r>
      <w:r w:rsidR="002112AA">
        <w:t xml:space="preserve">a credit card </w:t>
      </w:r>
      <w:r w:rsidR="0093075D">
        <w:t xml:space="preserve">and </w:t>
      </w:r>
      <w:r w:rsidR="002112AA">
        <w:t>charge</w:t>
      </w:r>
      <w:r w:rsidR="0093075D">
        <w:t>d</w:t>
      </w:r>
      <w:r w:rsidR="002112AA">
        <w:t xml:space="preserve"> that up to</w:t>
      </w:r>
      <w:r w:rsidR="0093075D">
        <w:t xml:space="preserve">o. And I </w:t>
      </w:r>
      <w:r w:rsidR="002112AA">
        <w:t xml:space="preserve">was looking around </w:t>
      </w:r>
      <w:r w:rsidR="00671A7A">
        <w:t>thinking, “</w:t>
      </w:r>
      <w:r w:rsidR="002112AA">
        <w:t>I don't like this</w:t>
      </w:r>
      <w:r w:rsidR="00671A7A">
        <w:t xml:space="preserve">.” I </w:t>
      </w:r>
      <w:r w:rsidR="002112AA">
        <w:t xml:space="preserve">didn't have an emergency fund because I had no idea what an emergency </w:t>
      </w:r>
      <w:r w:rsidR="00671A7A">
        <w:t>fund</w:t>
      </w:r>
      <w:r w:rsidR="002112AA">
        <w:t xml:space="preserve"> was at the time</w:t>
      </w:r>
      <w:r w:rsidR="00671A7A">
        <w:t>. I had</w:t>
      </w:r>
      <w:r w:rsidR="002112AA">
        <w:t xml:space="preserve"> no idea about budgeting or anything</w:t>
      </w:r>
      <w:r w:rsidR="00671A7A">
        <w:t xml:space="preserve"> like </w:t>
      </w:r>
      <w:r w:rsidR="002112AA">
        <w:t>that</w:t>
      </w:r>
      <w:r w:rsidR="00671A7A">
        <w:t xml:space="preserve">. I had some meager savings, </w:t>
      </w:r>
      <w:r w:rsidR="002112AA">
        <w:t>I think</w:t>
      </w:r>
      <w:r w:rsidR="00671A7A">
        <w:t>, in a 401k just bec</w:t>
      </w:r>
      <w:r w:rsidR="002112AA">
        <w:t>ause I knew enough to save for the future</w:t>
      </w:r>
      <w:r w:rsidR="00671A7A">
        <w:t xml:space="preserve">. </w:t>
      </w:r>
      <w:r w:rsidR="00F72E9D">
        <w:t>(</w:t>
      </w:r>
      <w:r w:rsidR="00671A7A">
        <w:t xml:space="preserve">That’s one of </w:t>
      </w:r>
      <w:r w:rsidR="00F72E9D">
        <w:t>the things my parents taught me).</w:t>
      </w:r>
      <w:r w:rsidR="00671A7A">
        <w:t xml:space="preserve"> I was single</w:t>
      </w:r>
      <w:r w:rsidR="00F72E9D">
        <w:t xml:space="preserve"> and</w:t>
      </w:r>
      <w:r w:rsidR="00671A7A">
        <w:t xml:space="preserve"> I</w:t>
      </w:r>
      <w:r w:rsidR="002112AA">
        <w:t xml:space="preserve"> got kind of worried</w:t>
      </w:r>
      <w:r w:rsidR="00671A7A">
        <w:t xml:space="preserve">. Then one </w:t>
      </w:r>
      <w:r w:rsidR="002112AA">
        <w:t>day I was riding down</w:t>
      </w:r>
      <w:r w:rsidR="00671A7A">
        <w:t>—</w:t>
      </w:r>
      <w:r w:rsidR="00F72E9D">
        <w:t xml:space="preserve"> </w:t>
      </w:r>
      <w:r w:rsidR="00671A7A">
        <w:t xml:space="preserve">I </w:t>
      </w:r>
      <w:r w:rsidR="002112AA">
        <w:t xml:space="preserve">think </w:t>
      </w:r>
      <w:r w:rsidR="00671A7A">
        <w:t xml:space="preserve">I was </w:t>
      </w:r>
      <w:r w:rsidR="002112AA">
        <w:t>commuting to work or somewhere and Clark Howard came up on the radio</w:t>
      </w:r>
      <w:r w:rsidR="00671A7A">
        <w:t xml:space="preserve">. He’s one of the greats out there in </w:t>
      </w:r>
      <w:r w:rsidR="00F72E9D">
        <w:t xml:space="preserve">the </w:t>
      </w:r>
      <w:r w:rsidR="002112AA">
        <w:t xml:space="preserve">personal finance </w:t>
      </w:r>
      <w:r w:rsidR="00671A7A">
        <w:t xml:space="preserve">space. I started </w:t>
      </w:r>
      <w:r w:rsidR="002112AA">
        <w:t xml:space="preserve">listening to him and </w:t>
      </w:r>
      <w:r w:rsidR="00671A7A">
        <w:t>just learned</w:t>
      </w:r>
      <w:r w:rsidR="002112AA">
        <w:t xml:space="preserve"> everything</w:t>
      </w:r>
      <w:r w:rsidR="00671A7A">
        <w:t xml:space="preserve">—all the </w:t>
      </w:r>
      <w:r w:rsidR="002112AA">
        <w:t>mistakes I had making all along</w:t>
      </w:r>
      <w:r w:rsidR="00671A7A">
        <w:t xml:space="preserve"> and I said, “I’ve got to f</w:t>
      </w:r>
      <w:r w:rsidR="002112AA">
        <w:t>ix this</w:t>
      </w:r>
      <w:r w:rsidR="00671A7A">
        <w:t>.” I unloaded the car and bought a r</w:t>
      </w:r>
      <w:r w:rsidR="002112AA">
        <w:t>eally cheap</w:t>
      </w:r>
      <w:r w:rsidR="00671A7A">
        <w:t>, beat-</w:t>
      </w:r>
      <w:r w:rsidR="002112AA">
        <w:t xml:space="preserve">up </w:t>
      </w:r>
      <w:r w:rsidR="00671A7A">
        <w:t>old pick</w:t>
      </w:r>
      <w:r w:rsidR="002112AA">
        <w:t xml:space="preserve">up truck which allowed me to get rid of my car payments </w:t>
      </w:r>
      <w:r w:rsidR="00671A7A">
        <w:t xml:space="preserve">and </w:t>
      </w:r>
      <w:r w:rsidR="002112AA">
        <w:t>help out with my emergency fund</w:t>
      </w:r>
      <w:r w:rsidR="00671A7A">
        <w:t xml:space="preserve">. Then </w:t>
      </w:r>
      <w:r w:rsidR="002112AA">
        <w:t>I beat down my mortgage at the time</w:t>
      </w:r>
      <w:r w:rsidR="00671A7A">
        <w:t xml:space="preserve">. Every </w:t>
      </w:r>
      <w:r w:rsidR="002112AA">
        <w:t>extra dollar I got</w:t>
      </w:r>
      <w:r w:rsidR="00671A7A">
        <w:t xml:space="preserve">, I </w:t>
      </w:r>
      <w:r w:rsidR="002112AA">
        <w:t xml:space="preserve">knocked </w:t>
      </w:r>
      <w:r w:rsidR="00671A7A">
        <w:t xml:space="preserve">it </w:t>
      </w:r>
      <w:r w:rsidR="002112AA">
        <w:t>down</w:t>
      </w:r>
      <w:r w:rsidR="00671A7A">
        <w:t xml:space="preserve">. </w:t>
      </w:r>
      <w:r w:rsidR="002112AA">
        <w:t>I refinanced a couple times so that helped out as wel</w:t>
      </w:r>
      <w:r w:rsidR="00671A7A">
        <w:t xml:space="preserve">l. </w:t>
      </w:r>
    </w:p>
    <w:p w:rsidR="00671A7A" w:rsidRDefault="00671A7A" w:rsidP="003324F9">
      <w:pPr>
        <w:pStyle w:val="NoSpacing"/>
      </w:pPr>
      <w:r w:rsidRPr="00671A7A">
        <w:rPr>
          <w:b/>
        </w:rPr>
        <w:t>PT:</w:t>
      </w:r>
      <w:r>
        <w:t xml:space="preserve"> Wow! T</w:t>
      </w:r>
      <w:r w:rsidR="002112AA">
        <w:t xml:space="preserve">hat </w:t>
      </w:r>
      <w:r>
        <w:t xml:space="preserve">was what </w:t>
      </w:r>
      <w:r w:rsidR="002112AA">
        <w:t>year in Atlanta</w:t>
      </w:r>
      <w:r>
        <w:t>?</w:t>
      </w:r>
    </w:p>
    <w:p w:rsidR="00671A7A" w:rsidRDefault="00671A7A" w:rsidP="003324F9">
      <w:pPr>
        <w:pStyle w:val="NoSpacing"/>
      </w:pPr>
      <w:r w:rsidRPr="00B81C6E">
        <w:rPr>
          <w:b/>
        </w:rPr>
        <w:t>Scott:</w:t>
      </w:r>
      <w:r>
        <w:t xml:space="preserve"> That was 2000. </w:t>
      </w:r>
      <w:r w:rsidR="002112AA">
        <w:t xml:space="preserve"> </w:t>
      </w:r>
    </w:p>
    <w:p w:rsidR="00671A7A" w:rsidRDefault="00671A7A" w:rsidP="003324F9">
      <w:pPr>
        <w:pStyle w:val="NoSpacing"/>
      </w:pPr>
      <w:r w:rsidRPr="00671A7A">
        <w:rPr>
          <w:b/>
        </w:rPr>
        <w:t>PT:</w:t>
      </w:r>
      <w:r>
        <w:t xml:space="preserve"> 2000, wow! Clark had a huge </w:t>
      </w:r>
      <w:r w:rsidR="002112AA">
        <w:t>impact on you</w:t>
      </w:r>
      <w:r>
        <w:t>.</w:t>
      </w:r>
    </w:p>
    <w:p w:rsidR="00B867E0" w:rsidRDefault="00671A7A" w:rsidP="003324F9">
      <w:pPr>
        <w:pStyle w:val="NoSpacing"/>
      </w:pPr>
      <w:r w:rsidRPr="00B81C6E">
        <w:rPr>
          <w:b/>
        </w:rPr>
        <w:t>Scott:</w:t>
      </w:r>
      <w:r>
        <w:t xml:space="preserve"> He did. He w</w:t>
      </w:r>
      <w:r w:rsidR="002112AA">
        <w:t xml:space="preserve">as </w:t>
      </w:r>
      <w:r>
        <w:t>the</w:t>
      </w:r>
      <w:r w:rsidR="002112AA">
        <w:t xml:space="preserve"> guy who got me into this space and I still listen to him to this day</w:t>
      </w:r>
      <w:r w:rsidR="00B867E0">
        <w:t>. W</w:t>
      </w:r>
      <w:r w:rsidR="002112AA">
        <w:t>ithout him I</w:t>
      </w:r>
      <w:r w:rsidR="00B867E0">
        <w:t>’d</w:t>
      </w:r>
      <w:r w:rsidR="002112AA">
        <w:t xml:space="preserve"> probably be in a really bad </w:t>
      </w:r>
      <w:r w:rsidR="00B867E0">
        <w:t>financial situation,</w:t>
      </w:r>
      <w:r w:rsidR="002112AA">
        <w:t xml:space="preserve"> that's for sure. </w:t>
      </w:r>
    </w:p>
    <w:p w:rsidR="00B867E0" w:rsidRDefault="00B867E0" w:rsidP="003324F9">
      <w:pPr>
        <w:pStyle w:val="NoSpacing"/>
      </w:pPr>
      <w:r w:rsidRPr="00B867E0">
        <w:rPr>
          <w:b/>
        </w:rPr>
        <w:t>PT:</w:t>
      </w:r>
      <w:r>
        <w:t xml:space="preserve"> </w:t>
      </w:r>
      <w:r w:rsidR="000D6A7D">
        <w:t>Clark</w:t>
      </w:r>
      <w:r>
        <w:t>’s</w:t>
      </w:r>
      <w:r w:rsidR="000D6A7D">
        <w:t xml:space="preserve"> stuff is very consumer protection oriented</w:t>
      </w:r>
      <w:r>
        <w:t xml:space="preserve">. Oftentimes </w:t>
      </w:r>
      <w:r w:rsidR="000D6A7D">
        <w:t xml:space="preserve">I listen </w:t>
      </w:r>
      <w:r>
        <w:t xml:space="preserve">to his show and I don’t  </w:t>
      </w:r>
      <w:r w:rsidR="000D6A7D">
        <w:t>necessar</w:t>
      </w:r>
      <w:r>
        <w:t>il</w:t>
      </w:r>
      <w:r w:rsidR="000D6A7D">
        <w:t>y get the basics of personal finance</w:t>
      </w:r>
      <w:r>
        <w:t xml:space="preserve">. Did you </w:t>
      </w:r>
      <w:r w:rsidR="000D6A7D">
        <w:t>pick that up from his show</w:t>
      </w:r>
      <w:r>
        <w:t xml:space="preserve"> or</w:t>
      </w:r>
      <w:r w:rsidR="000D6A7D">
        <w:t xml:space="preserve"> did you have to dig deeper into his material</w:t>
      </w:r>
      <w:r>
        <w:t>?</w:t>
      </w:r>
    </w:p>
    <w:p w:rsidR="00543F29" w:rsidRDefault="00B867E0" w:rsidP="003324F9">
      <w:pPr>
        <w:pStyle w:val="NoSpacing"/>
      </w:pPr>
      <w:r w:rsidRPr="00B81C6E">
        <w:rPr>
          <w:b/>
        </w:rPr>
        <w:t>Scott:</w:t>
      </w:r>
      <w:r>
        <w:t xml:space="preserve"> I</w:t>
      </w:r>
      <w:r w:rsidR="000D6A7D">
        <w:t xml:space="preserve"> </w:t>
      </w:r>
      <w:r w:rsidR="00543F29">
        <w:t>bought</w:t>
      </w:r>
      <w:r w:rsidR="000D6A7D">
        <w:t xml:space="preserve"> a number of his books and you're right</w:t>
      </w:r>
      <w:r w:rsidR="00543F29">
        <w:t>,</w:t>
      </w:r>
      <w:r w:rsidR="000D6A7D">
        <w:t xml:space="preserve"> </w:t>
      </w:r>
      <w:r w:rsidR="00543F29">
        <w:t xml:space="preserve">he </w:t>
      </w:r>
      <w:r w:rsidR="000D6A7D">
        <w:t>talks about computer</w:t>
      </w:r>
      <w:r w:rsidR="00543F29">
        <w:t>s</w:t>
      </w:r>
      <w:r w:rsidR="000D6A7D">
        <w:t xml:space="preserve"> and iPhones</w:t>
      </w:r>
      <w:r w:rsidR="00543F29">
        <w:t>,</w:t>
      </w:r>
      <w:r w:rsidR="000D6A7D">
        <w:t xml:space="preserve"> extended warranties</w:t>
      </w:r>
      <w:r w:rsidR="00543F29">
        <w:t xml:space="preserve"> so he’s </w:t>
      </w:r>
      <w:r w:rsidR="000D6A7D">
        <w:t>kind of all over the place</w:t>
      </w:r>
      <w:r w:rsidR="00543F29">
        <w:t xml:space="preserve">. But, </w:t>
      </w:r>
      <w:r w:rsidR="000D6A7D">
        <w:t>he talks about investing and beginning investing as well</w:t>
      </w:r>
      <w:r w:rsidR="00543F29">
        <w:t xml:space="preserve">. He has a </w:t>
      </w:r>
      <w:r w:rsidR="000D6A7D">
        <w:t>very broad personal finance show</w:t>
      </w:r>
      <w:r w:rsidR="00543F29">
        <w:t>. T</w:t>
      </w:r>
      <w:r w:rsidR="000D6A7D">
        <w:t>here was some stuff outside of that I had to learn</w:t>
      </w:r>
      <w:r w:rsidR="00543F29">
        <w:t xml:space="preserve"> so </w:t>
      </w:r>
      <w:r w:rsidR="000D6A7D">
        <w:t xml:space="preserve">I went </w:t>
      </w:r>
      <w:r w:rsidR="00543F29">
        <w:t>out and learned</w:t>
      </w:r>
      <w:r w:rsidR="000D6A7D">
        <w:t xml:space="preserve"> about investing on my own</w:t>
      </w:r>
      <w:r w:rsidR="00543F29">
        <w:t>.</w:t>
      </w:r>
      <w:r w:rsidR="000D6A7D">
        <w:t xml:space="preserve"> I was a terrible investor</w:t>
      </w:r>
      <w:r w:rsidR="00543F29">
        <w:t>.</w:t>
      </w:r>
      <w:r w:rsidR="000D6A7D">
        <w:t xml:space="preserve"> I got the wrong source of information from that</w:t>
      </w:r>
      <w:r w:rsidR="00543F29">
        <w:t xml:space="preserve">. </w:t>
      </w:r>
      <w:r w:rsidR="000D6A7D">
        <w:t xml:space="preserve">I ended up </w:t>
      </w:r>
      <w:r w:rsidR="00543F29">
        <w:t>b</w:t>
      </w:r>
      <w:r w:rsidR="000D6A7D">
        <w:t xml:space="preserve">uying </w:t>
      </w:r>
      <w:r w:rsidR="00543F29">
        <w:t xml:space="preserve">a bunch of </w:t>
      </w:r>
      <w:r w:rsidR="000D6A7D">
        <w:t>individual st</w:t>
      </w:r>
      <w:r w:rsidR="005353BE">
        <w:t>ocks and kind of doing some day-</w:t>
      </w:r>
      <w:r w:rsidR="000D6A7D">
        <w:t>trading and stuff</w:t>
      </w:r>
      <w:r w:rsidR="00543F29">
        <w:t>. I was</w:t>
      </w:r>
      <w:r w:rsidR="000D6A7D">
        <w:t xml:space="preserve"> losing a bunch of money</w:t>
      </w:r>
      <w:r w:rsidR="00543F29">
        <w:t xml:space="preserve">. That </w:t>
      </w:r>
      <w:r w:rsidR="000D6A7D">
        <w:t>was not the right way to invest but it was a lesson that I get to share with people now</w:t>
      </w:r>
      <w:r w:rsidR="00543F29">
        <w:t xml:space="preserve">... </w:t>
      </w:r>
      <w:r w:rsidR="005353BE">
        <w:t>h</w:t>
      </w:r>
      <w:r w:rsidR="00543F29">
        <w:t xml:space="preserve">ere’s how </w:t>
      </w:r>
      <w:r w:rsidR="000D6A7D">
        <w:t xml:space="preserve">not to invest. </w:t>
      </w:r>
    </w:p>
    <w:p w:rsidR="00543F29" w:rsidRDefault="00543F29" w:rsidP="003324F9">
      <w:pPr>
        <w:pStyle w:val="NoSpacing"/>
      </w:pPr>
      <w:r w:rsidRPr="007D63DD">
        <w:rPr>
          <w:b/>
        </w:rPr>
        <w:t>PT:</w:t>
      </w:r>
      <w:r>
        <w:t xml:space="preserve"> Obviously, you’ve </w:t>
      </w:r>
      <w:r w:rsidR="002112AA">
        <w:t>proved your financial life since that point</w:t>
      </w:r>
      <w:r>
        <w:t xml:space="preserve"> and</w:t>
      </w:r>
      <w:r w:rsidR="002112AA">
        <w:t xml:space="preserve"> we sort of touched on some of those moments</w:t>
      </w:r>
      <w:r>
        <w:t>,</w:t>
      </w:r>
      <w:r w:rsidR="002112AA">
        <w:t xml:space="preserve"> working with the advisor</w:t>
      </w:r>
      <w:r>
        <w:t>,</w:t>
      </w:r>
      <w:r w:rsidR="002112AA">
        <w:t xml:space="preserve"> taking </w:t>
      </w:r>
      <w:r>
        <w:t xml:space="preserve">conservative risks. Tell me, is </w:t>
      </w:r>
      <w:r w:rsidR="002112AA">
        <w:t>there an area of personal finance that you are just not good at</w:t>
      </w:r>
      <w:r>
        <w:t>?</w:t>
      </w:r>
      <w:r w:rsidR="002112AA">
        <w:t xml:space="preserve"> </w:t>
      </w:r>
    </w:p>
    <w:p w:rsidR="000A2C19" w:rsidRDefault="00543F29" w:rsidP="003324F9">
      <w:pPr>
        <w:pStyle w:val="NoSpacing"/>
      </w:pPr>
      <w:r w:rsidRPr="00B81C6E">
        <w:rPr>
          <w:b/>
        </w:rPr>
        <w:lastRenderedPageBreak/>
        <w:t>Scott:</w:t>
      </w:r>
      <w:r>
        <w:t xml:space="preserve">  Probably, when </w:t>
      </w:r>
      <w:r w:rsidR="002112AA">
        <w:t>it comes to Social Security and retirement planning</w:t>
      </w:r>
      <w:r w:rsidR="000A2C19">
        <w:t xml:space="preserve">. When you start figuring out you’ve </w:t>
      </w:r>
      <w:r w:rsidR="002112AA">
        <w:t>got Social Security benefits</w:t>
      </w:r>
      <w:r w:rsidR="000A2C19">
        <w:t xml:space="preserve"> and </w:t>
      </w:r>
      <w:r w:rsidR="002112AA">
        <w:t>some retirement accounts</w:t>
      </w:r>
      <w:r w:rsidR="000A2C19">
        <w:t xml:space="preserve"> and m</w:t>
      </w:r>
      <w:r w:rsidR="002112AA">
        <w:t>aybe some extra sources of income</w:t>
      </w:r>
      <w:r w:rsidR="000A2C19">
        <w:t>, when should you retire? W</w:t>
      </w:r>
      <w:r w:rsidR="002112AA">
        <w:t>hen should I pull out Social Security and try to figure out the calculations for all that</w:t>
      </w:r>
      <w:r w:rsidR="000A2C19">
        <w:t>? B</w:t>
      </w:r>
      <w:r w:rsidR="002112AA">
        <w:t>ecause</w:t>
      </w:r>
      <w:r w:rsidR="000A2C19">
        <w:t>,</w:t>
      </w:r>
      <w:r w:rsidR="002112AA">
        <w:t xml:space="preserve"> the longer</w:t>
      </w:r>
      <w:r w:rsidR="000A2C19">
        <w:t xml:space="preserve"> you delay Social Security, the m</w:t>
      </w:r>
      <w:r w:rsidR="002112AA">
        <w:t>ore money you can get</w:t>
      </w:r>
      <w:r w:rsidR="000A2C19">
        <w:t xml:space="preserve"> but should </w:t>
      </w:r>
      <w:r w:rsidR="002112AA">
        <w:t>you do that or not</w:t>
      </w:r>
      <w:r w:rsidR="000A2C19">
        <w:t xml:space="preserve">? That’s </w:t>
      </w:r>
      <w:r w:rsidR="002112AA">
        <w:t>really one</w:t>
      </w:r>
      <w:r w:rsidR="000A2C19">
        <w:t>-</w:t>
      </w:r>
      <w:r w:rsidR="002112AA">
        <w:t>on</w:t>
      </w:r>
      <w:r w:rsidR="000A2C19">
        <w:t>-</w:t>
      </w:r>
      <w:r w:rsidR="002112AA">
        <w:t>one</w:t>
      </w:r>
      <w:r w:rsidR="000A2C19">
        <w:t>,</w:t>
      </w:r>
      <w:r w:rsidR="002112AA">
        <w:t xml:space="preserve"> </w:t>
      </w:r>
      <w:r w:rsidR="00BD5576">
        <w:t>and it takes a lo</w:t>
      </w:r>
      <w:r w:rsidR="002112AA">
        <w:t xml:space="preserve">t of math in order </w:t>
      </w:r>
      <w:r w:rsidR="000A2C19">
        <w:t xml:space="preserve">to get that type of stuff right. There’s not </w:t>
      </w:r>
      <w:r w:rsidR="002112AA">
        <w:t>really a broad answer that you can give or b</w:t>
      </w:r>
      <w:r w:rsidR="000A2C19">
        <w:t>lanket answer or any type of cookie-</w:t>
      </w:r>
      <w:r w:rsidR="002112AA">
        <w:t xml:space="preserve">cutter information that you can give </w:t>
      </w:r>
      <w:r w:rsidR="000A2C19">
        <w:t xml:space="preserve">to say, do this because that’s the best way to do it. That’s probably some of the hardest stuff I’ve come across. </w:t>
      </w:r>
    </w:p>
    <w:p w:rsidR="000A2C19" w:rsidRDefault="000A2C19" w:rsidP="003324F9">
      <w:pPr>
        <w:pStyle w:val="NoSpacing"/>
      </w:pPr>
      <w:r w:rsidRPr="007D63DD">
        <w:rPr>
          <w:b/>
        </w:rPr>
        <w:t>PT:</w:t>
      </w:r>
      <w:r>
        <w:t xml:space="preserve"> Are you </w:t>
      </w:r>
      <w:r w:rsidR="002112AA">
        <w:t>going to rely on your financial planner</w:t>
      </w:r>
      <w:r w:rsidR="00BD5576">
        <w:t xml:space="preserve"> to help you out with that part</w:t>
      </w:r>
      <w:r>
        <w:t>,</w:t>
      </w:r>
      <w:r w:rsidR="002112AA">
        <w:t xml:space="preserve"> assuming you're still working with that person</w:t>
      </w:r>
      <w:r>
        <w:t>?</w:t>
      </w:r>
    </w:p>
    <w:p w:rsidR="007D63DD" w:rsidRDefault="000A2C19" w:rsidP="003324F9">
      <w:pPr>
        <w:pStyle w:val="NoSpacing"/>
      </w:pPr>
      <w:r w:rsidRPr="00B81C6E">
        <w:rPr>
          <w:b/>
        </w:rPr>
        <w:t>Scott:</w:t>
      </w:r>
      <w:r>
        <w:t xml:space="preserve"> I am, b</w:t>
      </w:r>
      <w:r w:rsidR="002112AA">
        <w:t>ecause of my age</w:t>
      </w:r>
      <w:r>
        <w:t>,</w:t>
      </w:r>
      <w:r w:rsidR="002112AA">
        <w:t xml:space="preserve"> not counting on Social Security at all</w:t>
      </w:r>
      <w:r w:rsidR="007D63DD">
        <w:t>.</w:t>
      </w:r>
    </w:p>
    <w:p w:rsidR="007D63DD" w:rsidRDefault="007D63DD" w:rsidP="003324F9">
      <w:pPr>
        <w:pStyle w:val="NoSpacing"/>
      </w:pPr>
      <w:r w:rsidRPr="007D63DD">
        <w:rPr>
          <w:b/>
        </w:rPr>
        <w:t>PT:</w:t>
      </w:r>
      <w:r>
        <w:t xml:space="preserve"> Okay. </w:t>
      </w:r>
    </w:p>
    <w:p w:rsidR="007D63DD" w:rsidRDefault="007D63DD" w:rsidP="003324F9">
      <w:pPr>
        <w:pStyle w:val="NoSpacing"/>
      </w:pPr>
      <w:r w:rsidRPr="00B81C6E">
        <w:rPr>
          <w:b/>
        </w:rPr>
        <w:t>Scott:</w:t>
      </w:r>
      <w:r>
        <w:t xml:space="preserve"> And I </w:t>
      </w:r>
      <w:r w:rsidR="002112AA">
        <w:t>encourage younger people to do that as well</w:t>
      </w:r>
      <w:r>
        <w:t>.</w:t>
      </w:r>
      <w:r w:rsidR="002112AA">
        <w:t xml:space="preserve"> I think </w:t>
      </w:r>
      <w:r>
        <w:t>20</w:t>
      </w:r>
      <w:r w:rsidR="002112AA">
        <w:t xml:space="preserve"> years from now</w:t>
      </w:r>
      <w:r>
        <w:t>,</w:t>
      </w:r>
      <w:r w:rsidR="002112AA">
        <w:t xml:space="preserve"> especially </w:t>
      </w:r>
      <w:r>
        <w:t xml:space="preserve">30, 40 </w:t>
      </w:r>
      <w:r w:rsidR="002112AA">
        <w:t>years from now</w:t>
      </w:r>
      <w:r>
        <w:t>,</w:t>
      </w:r>
      <w:r w:rsidR="002112AA">
        <w:t xml:space="preserve"> if somebody is just g</w:t>
      </w:r>
      <w:r>
        <w:t>etting</w:t>
      </w:r>
      <w:r w:rsidR="002112AA">
        <w:t xml:space="preserve"> out of college Social Security is </w:t>
      </w:r>
      <w:r>
        <w:t>just</w:t>
      </w:r>
      <w:r w:rsidR="002112AA">
        <w:t xml:space="preserve"> going to be so much different</w:t>
      </w:r>
      <w:r>
        <w:t xml:space="preserve">. They’ve got to do something and they just keep bunting the ball right now. </w:t>
      </w:r>
      <w:r w:rsidR="002112AA">
        <w:t>I don't count on</w:t>
      </w:r>
      <w:r>
        <w:t xml:space="preserve"> it. </w:t>
      </w:r>
      <w:r w:rsidR="002112AA">
        <w:t xml:space="preserve">I </w:t>
      </w:r>
      <w:r>
        <w:t>think it's the icing on the cake. If it’s around wh</w:t>
      </w:r>
      <w:r w:rsidR="002112AA">
        <w:t>en I get to that age</w:t>
      </w:r>
      <w:r>
        <w:t>,</w:t>
      </w:r>
      <w:r w:rsidR="002112AA">
        <w:t xml:space="preserve"> great</w:t>
      </w:r>
      <w:r>
        <w:t xml:space="preserve">, but I </w:t>
      </w:r>
      <w:r w:rsidR="002112AA">
        <w:t>don't put it into my retirement plan at all</w:t>
      </w:r>
      <w:r>
        <w:t>.</w:t>
      </w:r>
    </w:p>
    <w:p w:rsidR="007D63DD" w:rsidRDefault="007D63DD" w:rsidP="003324F9">
      <w:pPr>
        <w:pStyle w:val="NoSpacing"/>
      </w:pPr>
      <w:r w:rsidRPr="005D2C14">
        <w:rPr>
          <w:b/>
        </w:rPr>
        <w:t>PT:</w:t>
      </w:r>
      <w:r>
        <w:t xml:space="preserve"> B</w:t>
      </w:r>
      <w:r w:rsidR="002112AA">
        <w:t>ut you are still with the plan</w:t>
      </w:r>
      <w:r>
        <w:t>ner?</w:t>
      </w:r>
    </w:p>
    <w:p w:rsidR="007D63DD" w:rsidRDefault="007D63DD" w:rsidP="003324F9">
      <w:pPr>
        <w:pStyle w:val="NoSpacing"/>
      </w:pPr>
      <w:r w:rsidRPr="00B81C6E">
        <w:rPr>
          <w:b/>
        </w:rPr>
        <w:t>Scott:</w:t>
      </w:r>
      <w:r>
        <w:t xml:space="preserve"> Yes, yes. </w:t>
      </w:r>
    </w:p>
    <w:p w:rsidR="007D63DD" w:rsidRDefault="007D63DD" w:rsidP="003324F9">
      <w:pPr>
        <w:pStyle w:val="NoSpacing"/>
      </w:pPr>
      <w:r w:rsidRPr="005D2C14">
        <w:rPr>
          <w:b/>
        </w:rPr>
        <w:t>PT:</w:t>
      </w:r>
      <w:r>
        <w:t xml:space="preserve"> And now, ass</w:t>
      </w:r>
      <w:r w:rsidR="002112AA">
        <w:t>ets under management type of fee</w:t>
      </w:r>
      <w:r>
        <w:t>?</w:t>
      </w:r>
    </w:p>
    <w:p w:rsidR="007D63DD" w:rsidRDefault="007D63DD" w:rsidP="003324F9">
      <w:pPr>
        <w:pStyle w:val="NoSpacing"/>
      </w:pPr>
      <w:r w:rsidRPr="00B81C6E">
        <w:rPr>
          <w:b/>
        </w:rPr>
        <w:t>Scott:</w:t>
      </w:r>
      <w:r>
        <w:t xml:space="preserve"> Yes. </w:t>
      </w:r>
    </w:p>
    <w:p w:rsidR="007D63DD" w:rsidRDefault="007D63DD" w:rsidP="003324F9">
      <w:pPr>
        <w:pStyle w:val="NoSpacing"/>
      </w:pPr>
      <w:r w:rsidRPr="005D2C14">
        <w:rPr>
          <w:b/>
        </w:rPr>
        <w:t>PT:</w:t>
      </w:r>
      <w:r>
        <w:t xml:space="preserve"> Through </w:t>
      </w:r>
      <w:r w:rsidR="002112AA">
        <w:t>the years</w:t>
      </w:r>
      <w:r>
        <w:t>,</w:t>
      </w:r>
      <w:r w:rsidR="002112AA">
        <w:t xml:space="preserve"> tell us about one of the </w:t>
      </w:r>
      <w:r>
        <w:t xml:space="preserve">big </w:t>
      </w:r>
      <w:r w:rsidR="002112AA">
        <w:t>financial goals you had</w:t>
      </w:r>
      <w:r>
        <w:t xml:space="preserve">, then </w:t>
      </w:r>
      <w:r w:rsidR="002112AA">
        <w:t>walk us through the process you took</w:t>
      </w:r>
      <w:r>
        <w:t xml:space="preserve"> to achieve that. </w:t>
      </w:r>
    </w:p>
    <w:p w:rsidR="00B1697D" w:rsidRDefault="007D63DD" w:rsidP="003324F9">
      <w:pPr>
        <w:pStyle w:val="NoSpacing"/>
      </w:pPr>
      <w:r w:rsidRPr="00B81C6E">
        <w:rPr>
          <w:b/>
        </w:rPr>
        <w:t>Scott:</w:t>
      </w:r>
      <w:r>
        <w:t xml:space="preserve"> A</w:t>
      </w:r>
      <w:r w:rsidR="002112AA">
        <w:t>fter I got married</w:t>
      </w:r>
      <w:r>
        <w:t>—</w:t>
      </w:r>
      <w:r w:rsidR="00BD5576">
        <w:t xml:space="preserve"> </w:t>
      </w:r>
      <w:r>
        <w:t xml:space="preserve">I’ve </w:t>
      </w:r>
      <w:r w:rsidR="002112AA">
        <w:t xml:space="preserve">been married for </w:t>
      </w:r>
      <w:r>
        <w:t>11</w:t>
      </w:r>
      <w:r w:rsidR="002112AA">
        <w:t xml:space="preserve"> years now to my wife Katie who was working in a corporate job</w:t>
      </w:r>
      <w:r w:rsidR="00BD5576">
        <w:t xml:space="preserve"> back then</w:t>
      </w:r>
      <w:r>
        <w:t>.</w:t>
      </w:r>
      <w:r w:rsidR="002112AA">
        <w:t xml:space="preserve"> I had my business going on side</w:t>
      </w:r>
      <w:r>
        <w:t xml:space="preserve">. Then </w:t>
      </w:r>
      <w:r w:rsidR="002112AA">
        <w:t>we got married</w:t>
      </w:r>
      <w:r w:rsidR="00BD5576">
        <w:t xml:space="preserve">, </w:t>
      </w:r>
      <w:r w:rsidR="002112AA">
        <w:t xml:space="preserve">combined finances and started building businesses on the side just </w:t>
      </w:r>
      <w:r w:rsidR="0036197E">
        <w:t>as a little bit of fun. Thr</w:t>
      </w:r>
      <w:r w:rsidR="002112AA">
        <w:t>ough that</w:t>
      </w:r>
      <w:r w:rsidR="0036197E">
        <w:t>,</w:t>
      </w:r>
      <w:r w:rsidR="002112AA">
        <w:t xml:space="preserve"> one of her big goals in life was </w:t>
      </w:r>
      <w:r w:rsidR="0036197E">
        <w:t>to</w:t>
      </w:r>
      <w:r w:rsidR="002112AA">
        <w:t xml:space="preserve"> move back to Texas</w:t>
      </w:r>
      <w:r w:rsidR="0036197E">
        <w:t xml:space="preserve">. We were </w:t>
      </w:r>
      <w:r w:rsidR="002112AA">
        <w:t>in Atlanta</w:t>
      </w:r>
      <w:r w:rsidR="0036197E">
        <w:t xml:space="preserve"> at the time so we moved back. We m</w:t>
      </w:r>
      <w:r w:rsidR="002112AA">
        <w:t>oved in with her parents for a year</w:t>
      </w:r>
      <w:r w:rsidR="0036197E">
        <w:t>. We t</w:t>
      </w:r>
      <w:r w:rsidR="002112AA">
        <w:t>hought we were going to be there for a month but</w:t>
      </w:r>
      <w:r w:rsidR="0036197E">
        <w:t xml:space="preserve"> it</w:t>
      </w:r>
      <w:r w:rsidR="002112AA">
        <w:t xml:space="preserve"> didn't work out that way just because of the job market during </w:t>
      </w:r>
      <w:r w:rsidR="0036197E">
        <w:t>2008, 2009. S</w:t>
      </w:r>
      <w:r w:rsidR="002112AA">
        <w:t>he had a degree in commercial real estate development</w:t>
      </w:r>
      <w:r w:rsidR="0036197E">
        <w:t xml:space="preserve"> and</w:t>
      </w:r>
      <w:r w:rsidR="002112AA">
        <w:t xml:space="preserve"> that whole market tanked</w:t>
      </w:r>
      <w:r w:rsidR="0036197E">
        <w:t>. At the time, we were like, “All right. W</w:t>
      </w:r>
      <w:r w:rsidR="002112AA">
        <w:t>e're living here</w:t>
      </w:r>
      <w:r w:rsidR="0036197E">
        <w:t xml:space="preserve"> and </w:t>
      </w:r>
      <w:r w:rsidR="002112AA">
        <w:t>we're living here cheap</w:t>
      </w:r>
      <w:r w:rsidR="0036197E">
        <w:t>. W</w:t>
      </w:r>
      <w:r w:rsidR="002112AA">
        <w:t>e can stay here for a while</w:t>
      </w:r>
      <w:r w:rsidR="0036197E">
        <w:t xml:space="preserve">.” My </w:t>
      </w:r>
      <w:r w:rsidR="002112AA">
        <w:t>in-laws are great</w:t>
      </w:r>
      <w:r w:rsidR="0036197E">
        <w:t xml:space="preserve"> so</w:t>
      </w:r>
      <w:r w:rsidR="002112AA">
        <w:t xml:space="preserve"> that worked out fine</w:t>
      </w:r>
      <w:r w:rsidR="0036197E">
        <w:t xml:space="preserve">. We ended up </w:t>
      </w:r>
      <w:r w:rsidR="002112AA">
        <w:t>saving a lot of money</w:t>
      </w:r>
      <w:r w:rsidR="0036197E">
        <w:t>. W</w:t>
      </w:r>
      <w:r w:rsidR="002112AA">
        <w:t>e put a contract on a house</w:t>
      </w:r>
      <w:r w:rsidR="00B1697D">
        <w:t xml:space="preserve">. They had to </w:t>
      </w:r>
      <w:r w:rsidR="002112AA">
        <w:t xml:space="preserve">build it so </w:t>
      </w:r>
      <w:r w:rsidR="00B1697D">
        <w:t xml:space="preserve">we had </w:t>
      </w:r>
      <w:r w:rsidR="002112AA">
        <w:t>a bunch of time to save up money for that</w:t>
      </w:r>
      <w:r w:rsidR="00B1697D">
        <w:t xml:space="preserve">. We ended up putting half of that money down </w:t>
      </w:r>
      <w:r w:rsidR="002112AA">
        <w:t>on the house</w:t>
      </w:r>
      <w:r w:rsidR="00B1697D">
        <w:t xml:space="preserve">. Then, </w:t>
      </w:r>
      <w:r w:rsidR="002112AA">
        <w:t xml:space="preserve">after being it for </w:t>
      </w:r>
      <w:r w:rsidR="00B1697D">
        <w:t xml:space="preserve">a short period of time I thought, “Wow, </w:t>
      </w:r>
      <w:r w:rsidR="002112AA">
        <w:t>we've really saved up a lot of money</w:t>
      </w:r>
      <w:r w:rsidR="00B1697D">
        <w:t>. W</w:t>
      </w:r>
      <w:r w:rsidR="002112AA">
        <w:t>hat if we just wrote a check tomorrow and paid off the house in full</w:t>
      </w:r>
      <w:r w:rsidR="00B1697D">
        <w:t xml:space="preserve">?” We could pull </w:t>
      </w:r>
      <w:r w:rsidR="002112AA">
        <w:t>some investments out because the business was doing well</w:t>
      </w:r>
      <w:r w:rsidR="00B1697D">
        <w:t xml:space="preserve">—her business, the one we had </w:t>
      </w:r>
      <w:r w:rsidR="002112AA">
        <w:t xml:space="preserve">started for </w:t>
      </w:r>
      <w:r w:rsidR="00B1697D">
        <w:t>her. How cool would that be? I was about 35 at the time. She was younger (</w:t>
      </w:r>
      <w:r w:rsidR="00B1697D" w:rsidRPr="00BD5576">
        <w:rPr>
          <w:i/>
        </w:rPr>
        <w:t>laughs</w:t>
      </w:r>
      <w:r w:rsidR="00B1697D">
        <w:t xml:space="preserve">). She doesn’t like me to share her age. It was </w:t>
      </w:r>
      <w:r w:rsidR="002112AA">
        <w:t>such a cool experience</w:t>
      </w:r>
      <w:r w:rsidR="00B1697D">
        <w:t>. We could go and pay off our mortgage and</w:t>
      </w:r>
      <w:r w:rsidR="002112AA">
        <w:t xml:space="preserve"> not </w:t>
      </w:r>
      <w:r w:rsidR="002112AA">
        <w:lastRenderedPageBreak/>
        <w:t>have a mortgage ever again</w:t>
      </w:r>
      <w:r w:rsidR="00B1697D">
        <w:t xml:space="preserve">! Back then we </w:t>
      </w:r>
      <w:r w:rsidR="002112AA">
        <w:t>didn't have car payments either</w:t>
      </w:r>
      <w:r w:rsidR="00B1697D">
        <w:t xml:space="preserve"> so that </w:t>
      </w:r>
      <w:r w:rsidR="002112AA">
        <w:t>was probably one of the goals we set out early on after we realized we could achieve it</w:t>
      </w:r>
      <w:r w:rsidR="00B1697D">
        <w:t>.</w:t>
      </w:r>
    </w:p>
    <w:p w:rsidR="00B1697D" w:rsidRDefault="00B1697D" w:rsidP="003324F9">
      <w:pPr>
        <w:pStyle w:val="NoSpacing"/>
      </w:pPr>
      <w:r w:rsidRPr="00B1697D">
        <w:rPr>
          <w:b/>
        </w:rPr>
        <w:t>PT:</w:t>
      </w:r>
      <w:r>
        <w:t xml:space="preserve"> Right.</w:t>
      </w:r>
    </w:p>
    <w:p w:rsidR="00DE5174" w:rsidRDefault="00B1697D" w:rsidP="003324F9">
      <w:pPr>
        <w:pStyle w:val="NoSpacing"/>
      </w:pPr>
      <w:r w:rsidRPr="00B81C6E">
        <w:rPr>
          <w:b/>
        </w:rPr>
        <w:t>Scott:</w:t>
      </w:r>
      <w:r>
        <w:t xml:space="preserve"> And we’ve been debt-</w:t>
      </w:r>
      <w:r w:rsidR="002112AA">
        <w:t xml:space="preserve">free since </w:t>
      </w:r>
      <w:r>
        <w:t xml:space="preserve">2009. No </w:t>
      </w:r>
      <w:r w:rsidR="002112AA">
        <w:t>mortgage</w:t>
      </w:r>
      <w:r>
        <w:t>, no car payments</w:t>
      </w:r>
      <w:r w:rsidR="00BD5576">
        <w:t xml:space="preserve">. It’s </w:t>
      </w:r>
      <w:r w:rsidR="00DE5174">
        <w:t>a</w:t>
      </w:r>
      <w:r w:rsidR="002112AA">
        <w:t>mazing</w:t>
      </w:r>
      <w:r w:rsidR="00DE5174">
        <w:t>.</w:t>
      </w:r>
    </w:p>
    <w:p w:rsidR="00DE5174" w:rsidRDefault="00DE5174" w:rsidP="003324F9">
      <w:pPr>
        <w:pStyle w:val="NoSpacing"/>
      </w:pPr>
      <w:r w:rsidRPr="00DE5174">
        <w:rPr>
          <w:b/>
        </w:rPr>
        <w:t>PT:</w:t>
      </w:r>
      <w:r>
        <w:t xml:space="preserve"> </w:t>
      </w:r>
      <w:r w:rsidR="002112AA">
        <w:t>My goodness</w:t>
      </w:r>
      <w:r>
        <w:t xml:space="preserve">. She eventually went back into </w:t>
      </w:r>
      <w:r w:rsidR="002112AA">
        <w:t>commercial real estate for a little while there</w:t>
      </w:r>
      <w:r w:rsidR="00166C31">
        <w:t xml:space="preserve">. So </w:t>
      </w:r>
      <w:r w:rsidR="002112AA">
        <w:t>you had two incomes going</w:t>
      </w:r>
      <w:r>
        <w:t xml:space="preserve">. You had </w:t>
      </w:r>
      <w:r w:rsidR="002112AA">
        <w:t>been saving previously</w:t>
      </w:r>
      <w:r>
        <w:t xml:space="preserve">, </w:t>
      </w:r>
      <w:r w:rsidR="002112AA">
        <w:t xml:space="preserve">living with the in-laws </w:t>
      </w:r>
      <w:r>
        <w:t xml:space="preserve">and that kind of stuff. Did anything else </w:t>
      </w:r>
      <w:r w:rsidR="002112AA">
        <w:t>help you achieve that goal</w:t>
      </w:r>
      <w:r>
        <w:t>?</w:t>
      </w:r>
    </w:p>
    <w:p w:rsidR="00DE54FC" w:rsidRDefault="00DE5174" w:rsidP="003324F9">
      <w:pPr>
        <w:pStyle w:val="NoSpacing"/>
      </w:pPr>
      <w:r w:rsidRPr="00B81C6E">
        <w:rPr>
          <w:b/>
        </w:rPr>
        <w:t>Scott:</w:t>
      </w:r>
      <w:r>
        <w:t xml:space="preserve"> Definitely the </w:t>
      </w:r>
      <w:r w:rsidR="002112AA">
        <w:t>cost of living and not having a car payment</w:t>
      </w:r>
      <w:r>
        <w:t>. W</w:t>
      </w:r>
      <w:r w:rsidR="002112AA">
        <w:t>hen we got married I had my big old house</w:t>
      </w:r>
      <w:r>
        <w:t xml:space="preserve"> and</w:t>
      </w:r>
      <w:r w:rsidR="002112AA">
        <w:t xml:space="preserve"> she had a small town house so I sold my house </w:t>
      </w:r>
      <w:r>
        <w:t xml:space="preserve">and </w:t>
      </w:r>
      <w:r w:rsidR="002112AA">
        <w:t>moved in with her</w:t>
      </w:r>
      <w:r>
        <w:t xml:space="preserve">. From </w:t>
      </w:r>
      <w:r w:rsidR="002112AA">
        <w:t>there we moved into a rental house for a period of time in Atlanta becau</w:t>
      </w:r>
      <w:r>
        <w:t>se she went back to school full-</w:t>
      </w:r>
      <w:r w:rsidR="002112AA">
        <w:t>time</w:t>
      </w:r>
      <w:r>
        <w:t xml:space="preserve"> (and the </w:t>
      </w:r>
      <w:r w:rsidR="002112AA">
        <w:t>rental house</w:t>
      </w:r>
      <w:r>
        <w:t xml:space="preserve"> was</w:t>
      </w:r>
      <w:r w:rsidR="002112AA">
        <w:t xml:space="preserve"> </w:t>
      </w:r>
      <w:r w:rsidR="000D6A7D">
        <w:t>super cheap</w:t>
      </w:r>
      <w:r>
        <w:t xml:space="preserve">). Then </w:t>
      </w:r>
      <w:r w:rsidR="002112AA">
        <w:t>we moved in with the in-laws</w:t>
      </w:r>
      <w:r>
        <w:t xml:space="preserve"> where we were just </w:t>
      </w:r>
      <w:r w:rsidR="002112AA">
        <w:t>renting a bedroom which was super cheap</w:t>
      </w:r>
      <w:r>
        <w:t xml:space="preserve"> because</w:t>
      </w:r>
      <w:r w:rsidR="002112AA">
        <w:t xml:space="preserve"> we didn't have to pay utilities</w:t>
      </w:r>
      <w:r>
        <w:t>. And, we wer</w:t>
      </w:r>
      <w:r w:rsidR="002112AA">
        <w:t xml:space="preserve">e in this really small town which didn't have anywhere to eat </w:t>
      </w:r>
      <w:r w:rsidR="000D6A7D">
        <w:t>out or do anything so that</w:t>
      </w:r>
      <w:r w:rsidR="002112AA">
        <w:t xml:space="preserve"> help</w:t>
      </w:r>
      <w:r>
        <w:t xml:space="preserve">ed out. </w:t>
      </w:r>
      <w:r w:rsidR="002112AA">
        <w:t xml:space="preserve">Your entertainment budget goes to zero when you have no entertainment </w:t>
      </w:r>
      <w:r>
        <w:t xml:space="preserve">in the </w:t>
      </w:r>
      <w:r w:rsidR="002112AA">
        <w:t>area</w:t>
      </w:r>
      <w:r>
        <w:t>.</w:t>
      </w:r>
      <w:r w:rsidR="002112AA">
        <w:t xml:space="preserve"> </w:t>
      </w:r>
      <w:r>
        <w:t>That allowed us to</w:t>
      </w:r>
      <w:r w:rsidR="002112AA">
        <w:t xml:space="preserve"> bank a lot of money during that </w:t>
      </w:r>
      <w:r>
        <w:t xml:space="preserve">timeframe. So, really, the </w:t>
      </w:r>
      <w:r w:rsidR="002112AA">
        <w:t>cost of living when you have very</w:t>
      </w:r>
      <w:r>
        <w:t>, very</w:t>
      </w:r>
      <w:r w:rsidR="002112AA">
        <w:t xml:space="preserve"> low expenses and you're saving up a lot of money</w:t>
      </w:r>
      <w:r w:rsidR="00DE54FC">
        <w:t>,</w:t>
      </w:r>
      <w:r w:rsidR="002112AA">
        <w:t xml:space="preserve"> gives you a lot of options in your life compared to someone who </w:t>
      </w:r>
      <w:r>
        <w:t>is just o</w:t>
      </w:r>
      <w:r w:rsidR="002112AA">
        <w:t>ut of college</w:t>
      </w:r>
      <w:r>
        <w:t>. They want to have that t</w:t>
      </w:r>
      <w:r w:rsidR="002112AA">
        <w:t xml:space="preserve">hat big house </w:t>
      </w:r>
      <w:r w:rsidR="00DE54FC">
        <w:t>(</w:t>
      </w:r>
      <w:r w:rsidR="002112AA">
        <w:t>which is exactly what I did</w:t>
      </w:r>
      <w:r w:rsidR="00DE54FC">
        <w:t>)</w:t>
      </w:r>
      <w:r w:rsidR="002112AA">
        <w:t xml:space="preserve"> and then they oversubscri</w:t>
      </w:r>
      <w:r w:rsidR="00DE54FC">
        <w:t>be</w:t>
      </w:r>
      <w:r w:rsidR="002112AA">
        <w:t xml:space="preserve"> their finances</w:t>
      </w:r>
      <w:r w:rsidR="00DE54FC">
        <w:t>. May</w:t>
      </w:r>
      <w:r w:rsidR="002112AA">
        <w:t>be they've got a car loan</w:t>
      </w:r>
      <w:r w:rsidR="00DE54FC">
        <w:t xml:space="preserve">. And, they’re stuck in that position for a </w:t>
      </w:r>
      <w:r w:rsidR="002112AA">
        <w:t>very long time</w:t>
      </w:r>
      <w:r w:rsidR="00DE54FC">
        <w:t xml:space="preserve">. It’s tough to get out of. Tough </w:t>
      </w:r>
      <w:r w:rsidR="002112AA">
        <w:t xml:space="preserve">to break the cycle.  </w:t>
      </w:r>
    </w:p>
    <w:p w:rsidR="00DE54FC" w:rsidRDefault="00DE54FC" w:rsidP="003324F9">
      <w:pPr>
        <w:pStyle w:val="NoSpacing"/>
      </w:pPr>
      <w:r w:rsidRPr="00E71115">
        <w:rPr>
          <w:b/>
        </w:rPr>
        <w:t>PT:</w:t>
      </w:r>
      <w:r>
        <w:t xml:space="preserve"> </w:t>
      </w:r>
      <w:r w:rsidR="002112AA">
        <w:t>Would you mind sharing how much th</w:t>
      </w:r>
      <w:r>
        <w:t>e</w:t>
      </w:r>
      <w:r w:rsidR="002112AA">
        <w:t xml:space="preserve"> mortgage was</w:t>
      </w:r>
      <w:r>
        <w:t>?</w:t>
      </w:r>
    </w:p>
    <w:p w:rsidR="007C2777" w:rsidRDefault="00DE54FC" w:rsidP="003324F9">
      <w:pPr>
        <w:pStyle w:val="NoSpacing"/>
      </w:pPr>
      <w:r w:rsidRPr="00B81C6E">
        <w:rPr>
          <w:b/>
        </w:rPr>
        <w:t>Scott:</w:t>
      </w:r>
      <w:r>
        <w:t xml:space="preserve"> </w:t>
      </w:r>
      <w:r w:rsidR="007C2777">
        <w:t>The mortgage on our house was $500,000. W</w:t>
      </w:r>
      <w:r w:rsidR="002112AA">
        <w:t>e put half of that money down and saved up a bunch</w:t>
      </w:r>
      <w:r w:rsidR="007C2777">
        <w:t>, then we p</w:t>
      </w:r>
      <w:r w:rsidR="002112AA">
        <w:t>ulled some out of the stock market to pay off the balance</w:t>
      </w:r>
      <w:r w:rsidR="007C2777">
        <w:t>.</w:t>
      </w:r>
    </w:p>
    <w:p w:rsidR="007C2777" w:rsidRDefault="007C2777" w:rsidP="003324F9">
      <w:pPr>
        <w:pStyle w:val="NoSpacing"/>
      </w:pPr>
      <w:r w:rsidRPr="00E71115">
        <w:rPr>
          <w:b/>
        </w:rPr>
        <w:t>PT:</w:t>
      </w:r>
      <w:r>
        <w:t xml:space="preserve"> Was it </w:t>
      </w:r>
      <w:r w:rsidR="002112AA">
        <w:t>painful to take th</w:t>
      </w:r>
      <w:r>
        <w:t xml:space="preserve">e </w:t>
      </w:r>
      <w:r w:rsidR="002112AA">
        <w:t xml:space="preserve">money out of the market </w:t>
      </w:r>
      <w:r>
        <w:t>and</w:t>
      </w:r>
      <w:r w:rsidR="002112AA">
        <w:t xml:space="preserve"> out of the opportunity to work and </w:t>
      </w:r>
      <w:r>
        <w:t xml:space="preserve">earn </w:t>
      </w:r>
      <w:r w:rsidR="002112AA">
        <w:t>more money just pay off th</w:t>
      </w:r>
      <w:r>
        <w:t>at</w:t>
      </w:r>
      <w:r w:rsidR="002112AA">
        <w:t xml:space="preserve"> debt</w:t>
      </w:r>
      <w:r>
        <w:t>? How did you finally make that de</w:t>
      </w:r>
      <w:r w:rsidR="002112AA">
        <w:t xml:space="preserve">cision to pay off the house versus </w:t>
      </w:r>
      <w:r>
        <w:t>continuing to let</w:t>
      </w:r>
      <w:r w:rsidR="002112AA">
        <w:t xml:space="preserve"> that money invest and appreciate</w:t>
      </w:r>
      <w:r>
        <w:t>?</w:t>
      </w:r>
    </w:p>
    <w:p w:rsidR="00E71115" w:rsidRDefault="007C2777" w:rsidP="003324F9">
      <w:pPr>
        <w:pStyle w:val="NoSpacing"/>
      </w:pPr>
      <w:r w:rsidRPr="00B81C6E">
        <w:rPr>
          <w:b/>
        </w:rPr>
        <w:t>Scott:</w:t>
      </w:r>
      <w:r>
        <w:t xml:space="preserve"> W</w:t>
      </w:r>
      <w:r w:rsidR="002112AA">
        <w:t>e work</w:t>
      </w:r>
      <w:r>
        <w:t>ed</w:t>
      </w:r>
      <w:r w:rsidR="002112AA">
        <w:t xml:space="preserve"> with our financial planner on the decision as to what to do so he helped us out with the numbers</w:t>
      </w:r>
      <w:r>
        <w:t>. With finan</w:t>
      </w:r>
      <w:r w:rsidR="002112AA">
        <w:t>cial planners</w:t>
      </w:r>
      <w:r>
        <w:t>, the</w:t>
      </w:r>
      <w:r w:rsidR="00E71115">
        <w:t>ir</w:t>
      </w:r>
      <w:r>
        <w:t xml:space="preserve"> </w:t>
      </w:r>
      <w:r w:rsidR="002112AA">
        <w:t>goal is to help give you all the options</w:t>
      </w:r>
      <w:r w:rsidR="00E71115">
        <w:t>. They never just say, do this. H</w:t>
      </w:r>
      <w:r w:rsidR="002112AA">
        <w:t>is philosophy was</w:t>
      </w:r>
      <w:r w:rsidR="00E71115">
        <w:t xml:space="preserve"> that we could </w:t>
      </w:r>
      <w:r w:rsidR="002112AA">
        <w:t xml:space="preserve">pay off the mortgage if that's what </w:t>
      </w:r>
      <w:r w:rsidR="00E71115">
        <w:t xml:space="preserve">we wanted to do— to have that </w:t>
      </w:r>
      <w:r w:rsidR="002112AA">
        <w:t>feeling of not having any debt</w:t>
      </w:r>
      <w:r w:rsidR="00E71115">
        <w:t xml:space="preserve"> or we could</w:t>
      </w:r>
      <w:r w:rsidR="002112AA">
        <w:t xml:space="preserve"> keep investing it</w:t>
      </w:r>
      <w:r w:rsidR="00E71115">
        <w:t xml:space="preserve"> </w:t>
      </w:r>
      <w:r w:rsidR="002112AA">
        <w:t>which we chose not to do</w:t>
      </w:r>
      <w:r w:rsidR="00E71115">
        <w:t>.</w:t>
      </w:r>
      <w:r w:rsidR="002112AA">
        <w:t xml:space="preserve"> We made the decision</w:t>
      </w:r>
      <w:r w:rsidR="00E71115">
        <w:t xml:space="preserve"> and knew we were</w:t>
      </w:r>
      <w:r w:rsidR="002112AA">
        <w:t xml:space="preserve"> go</w:t>
      </w:r>
      <w:r w:rsidR="00E71115">
        <w:t>ing to lose money over the long-</w:t>
      </w:r>
      <w:r w:rsidR="002112AA">
        <w:t xml:space="preserve">term because </w:t>
      </w:r>
      <w:r w:rsidR="00E71115">
        <w:t>we were not going to let this money grow for 10, 20 or 30 years in the stock market. We just wanted to be debt-</w:t>
      </w:r>
      <w:r w:rsidR="002112AA">
        <w:t>free</w:t>
      </w:r>
      <w:r w:rsidR="00E71115">
        <w:t xml:space="preserve">. We wanted that feeling associated with it. We were </w:t>
      </w:r>
      <w:r w:rsidR="002112AA">
        <w:t>willing to make the financial sacrifice</w:t>
      </w:r>
      <w:r w:rsidR="00E71115">
        <w:t xml:space="preserve"> and</w:t>
      </w:r>
      <w:r w:rsidR="002112AA">
        <w:t xml:space="preserve"> have less money during retirement so that we c</w:t>
      </w:r>
      <w:r w:rsidR="00E71115">
        <w:t>ould</w:t>
      </w:r>
      <w:r w:rsidR="002112AA">
        <w:t xml:space="preserve"> have that freedom now</w:t>
      </w:r>
      <w:r w:rsidR="00E71115">
        <w:t>.</w:t>
      </w:r>
    </w:p>
    <w:p w:rsidR="00E71115" w:rsidRDefault="00E71115" w:rsidP="003324F9">
      <w:pPr>
        <w:pStyle w:val="NoSpacing"/>
      </w:pPr>
      <w:r w:rsidRPr="00E71115">
        <w:rPr>
          <w:b/>
        </w:rPr>
        <w:t>PT:</w:t>
      </w:r>
      <w:r>
        <w:t xml:space="preserve"> Amazing. What’s it</w:t>
      </w:r>
      <w:r w:rsidR="002112AA">
        <w:t xml:space="preserve"> been like living without that mortgage</w:t>
      </w:r>
      <w:r>
        <w:t>?</w:t>
      </w:r>
    </w:p>
    <w:p w:rsidR="004D5999" w:rsidRDefault="00E71115" w:rsidP="003324F9">
      <w:pPr>
        <w:pStyle w:val="NoSpacing"/>
      </w:pPr>
      <w:r w:rsidRPr="00B81C6E">
        <w:rPr>
          <w:b/>
        </w:rPr>
        <w:t>Scott:</w:t>
      </w:r>
      <w:r>
        <w:t xml:space="preserve"> It’s </w:t>
      </w:r>
      <w:r w:rsidR="002112AA">
        <w:t xml:space="preserve">very hard to describe </w:t>
      </w:r>
      <w:r>
        <w:t xml:space="preserve">to </w:t>
      </w:r>
      <w:r w:rsidR="002112AA">
        <w:t xml:space="preserve">people who haven't been there because most people </w:t>
      </w:r>
      <w:r>
        <w:t xml:space="preserve">have </w:t>
      </w:r>
      <w:r w:rsidR="002112AA">
        <w:t>got car payments or they've got student loans</w:t>
      </w:r>
      <w:r>
        <w:t xml:space="preserve">. It’s </w:t>
      </w:r>
      <w:r w:rsidR="002112AA">
        <w:t>hard to visualize</w:t>
      </w:r>
      <w:r>
        <w:t>.</w:t>
      </w:r>
      <w:r w:rsidR="002112AA">
        <w:t xml:space="preserve"> It's like air</w:t>
      </w:r>
      <w:r>
        <w:t xml:space="preserve">. You know, air is blowing by—the wind is coming by and you can </w:t>
      </w:r>
      <w:r w:rsidR="002112AA">
        <w:t>explain it but</w:t>
      </w:r>
      <w:r>
        <w:t xml:space="preserve">, </w:t>
      </w:r>
      <w:r w:rsidR="002112AA">
        <w:t xml:space="preserve">you </w:t>
      </w:r>
      <w:r>
        <w:t>ca</w:t>
      </w:r>
      <w:r w:rsidR="002112AA">
        <w:t xml:space="preserve">n't necessarily grasp it until </w:t>
      </w:r>
      <w:r w:rsidR="002112AA">
        <w:lastRenderedPageBreak/>
        <w:t>you're finally there</w:t>
      </w:r>
      <w:r>
        <w:t xml:space="preserve">. It’s amazing. That’s the only way to describe it. You’re not writing any checks every month </w:t>
      </w:r>
      <w:r w:rsidR="004D5999">
        <w:t>for</w:t>
      </w:r>
      <w:r w:rsidR="002112AA">
        <w:t xml:space="preserve"> the mortgage</w:t>
      </w:r>
      <w:r w:rsidR="004D5999">
        <w:t xml:space="preserve">. If you’re </w:t>
      </w:r>
      <w:r w:rsidR="002112AA">
        <w:t xml:space="preserve">in a position where you are working for somebody and you're in </w:t>
      </w:r>
      <w:r w:rsidR="004D5999">
        <w:t xml:space="preserve">a bad work situation you can </w:t>
      </w:r>
      <w:r w:rsidR="002112AA">
        <w:t>resign</w:t>
      </w:r>
      <w:r w:rsidR="004D5999">
        <w:t xml:space="preserve"> because you don’t </w:t>
      </w:r>
      <w:r w:rsidR="002112AA">
        <w:t>have to pay a mortgage</w:t>
      </w:r>
      <w:r w:rsidR="004D5999">
        <w:t xml:space="preserve">. You </w:t>
      </w:r>
      <w:r w:rsidR="002112AA">
        <w:t xml:space="preserve">don't have that binding thing that </w:t>
      </w:r>
      <w:r w:rsidR="004D5999">
        <w:t>you</w:t>
      </w:r>
      <w:r w:rsidR="002112AA">
        <w:t xml:space="preserve"> need to come up with every month in order to </w:t>
      </w:r>
      <w:r w:rsidR="004D5999">
        <w:t>keep</w:t>
      </w:r>
      <w:r w:rsidR="002112AA">
        <w:t xml:space="preserve"> finances in order. </w:t>
      </w:r>
    </w:p>
    <w:p w:rsidR="004D5999" w:rsidRDefault="004D5999" w:rsidP="003324F9">
      <w:pPr>
        <w:pStyle w:val="NoSpacing"/>
      </w:pPr>
      <w:r w:rsidRPr="00C652A3">
        <w:rPr>
          <w:b/>
        </w:rPr>
        <w:t>PT:</w:t>
      </w:r>
      <w:r>
        <w:t xml:space="preserve"> </w:t>
      </w:r>
      <w:r w:rsidR="002112AA">
        <w:t>What would you say to someone who looks at your situation and says</w:t>
      </w:r>
      <w:r>
        <w:t xml:space="preserve">, “He’s different. </w:t>
      </w:r>
      <w:r w:rsidR="000D6A7D">
        <w:t>I couldn't do that.</w:t>
      </w:r>
      <w:r>
        <w:t>”</w:t>
      </w:r>
    </w:p>
    <w:p w:rsidR="00C652A3" w:rsidRDefault="004D5999" w:rsidP="003324F9">
      <w:pPr>
        <w:pStyle w:val="NoSpacing"/>
      </w:pPr>
      <w:r w:rsidRPr="00B81C6E">
        <w:rPr>
          <w:b/>
        </w:rPr>
        <w:t>Scott:</w:t>
      </w:r>
      <w:r>
        <w:t xml:space="preserve"> </w:t>
      </w:r>
      <w:r w:rsidR="002112AA">
        <w:t>I don't buy that at all.</w:t>
      </w:r>
      <w:r w:rsidR="00C652A3">
        <w:t xml:space="preserve"> </w:t>
      </w:r>
      <w:r w:rsidR="002112AA">
        <w:t>There's nothing unique about what I have done or what I did</w:t>
      </w:r>
      <w:r>
        <w:t xml:space="preserve"> </w:t>
      </w:r>
      <w:r w:rsidR="002112AA">
        <w:t>because we all start with a lack of financial knowledge</w:t>
      </w:r>
      <w:r>
        <w:t>. Ve</w:t>
      </w:r>
      <w:r w:rsidR="002112AA">
        <w:t>ry few people come out of high school and college knowing about credit cards</w:t>
      </w:r>
      <w:r>
        <w:t>,</w:t>
      </w:r>
      <w:r w:rsidR="002112AA">
        <w:t xml:space="preserve"> credit scores</w:t>
      </w:r>
      <w:r>
        <w:t>,</w:t>
      </w:r>
      <w:r w:rsidR="002112AA">
        <w:t xml:space="preserve"> interest rates</w:t>
      </w:r>
      <w:r>
        <w:t>,</w:t>
      </w:r>
      <w:r w:rsidR="002112AA">
        <w:t xml:space="preserve"> investing or any of this stuff</w:t>
      </w:r>
      <w:r>
        <w:t xml:space="preserve">. </w:t>
      </w:r>
      <w:r w:rsidR="002112AA">
        <w:t>I certainly didn't listen</w:t>
      </w:r>
      <w:r>
        <w:t>. The only lesson</w:t>
      </w:r>
      <w:r w:rsidR="002112AA">
        <w:t xml:space="preserve"> I got from my parents was</w:t>
      </w:r>
      <w:r>
        <w:t>,</w:t>
      </w:r>
      <w:r w:rsidR="002112AA">
        <w:t xml:space="preserve"> save money</w:t>
      </w:r>
      <w:r>
        <w:t xml:space="preserve">. They </w:t>
      </w:r>
      <w:r w:rsidR="002112AA">
        <w:t xml:space="preserve">never </w:t>
      </w:r>
      <w:r>
        <w:t>owned a</w:t>
      </w:r>
      <w:r w:rsidR="002112AA">
        <w:t xml:space="preserve"> house</w:t>
      </w:r>
      <w:r>
        <w:t>. They ren</w:t>
      </w:r>
      <w:r w:rsidR="002112AA">
        <w:t>ted their entire lives so I didn't learn about mortgages</w:t>
      </w:r>
      <w:r>
        <w:t xml:space="preserve">. They </w:t>
      </w:r>
      <w:r w:rsidR="002112AA">
        <w:t>never had car payments</w:t>
      </w:r>
      <w:r>
        <w:t xml:space="preserve"> or</w:t>
      </w:r>
      <w:r w:rsidR="002112AA">
        <w:t xml:space="preserve"> credit cards</w:t>
      </w:r>
      <w:r>
        <w:t xml:space="preserve"> so I learned none of that, other than, you should save some money. T</w:t>
      </w:r>
      <w:r w:rsidR="002112AA">
        <w:t>hey help</w:t>
      </w:r>
      <w:r>
        <w:t>ed</w:t>
      </w:r>
      <w:r w:rsidR="002112AA">
        <w:t xml:space="preserve"> me with that part of it</w:t>
      </w:r>
      <w:r>
        <w:t xml:space="preserve">. I </w:t>
      </w:r>
      <w:r w:rsidR="002112AA">
        <w:t>made all these money mistakes coming out of college just like everybody else does</w:t>
      </w:r>
      <w:r>
        <w:t>. I</w:t>
      </w:r>
      <w:r w:rsidR="001361D3">
        <w:t>’d</w:t>
      </w:r>
      <w:r>
        <w:t xml:space="preserve"> go</w:t>
      </w:r>
      <w:r w:rsidR="002112AA">
        <w:t xml:space="preserve"> out</w:t>
      </w:r>
      <w:r w:rsidR="001361D3">
        <w:t xml:space="preserve"> and</w:t>
      </w:r>
      <w:r w:rsidR="002112AA">
        <w:t xml:space="preserve"> buy a new car</w:t>
      </w:r>
      <w:r>
        <w:t xml:space="preserve"> and</w:t>
      </w:r>
      <w:r w:rsidR="002112AA">
        <w:t xml:space="preserve"> get a car payment</w:t>
      </w:r>
      <w:r>
        <w:t>. I’ve got student loans but I</w:t>
      </w:r>
      <w:r w:rsidR="002112AA">
        <w:t xml:space="preserve"> go out buy a bunch of stuff on a credit card</w:t>
      </w:r>
      <w:r>
        <w:t xml:space="preserve">. Then I </w:t>
      </w:r>
      <w:r w:rsidR="002112AA">
        <w:t>go out an</w:t>
      </w:r>
      <w:r>
        <w:t xml:space="preserve">d get a mortgage on top of that. That’s </w:t>
      </w:r>
      <w:r w:rsidR="002112AA">
        <w:t>normal</w:t>
      </w:r>
      <w:r>
        <w:t>. T</w:t>
      </w:r>
      <w:r w:rsidR="002112AA">
        <w:t>hat's our society</w:t>
      </w:r>
      <w:r>
        <w:t xml:space="preserve">. But, </w:t>
      </w:r>
      <w:r w:rsidR="002112AA">
        <w:t xml:space="preserve">then when you start learning </w:t>
      </w:r>
      <w:r>
        <w:t>there is a different life, a different</w:t>
      </w:r>
      <w:r w:rsidR="002112AA">
        <w:t xml:space="preserve"> way to do things</w:t>
      </w:r>
      <w:r w:rsidR="001361D3">
        <w:t>. Y</w:t>
      </w:r>
      <w:r w:rsidR="00C652A3">
        <w:t xml:space="preserve">ou realize you don’t have to live like that. </w:t>
      </w:r>
      <w:r w:rsidR="002112AA">
        <w:t xml:space="preserve">I don't have to </w:t>
      </w:r>
      <w:r w:rsidR="00C652A3">
        <w:t>live like this</w:t>
      </w:r>
      <w:r w:rsidR="001361D3">
        <w:t>—</w:t>
      </w:r>
      <w:r w:rsidR="00C652A3">
        <w:t xml:space="preserve">I don’t have to have a $400 a month car </w:t>
      </w:r>
      <w:r w:rsidR="002112AA">
        <w:t>payment dragging me down</w:t>
      </w:r>
      <w:r w:rsidR="00C652A3">
        <w:t xml:space="preserve">. </w:t>
      </w:r>
      <w:r w:rsidR="002112AA">
        <w:t xml:space="preserve">I can drive </w:t>
      </w:r>
      <w:r w:rsidR="00C652A3">
        <w:t>a</w:t>
      </w:r>
      <w:r w:rsidR="002112AA">
        <w:t xml:space="preserve"> less expensive car</w:t>
      </w:r>
      <w:r w:rsidR="00C652A3">
        <w:t xml:space="preserve">, like my beat-up </w:t>
      </w:r>
      <w:r w:rsidR="002112AA">
        <w:t>pickup truck</w:t>
      </w:r>
      <w:r w:rsidR="00C652A3">
        <w:t xml:space="preserve">. I still </w:t>
      </w:r>
      <w:r w:rsidR="002112AA">
        <w:t xml:space="preserve">managed to get a good looking wife even driving around </w:t>
      </w:r>
      <w:r w:rsidR="00C652A3">
        <w:t xml:space="preserve">in </w:t>
      </w:r>
      <w:r w:rsidR="002112AA">
        <w:t>that thing</w:t>
      </w:r>
      <w:r w:rsidR="00C652A3">
        <w:t xml:space="preserve">. There is </w:t>
      </w:r>
      <w:r w:rsidR="002112AA">
        <w:t>another life over there that people can get</w:t>
      </w:r>
      <w:r w:rsidR="00C652A3">
        <w:t xml:space="preserve">. It’s </w:t>
      </w:r>
      <w:r w:rsidR="002112AA">
        <w:t>not out of reach</w:t>
      </w:r>
      <w:r w:rsidR="00C652A3">
        <w:t xml:space="preserve">. It’s </w:t>
      </w:r>
      <w:r w:rsidR="002112AA">
        <w:t>just a matter of learning what you don't know and making a plan to get to where you want to go</w:t>
      </w:r>
      <w:r w:rsidR="00C652A3">
        <w:t>.</w:t>
      </w:r>
    </w:p>
    <w:p w:rsidR="005E2D97" w:rsidRDefault="00C652A3" w:rsidP="003324F9">
      <w:pPr>
        <w:pStyle w:val="NoSpacing"/>
      </w:pPr>
      <w:r w:rsidRPr="00C652A3">
        <w:rPr>
          <w:b/>
        </w:rPr>
        <w:t>PT:</w:t>
      </w:r>
      <w:r>
        <w:t xml:space="preserve"> Did you use any </w:t>
      </w:r>
      <w:r w:rsidR="002112AA">
        <w:t>tools or services along the way</w:t>
      </w:r>
      <w:r>
        <w:t xml:space="preserve">? </w:t>
      </w:r>
      <w:r w:rsidR="005E2D97">
        <w:t xml:space="preserve">I know you </w:t>
      </w:r>
      <w:r w:rsidR="002112AA">
        <w:t>mentioned the financial planner help</w:t>
      </w:r>
      <w:r w:rsidR="005E2D97">
        <w:t xml:space="preserve">ed but, were there </w:t>
      </w:r>
      <w:r w:rsidR="002112AA">
        <w:t>any other tools or service</w:t>
      </w:r>
      <w:r w:rsidR="005E2D97">
        <w:t>s</w:t>
      </w:r>
      <w:r w:rsidR="002112AA">
        <w:t xml:space="preserve"> you can recommend to folks</w:t>
      </w:r>
      <w:r w:rsidR="005E2D97">
        <w:t>?</w:t>
      </w:r>
    </w:p>
    <w:p w:rsidR="00D52B97" w:rsidRDefault="005E2D97" w:rsidP="003324F9">
      <w:pPr>
        <w:pStyle w:val="NoSpacing"/>
      </w:pPr>
      <w:r w:rsidRPr="00B81C6E">
        <w:rPr>
          <w:b/>
        </w:rPr>
        <w:t>Scott:</w:t>
      </w:r>
      <w:r>
        <w:t xml:space="preserve"> S</w:t>
      </w:r>
      <w:r w:rsidR="002112AA">
        <w:t>ince I started getting int</w:t>
      </w:r>
      <w:r>
        <w:t xml:space="preserve">o personal finance and learning, I </w:t>
      </w:r>
      <w:r w:rsidR="002112AA">
        <w:t>always tracked my expenses</w:t>
      </w:r>
      <w:r>
        <w:t xml:space="preserve">. I </w:t>
      </w:r>
      <w:r w:rsidR="002112AA">
        <w:t>started out with a program called</w:t>
      </w:r>
      <w:r>
        <w:t>,</w:t>
      </w:r>
      <w:r w:rsidR="002112AA">
        <w:t xml:space="preserve"> Quicken</w:t>
      </w:r>
      <w:r>
        <w:t xml:space="preserve">. </w:t>
      </w:r>
      <w:r w:rsidR="00D52B97">
        <w:t xml:space="preserve">I don’t even know if that’s still around. </w:t>
      </w:r>
      <w:r>
        <w:t xml:space="preserve">Then I moved onto Mint. Early on I didn’t </w:t>
      </w:r>
      <w:r w:rsidR="002112AA">
        <w:t>know</w:t>
      </w:r>
      <w:r w:rsidR="00D52B97">
        <w:t xml:space="preserve"> anything</w:t>
      </w:r>
      <w:r w:rsidR="002112AA">
        <w:t xml:space="preserve"> about budgeting</w:t>
      </w:r>
      <w:r w:rsidR="00D52B97">
        <w:t xml:space="preserve">. </w:t>
      </w:r>
      <w:r w:rsidR="002112AA">
        <w:t>I would just track my expenses</w:t>
      </w:r>
      <w:r w:rsidR="00D52B97">
        <w:t xml:space="preserve">. For instance, if I bought a </w:t>
      </w:r>
      <w:r w:rsidR="002112AA">
        <w:t>Starbucks</w:t>
      </w:r>
      <w:r w:rsidR="00D52B97">
        <w:t>, I’d put that in as a l</w:t>
      </w:r>
      <w:r w:rsidR="001361D3">
        <w:t>ine-</w:t>
      </w:r>
      <w:r w:rsidR="002112AA">
        <w:t>item so I knew where it was</w:t>
      </w:r>
      <w:r w:rsidR="00D52B97">
        <w:t xml:space="preserve">. And those were in my </w:t>
      </w:r>
      <w:r w:rsidR="002112AA">
        <w:t>single days</w:t>
      </w:r>
      <w:r w:rsidR="00D52B97">
        <w:t xml:space="preserve">. Then when I got </w:t>
      </w:r>
      <w:r w:rsidR="002112AA">
        <w:t xml:space="preserve">married </w:t>
      </w:r>
      <w:r w:rsidR="001361D3">
        <w:t xml:space="preserve">and </w:t>
      </w:r>
      <w:r w:rsidR="002112AA">
        <w:t>we move</w:t>
      </w:r>
      <w:r w:rsidR="00D52B97">
        <w:t>d</w:t>
      </w:r>
      <w:r w:rsidR="002112AA">
        <w:t xml:space="preserve"> into more budgeting</w:t>
      </w:r>
      <w:r w:rsidR="00D52B97">
        <w:t xml:space="preserve"> and</w:t>
      </w:r>
      <w:r w:rsidR="002112AA">
        <w:t xml:space="preserve"> combining </w:t>
      </w:r>
      <w:r w:rsidR="001361D3">
        <w:t xml:space="preserve">of </w:t>
      </w:r>
      <w:r w:rsidR="002112AA">
        <w:t>finances</w:t>
      </w:r>
      <w:r w:rsidR="00D52B97">
        <w:t>. She had a monthly allowance. I had a monthly allowance. And we had money for different other things. So, Mint was a big one. We’ve been using that</w:t>
      </w:r>
      <w:r w:rsidR="002112AA">
        <w:t xml:space="preserve"> since they rolled </w:t>
      </w:r>
      <w:r w:rsidR="00D52B97">
        <w:t>it out. Bu</w:t>
      </w:r>
      <w:r w:rsidR="002112AA">
        <w:t>dgeting software</w:t>
      </w:r>
      <w:r w:rsidR="00D52B97">
        <w:t xml:space="preserve"> is really all I’ve used over the years. </w:t>
      </w:r>
    </w:p>
    <w:p w:rsidR="00D52B97" w:rsidRDefault="00D52B97" w:rsidP="003324F9">
      <w:pPr>
        <w:pStyle w:val="NoSpacing"/>
      </w:pPr>
      <w:r w:rsidRPr="00D52B97">
        <w:rPr>
          <w:b/>
        </w:rPr>
        <w:t>PT:</w:t>
      </w:r>
      <w:r>
        <w:t xml:space="preserve"> Yeah, </w:t>
      </w:r>
      <w:r w:rsidR="002112AA">
        <w:t xml:space="preserve">I think </w:t>
      </w:r>
      <w:r>
        <w:t>Quicken is</w:t>
      </w:r>
      <w:r w:rsidR="002112AA">
        <w:t xml:space="preserve"> still around</w:t>
      </w:r>
      <w:r>
        <w:t xml:space="preserve">. In fact, </w:t>
      </w:r>
      <w:r w:rsidR="002112AA">
        <w:t xml:space="preserve">I was interviewing someone else for </w:t>
      </w:r>
      <w:r w:rsidR="001361D3">
        <w:t>a</w:t>
      </w:r>
      <w:r w:rsidR="002112AA">
        <w:t xml:space="preserve"> show and they mention</w:t>
      </w:r>
      <w:r>
        <w:t>ed</w:t>
      </w:r>
      <w:r w:rsidR="002112AA">
        <w:t xml:space="preserve"> they still use it</w:t>
      </w:r>
      <w:r>
        <w:t>.</w:t>
      </w:r>
    </w:p>
    <w:p w:rsidR="00D52B97" w:rsidRDefault="00D52B97" w:rsidP="003324F9">
      <w:pPr>
        <w:pStyle w:val="NoSpacing"/>
      </w:pPr>
      <w:r w:rsidRPr="00B81C6E">
        <w:rPr>
          <w:b/>
        </w:rPr>
        <w:t>Scott:</w:t>
      </w:r>
      <w:r>
        <w:t xml:space="preserve"> Oh, neat!</w:t>
      </w:r>
    </w:p>
    <w:p w:rsidR="00E04784" w:rsidRDefault="00D52B97" w:rsidP="003324F9">
      <w:pPr>
        <w:pStyle w:val="NoSpacing"/>
      </w:pPr>
      <w:r w:rsidRPr="00F2017A">
        <w:rPr>
          <w:b/>
        </w:rPr>
        <w:t>PT:</w:t>
      </w:r>
      <w:r>
        <w:t xml:space="preserve"> </w:t>
      </w:r>
      <w:r w:rsidR="002112AA">
        <w:t xml:space="preserve">So let's talk about </w:t>
      </w:r>
      <w:r w:rsidR="00E04784">
        <w:t xml:space="preserve">now. You </w:t>
      </w:r>
      <w:r w:rsidR="002112AA" w:rsidRPr="00D52B97">
        <w:t>mentioned</w:t>
      </w:r>
      <w:r w:rsidR="002112AA" w:rsidRPr="00E04784">
        <w:t xml:space="preserve"> a</w:t>
      </w:r>
      <w:r w:rsidR="002112AA">
        <w:t xml:space="preserve"> future goal earlier</w:t>
      </w:r>
      <w:r w:rsidR="00E04784">
        <w:t>,</w:t>
      </w:r>
      <w:r w:rsidR="002112AA">
        <w:t xml:space="preserve"> investing in real estate</w:t>
      </w:r>
      <w:r w:rsidR="00E04784">
        <w:t xml:space="preserve">. Let’s </w:t>
      </w:r>
      <w:r w:rsidR="002112AA">
        <w:t>talk about that or another financial goal you have for yourself and your family</w:t>
      </w:r>
      <w:r w:rsidR="00E04784">
        <w:t xml:space="preserve">. I know you have to kids, so let’s talk </w:t>
      </w:r>
      <w:r w:rsidR="002112AA">
        <w:t>about future goals and how you</w:t>
      </w:r>
      <w:r w:rsidR="00E04784">
        <w:t xml:space="preserve">’re going to </w:t>
      </w:r>
      <w:r w:rsidR="002112AA">
        <w:t>achieve those</w:t>
      </w:r>
      <w:r w:rsidR="00E04784">
        <w:t>.</w:t>
      </w:r>
    </w:p>
    <w:p w:rsidR="007B55E8" w:rsidRDefault="00E04784" w:rsidP="003324F9">
      <w:pPr>
        <w:pStyle w:val="NoSpacing"/>
      </w:pPr>
      <w:r w:rsidRPr="00B81C6E">
        <w:rPr>
          <w:b/>
        </w:rPr>
        <w:t>Scott:</w:t>
      </w:r>
      <w:r>
        <w:t xml:space="preserve"> </w:t>
      </w:r>
      <w:r w:rsidR="002112AA">
        <w:t>I've always been fascinated with real estate</w:t>
      </w:r>
      <w:r w:rsidR="003836D5">
        <w:t>. P</w:t>
      </w:r>
      <w:r w:rsidR="002112AA">
        <w:t xml:space="preserve">robably for the past </w:t>
      </w:r>
      <w:r w:rsidR="003836D5">
        <w:t>10</w:t>
      </w:r>
      <w:r w:rsidR="002112AA">
        <w:t xml:space="preserve"> years</w:t>
      </w:r>
      <w:r w:rsidR="003836D5">
        <w:t>.</w:t>
      </w:r>
      <w:r w:rsidR="002112AA">
        <w:t xml:space="preserve"> I've read books on it</w:t>
      </w:r>
      <w:r w:rsidR="003836D5">
        <w:t xml:space="preserve">. </w:t>
      </w:r>
      <w:r w:rsidR="002112AA">
        <w:t xml:space="preserve">I think in early </w:t>
      </w:r>
      <w:r w:rsidR="003836D5">
        <w:t>2000,</w:t>
      </w:r>
      <w:r w:rsidR="002112AA">
        <w:t xml:space="preserve"> I took a home building course to learn how to build homes</w:t>
      </w:r>
      <w:r w:rsidR="003836D5">
        <w:t xml:space="preserve">. </w:t>
      </w:r>
      <w:r w:rsidR="003836D5">
        <w:lastRenderedPageBreak/>
        <w:t xml:space="preserve">Back </w:t>
      </w:r>
      <w:r w:rsidR="002112AA">
        <w:t>when I was single I had this great vision</w:t>
      </w:r>
      <w:r w:rsidR="003836D5">
        <w:t>, “</w:t>
      </w:r>
      <w:r w:rsidR="002112AA">
        <w:t xml:space="preserve">I don't think I'm ever going to be able to afford </w:t>
      </w:r>
      <w:r w:rsidR="003836D5">
        <w:t xml:space="preserve">these homes. But, </w:t>
      </w:r>
      <w:r w:rsidR="002112AA">
        <w:t>I know if I can hire all the contractors and do some of the work myself</w:t>
      </w:r>
      <w:r w:rsidR="003836D5">
        <w:t xml:space="preserve">, </w:t>
      </w:r>
      <w:r w:rsidR="002112AA">
        <w:t>I can build a home for half the price as to what they're going for on the open market</w:t>
      </w:r>
      <w:r w:rsidR="003836D5">
        <w:t xml:space="preserve">.” So, </w:t>
      </w:r>
      <w:r w:rsidR="002112AA">
        <w:t xml:space="preserve">I started learning all about </w:t>
      </w:r>
      <w:r w:rsidR="003836D5">
        <w:t>con</w:t>
      </w:r>
      <w:r w:rsidR="002112AA">
        <w:t>struction</w:t>
      </w:r>
      <w:r w:rsidR="003836D5">
        <w:t xml:space="preserve"> and</w:t>
      </w:r>
      <w:r w:rsidR="002112AA">
        <w:t xml:space="preserve"> the different things going on</w:t>
      </w:r>
      <w:r w:rsidR="003836D5">
        <w:t xml:space="preserve">, the different trades and how </w:t>
      </w:r>
      <w:r w:rsidR="002112AA">
        <w:t xml:space="preserve">to manage </w:t>
      </w:r>
      <w:r w:rsidR="003836D5">
        <w:t xml:space="preserve">them. </w:t>
      </w:r>
      <w:r w:rsidR="002112AA">
        <w:t>I've never built my own home</w:t>
      </w:r>
      <w:r w:rsidR="003836D5">
        <w:t>,</w:t>
      </w:r>
      <w:r w:rsidR="002112AA">
        <w:t xml:space="preserve"> by myself</w:t>
      </w:r>
      <w:r w:rsidR="003836D5">
        <w:t xml:space="preserve">. I got </w:t>
      </w:r>
      <w:r w:rsidR="002112AA">
        <w:t>the subs</w:t>
      </w:r>
      <w:r w:rsidR="003836D5">
        <w:t xml:space="preserve">. We’ve had </w:t>
      </w:r>
      <w:r w:rsidR="002112AA">
        <w:t>two homes built for us</w:t>
      </w:r>
      <w:r w:rsidR="003836D5">
        <w:t xml:space="preserve"> where I </w:t>
      </w:r>
      <w:r w:rsidR="002112AA">
        <w:t xml:space="preserve">would work </w:t>
      </w:r>
      <w:r w:rsidR="003836D5">
        <w:t>with the</w:t>
      </w:r>
      <w:r w:rsidR="002112AA">
        <w:t xml:space="preserve"> contractor</w:t>
      </w:r>
      <w:r w:rsidR="003836D5">
        <w:t xml:space="preserve">, so I’ve </w:t>
      </w:r>
      <w:r w:rsidR="002112AA">
        <w:t>got this fascination with real estate</w:t>
      </w:r>
      <w:r w:rsidR="003836D5">
        <w:t>. Then t</w:t>
      </w:r>
      <w:r w:rsidR="002112AA">
        <w:t xml:space="preserve">he kids came along and we've had several other businesses which </w:t>
      </w:r>
      <w:r w:rsidR="003836D5">
        <w:t xml:space="preserve">have tied us up. Now the kids are </w:t>
      </w:r>
      <w:r w:rsidR="002112AA">
        <w:t>a little bit older</w:t>
      </w:r>
      <w:r w:rsidR="003836D5">
        <w:t xml:space="preserve">. They </w:t>
      </w:r>
      <w:r w:rsidR="002112AA">
        <w:t xml:space="preserve">just turned three </w:t>
      </w:r>
      <w:r w:rsidR="003836D5">
        <w:t xml:space="preserve">and </w:t>
      </w:r>
      <w:r w:rsidR="002112AA">
        <w:t xml:space="preserve">they're in daycare </w:t>
      </w:r>
      <w:r w:rsidR="003836D5">
        <w:t>3</w:t>
      </w:r>
      <w:r w:rsidR="002112AA">
        <w:t xml:space="preserve"> days a week so Katie has got some free cycles </w:t>
      </w:r>
      <w:r w:rsidR="001361D3">
        <w:t>to</w:t>
      </w:r>
      <w:r w:rsidR="002112AA">
        <w:t xml:space="preserve"> go out and learn the stuff</w:t>
      </w:r>
      <w:r w:rsidR="003836D5">
        <w:t xml:space="preserve">—to </w:t>
      </w:r>
      <w:r w:rsidR="002112AA">
        <w:t xml:space="preserve">drive around </w:t>
      </w:r>
      <w:r w:rsidR="003836D5">
        <w:t xml:space="preserve">and </w:t>
      </w:r>
      <w:r w:rsidR="002112AA">
        <w:t>work the real estate agent</w:t>
      </w:r>
      <w:r w:rsidR="003836D5">
        <w:t xml:space="preserve">s. So </w:t>
      </w:r>
      <w:r w:rsidR="002112AA">
        <w:t>we're</w:t>
      </w:r>
      <w:r w:rsidR="003836D5">
        <w:t xml:space="preserve"> ‘</w:t>
      </w:r>
      <w:r w:rsidR="002112AA">
        <w:t>empire building</w:t>
      </w:r>
      <w:r w:rsidR="003836D5">
        <w:t xml:space="preserve">.’ That’s </w:t>
      </w:r>
      <w:r w:rsidR="002112AA">
        <w:t>what it comes down to</w:t>
      </w:r>
      <w:r w:rsidR="003836D5">
        <w:t>.</w:t>
      </w:r>
      <w:r w:rsidR="002112AA">
        <w:t xml:space="preserve"> I want to build this massive real estate empire just because I think it's a great opportunity to invest and build some long</w:t>
      </w:r>
      <w:r w:rsidR="007B55E8">
        <w:t>-</w:t>
      </w:r>
      <w:r w:rsidR="002112AA">
        <w:t>term wealth</w:t>
      </w:r>
      <w:r w:rsidR="007B55E8">
        <w:t>.</w:t>
      </w:r>
    </w:p>
    <w:p w:rsidR="007B55E8" w:rsidRDefault="007B55E8" w:rsidP="003324F9">
      <w:pPr>
        <w:pStyle w:val="NoSpacing"/>
      </w:pPr>
      <w:r w:rsidRPr="007B55E8">
        <w:rPr>
          <w:b/>
        </w:rPr>
        <w:t>PT:</w:t>
      </w:r>
      <w:r>
        <w:t xml:space="preserve"> What inspired you to do that? You said you’ve sort of always had that in you, but you don’t own any rea</w:t>
      </w:r>
      <w:r w:rsidR="002112AA">
        <w:t>l estate now</w:t>
      </w:r>
      <w:r>
        <w:t>?</w:t>
      </w:r>
      <w:r w:rsidR="002112AA">
        <w:t xml:space="preserve"> </w:t>
      </w:r>
      <w:r>
        <w:t>What inspired that?</w:t>
      </w:r>
    </w:p>
    <w:p w:rsidR="00132626" w:rsidRDefault="007B55E8" w:rsidP="003324F9">
      <w:pPr>
        <w:pStyle w:val="NoSpacing"/>
      </w:pPr>
      <w:r w:rsidRPr="00B81C6E">
        <w:rPr>
          <w:b/>
        </w:rPr>
        <w:t>Scott:</w:t>
      </w:r>
      <w:r>
        <w:t xml:space="preserve"> </w:t>
      </w:r>
      <w:r w:rsidR="002112AA">
        <w:t>I</w:t>
      </w:r>
      <w:r w:rsidR="00C25F8A">
        <w:t xml:space="preserve"> think it’s just fun. When you </w:t>
      </w:r>
      <w:r w:rsidR="002112AA">
        <w:t>hear the stories about people building wealth through</w:t>
      </w:r>
      <w:r w:rsidR="00C25F8A">
        <w:t xml:space="preserve">—I </w:t>
      </w:r>
      <w:r w:rsidR="002112AA">
        <w:t xml:space="preserve">built my wealth owning </w:t>
      </w:r>
      <w:r w:rsidR="00C25F8A">
        <w:t xml:space="preserve">a business </w:t>
      </w:r>
      <w:r w:rsidR="002112AA">
        <w:t>and investing</w:t>
      </w:r>
      <w:r w:rsidR="00C25F8A">
        <w:t xml:space="preserve">. Those </w:t>
      </w:r>
      <w:r w:rsidR="002112AA">
        <w:t xml:space="preserve">are two things that I'm very familiar with and I've had great success </w:t>
      </w:r>
      <w:r w:rsidR="00C25F8A">
        <w:t xml:space="preserve">in. And really, </w:t>
      </w:r>
      <w:r w:rsidR="002112AA">
        <w:t>when you're talking about the different ways you can build wealth</w:t>
      </w:r>
      <w:r w:rsidR="00C25F8A">
        <w:t>,</w:t>
      </w:r>
      <w:r w:rsidR="002112AA">
        <w:t xml:space="preserve"> real estate always comes out</w:t>
      </w:r>
      <w:r w:rsidR="00C25F8A">
        <w:t>.</w:t>
      </w:r>
      <w:r w:rsidR="002112AA">
        <w:t xml:space="preserve"> </w:t>
      </w:r>
      <w:r w:rsidR="00C25F8A">
        <w:t>It’s investing in the s</w:t>
      </w:r>
      <w:r w:rsidR="002112AA">
        <w:t xml:space="preserve">tock market </w:t>
      </w:r>
      <w:r w:rsidR="00C25F8A">
        <w:t>(</w:t>
      </w:r>
      <w:r w:rsidR="002112AA">
        <w:t xml:space="preserve">if you get access to your </w:t>
      </w:r>
      <w:r w:rsidR="00C25F8A">
        <w:t xml:space="preserve">401k, Roth or </w:t>
      </w:r>
      <w:r w:rsidR="002112AA">
        <w:t>whatever your employer sponsored plans</w:t>
      </w:r>
      <w:r w:rsidR="00C25F8A">
        <w:t xml:space="preserve"> is)</w:t>
      </w:r>
      <w:r w:rsidR="002112AA">
        <w:t xml:space="preserve"> or real estate</w:t>
      </w:r>
      <w:r w:rsidR="00C25F8A">
        <w:t xml:space="preserve">. That’s the </w:t>
      </w:r>
      <w:r w:rsidR="002112AA">
        <w:t>other one. For me</w:t>
      </w:r>
      <w:r w:rsidR="00C25F8A">
        <w:t>,</w:t>
      </w:r>
      <w:r w:rsidR="002112AA">
        <w:t xml:space="preserve"> I've just been fascinated with</w:t>
      </w:r>
      <w:r w:rsidR="00C01CC3">
        <w:t xml:space="preserve"> it</w:t>
      </w:r>
      <w:r w:rsidR="002112AA">
        <w:t xml:space="preserve"> but </w:t>
      </w:r>
      <w:r w:rsidR="00C25F8A">
        <w:t xml:space="preserve">have never had the time. Now that I've got the time, I realize this is pretty cool stuff. We get to go out and look </w:t>
      </w:r>
      <w:r w:rsidR="002112AA">
        <w:t>for properties</w:t>
      </w:r>
      <w:r w:rsidR="00C25F8A">
        <w:t>. Can we get a deal? What can we do with this? W</w:t>
      </w:r>
      <w:r w:rsidR="002112AA">
        <w:t>e looked at</w:t>
      </w:r>
      <w:r w:rsidR="00C25F8A">
        <w:t xml:space="preserve"> a property a couple weeks ago that</w:t>
      </w:r>
      <w:r w:rsidR="002112AA">
        <w:t xml:space="preserve"> was for sale by </w:t>
      </w:r>
      <w:r w:rsidR="00C25F8A">
        <w:t xml:space="preserve">the </w:t>
      </w:r>
      <w:r w:rsidR="002112AA">
        <w:t>owner in a little town Carrollton</w:t>
      </w:r>
      <w:r w:rsidR="00C25F8A">
        <w:t>. It’s a smaller town</w:t>
      </w:r>
      <w:r w:rsidR="00132626">
        <w:t xml:space="preserve">. The house </w:t>
      </w:r>
      <w:r w:rsidR="002112AA">
        <w:t xml:space="preserve">was built in the </w:t>
      </w:r>
      <w:r w:rsidR="00C25F8A">
        <w:t>1950s</w:t>
      </w:r>
      <w:r w:rsidR="002112AA">
        <w:t xml:space="preserve">. </w:t>
      </w:r>
      <w:r w:rsidR="00132626">
        <w:t xml:space="preserve">It’s got </w:t>
      </w:r>
      <w:r w:rsidR="002112AA">
        <w:t xml:space="preserve">no air conditioning </w:t>
      </w:r>
      <w:r w:rsidR="00132626">
        <w:t>in it. The fl</w:t>
      </w:r>
      <w:r w:rsidR="002112AA">
        <w:t xml:space="preserve">oors </w:t>
      </w:r>
      <w:r w:rsidR="00132626">
        <w:t>are</w:t>
      </w:r>
      <w:r w:rsidR="002112AA">
        <w:t xml:space="preserve"> kind of torn up</w:t>
      </w:r>
      <w:r w:rsidR="00132626">
        <w:t>. It has</w:t>
      </w:r>
      <w:r w:rsidR="002112AA">
        <w:t xml:space="preserve"> single pane windows</w:t>
      </w:r>
      <w:r w:rsidR="00132626">
        <w:t xml:space="preserve">. It’s a </w:t>
      </w:r>
      <w:r w:rsidR="002112AA">
        <w:t>handyman special</w:t>
      </w:r>
      <w:r w:rsidR="00132626">
        <w:t xml:space="preserve">. We </w:t>
      </w:r>
      <w:r w:rsidR="002112AA">
        <w:t>walked in</w:t>
      </w:r>
      <w:r w:rsidR="00132626">
        <w:t xml:space="preserve"> and li</w:t>
      </w:r>
      <w:r w:rsidR="002112AA">
        <w:t>ghts are just going off my head</w:t>
      </w:r>
      <w:r w:rsidR="00132626">
        <w:t>. I’m like, “All right, I can do this work. We can fix this up.” W</w:t>
      </w:r>
      <w:r w:rsidR="002112AA">
        <w:t>e ended up putting an offer on that house and they accepted</w:t>
      </w:r>
      <w:r w:rsidR="00132626">
        <w:t xml:space="preserve"> so now I’ve got a </w:t>
      </w:r>
      <w:r w:rsidR="002112AA">
        <w:t xml:space="preserve">handyman </w:t>
      </w:r>
      <w:r w:rsidR="00132626">
        <w:t>s</w:t>
      </w:r>
      <w:r w:rsidR="002112AA">
        <w:t xml:space="preserve">pecial that </w:t>
      </w:r>
      <w:r w:rsidR="00132626">
        <w:t xml:space="preserve">we’re closing on in </w:t>
      </w:r>
      <w:r w:rsidR="002112AA">
        <w:t>January</w:t>
      </w:r>
      <w:r w:rsidR="00132626">
        <w:t>.</w:t>
      </w:r>
    </w:p>
    <w:p w:rsidR="00132626" w:rsidRDefault="00132626" w:rsidP="003324F9">
      <w:pPr>
        <w:pStyle w:val="NoSpacing"/>
      </w:pPr>
      <w:r w:rsidRPr="00132626">
        <w:rPr>
          <w:b/>
        </w:rPr>
        <w:t>PT:</w:t>
      </w:r>
      <w:r w:rsidR="002112AA">
        <w:t xml:space="preserve"> I love it</w:t>
      </w:r>
      <w:r>
        <w:t xml:space="preserve">. This is </w:t>
      </w:r>
      <w:r w:rsidR="002112AA">
        <w:t>exciting for you</w:t>
      </w:r>
      <w:r>
        <w:t>.</w:t>
      </w:r>
    </w:p>
    <w:p w:rsidR="00132626" w:rsidRDefault="00132626" w:rsidP="003324F9">
      <w:pPr>
        <w:pStyle w:val="NoSpacing"/>
      </w:pPr>
      <w:r w:rsidRPr="00B81C6E">
        <w:rPr>
          <w:b/>
        </w:rPr>
        <w:t>Scott:</w:t>
      </w:r>
      <w:r>
        <w:t xml:space="preserve"> Yes, i</w:t>
      </w:r>
      <w:r w:rsidR="002112AA">
        <w:t>t's pretty cool stuff</w:t>
      </w:r>
      <w:r>
        <w:t xml:space="preserve">. </w:t>
      </w:r>
    </w:p>
    <w:p w:rsidR="00EC3274" w:rsidRDefault="00132626" w:rsidP="003324F9">
      <w:pPr>
        <w:pStyle w:val="NoSpacing"/>
      </w:pPr>
      <w:r w:rsidRPr="00132626">
        <w:rPr>
          <w:b/>
        </w:rPr>
        <w:t>PT:</w:t>
      </w:r>
      <w:r>
        <w:t xml:space="preserve"> It’s </w:t>
      </w:r>
      <w:r w:rsidR="002112AA">
        <w:t>the new frontier</w:t>
      </w:r>
      <w:r>
        <w:t xml:space="preserve">. </w:t>
      </w:r>
      <w:r w:rsidR="002112AA">
        <w:t xml:space="preserve">I've got a little bit of that </w:t>
      </w:r>
      <w:r>
        <w:t xml:space="preserve">in </w:t>
      </w:r>
      <w:r w:rsidR="002112AA">
        <w:t>me as well</w:t>
      </w:r>
      <w:r>
        <w:t xml:space="preserve">. We </w:t>
      </w:r>
      <w:r w:rsidR="002112AA">
        <w:t xml:space="preserve">have </w:t>
      </w:r>
      <w:r>
        <w:t xml:space="preserve">an older home as our rental </w:t>
      </w:r>
      <w:r w:rsidR="002112AA">
        <w:t xml:space="preserve">property </w:t>
      </w:r>
      <w:r>
        <w:t xml:space="preserve">so I’ve done a little </w:t>
      </w:r>
      <w:r w:rsidR="002112AA">
        <w:t xml:space="preserve">bit of </w:t>
      </w:r>
      <w:r>
        <w:t xml:space="preserve">the </w:t>
      </w:r>
      <w:r w:rsidR="002112AA">
        <w:t>work on it</w:t>
      </w:r>
      <w:r>
        <w:t xml:space="preserve">. Like you, I’ve been itching to do a little more. So maybe when some </w:t>
      </w:r>
      <w:r w:rsidR="002112AA">
        <w:t>cycles free up for me</w:t>
      </w:r>
      <w:r>
        <w:t>,</w:t>
      </w:r>
      <w:r w:rsidR="002112AA">
        <w:t xml:space="preserve"> I think I'll look into something like that</w:t>
      </w:r>
      <w:r>
        <w:t xml:space="preserve">. </w:t>
      </w:r>
      <w:r w:rsidR="00C01CC3">
        <w:t>But right now I</w:t>
      </w:r>
      <w:r>
        <w:t xml:space="preserve"> am st</w:t>
      </w:r>
      <w:r w:rsidR="002112AA">
        <w:t xml:space="preserve">arting a podcast so </w:t>
      </w:r>
      <w:r>
        <w:t xml:space="preserve">I think I’m </w:t>
      </w:r>
      <w:r w:rsidR="002112AA">
        <w:t>s</w:t>
      </w:r>
      <w:r w:rsidR="00EC3274">
        <w:t>abotaging myself in that regard. Y</w:t>
      </w:r>
      <w:r w:rsidR="002112AA">
        <w:t>ou m</w:t>
      </w:r>
      <w:r w:rsidR="00EC3274">
        <w:t xml:space="preserve">entioned some of the businesses. Maybe </w:t>
      </w:r>
      <w:r w:rsidR="002112AA">
        <w:t>just give us a flavor of some of the businesses you</w:t>
      </w:r>
      <w:r w:rsidR="00EC3274">
        <w:t>’ve</w:t>
      </w:r>
      <w:r w:rsidR="002112AA">
        <w:t xml:space="preserve"> started and worked in and how that's affected your financial life</w:t>
      </w:r>
      <w:r w:rsidR="00EC3274">
        <w:t>?</w:t>
      </w:r>
    </w:p>
    <w:p w:rsidR="00EC3274" w:rsidRDefault="00EC3274" w:rsidP="003324F9">
      <w:pPr>
        <w:pStyle w:val="NoSpacing"/>
      </w:pPr>
      <w:r w:rsidRPr="00B81C6E">
        <w:rPr>
          <w:b/>
        </w:rPr>
        <w:t>Scott:</w:t>
      </w:r>
      <w:r>
        <w:t xml:space="preserve"> Sure. Let’s </w:t>
      </w:r>
      <w:r w:rsidR="002112AA">
        <w:t>get into the worst one we ever started</w:t>
      </w:r>
      <w:r>
        <w:t xml:space="preserve">. This was with my wife when we </w:t>
      </w:r>
      <w:r w:rsidR="002112AA">
        <w:t>first got married</w:t>
      </w:r>
      <w:r>
        <w:t>. She h</w:t>
      </w:r>
      <w:r w:rsidR="002112AA">
        <w:t xml:space="preserve">ad this idea </w:t>
      </w:r>
      <w:r>
        <w:t>to toilet-train our c</w:t>
      </w:r>
      <w:r w:rsidR="002112AA">
        <w:t>ats</w:t>
      </w:r>
      <w:r w:rsidR="00C01CC3">
        <w:t>. Now, m</w:t>
      </w:r>
      <w:r>
        <w:t>y b</w:t>
      </w:r>
      <w:r w:rsidR="002112AA">
        <w:t>rain is always thinking</w:t>
      </w:r>
      <w:r>
        <w:t xml:space="preserve"> of ways to make a </w:t>
      </w:r>
      <w:r w:rsidR="002112AA">
        <w:t xml:space="preserve">dollar out of </w:t>
      </w:r>
      <w:r w:rsidR="00C01CC3">
        <w:t>things, s</w:t>
      </w:r>
      <w:r w:rsidR="002112AA">
        <w:t>o we documented the process</w:t>
      </w:r>
      <w:r>
        <w:t>.</w:t>
      </w:r>
      <w:r w:rsidR="002112AA">
        <w:t xml:space="preserve"> I learned how to produce a D</w:t>
      </w:r>
      <w:r>
        <w:t>V</w:t>
      </w:r>
      <w:r w:rsidR="002112AA">
        <w:t>D</w:t>
      </w:r>
      <w:r>
        <w:t xml:space="preserve"> </w:t>
      </w:r>
      <w:r w:rsidR="002112AA">
        <w:t xml:space="preserve">and we sold a bunch of </w:t>
      </w:r>
      <w:r>
        <w:t>DVD</w:t>
      </w:r>
      <w:r w:rsidR="002112AA">
        <w:t xml:space="preserve">'s </w:t>
      </w:r>
      <w:r>
        <w:t>in</w:t>
      </w:r>
      <w:r w:rsidR="002112AA">
        <w:t xml:space="preserve"> pet catalogs and at pet shows</w:t>
      </w:r>
      <w:r>
        <w:t xml:space="preserve">. </w:t>
      </w:r>
      <w:r w:rsidR="002112AA">
        <w:t xml:space="preserve">I spent one of my worst birthdays ever at the </w:t>
      </w:r>
      <w:r>
        <w:t>cat show</w:t>
      </w:r>
      <w:r w:rsidR="002112AA">
        <w:t xml:space="preserve">. </w:t>
      </w:r>
    </w:p>
    <w:p w:rsidR="00EC3274" w:rsidRDefault="00EC3274" w:rsidP="003324F9">
      <w:pPr>
        <w:pStyle w:val="NoSpacing"/>
      </w:pPr>
      <w:r w:rsidRPr="00F2017A">
        <w:rPr>
          <w:b/>
        </w:rPr>
        <w:t>PT:</w:t>
      </w:r>
      <w:r>
        <w:t xml:space="preserve"> That’s hilarious.</w:t>
      </w:r>
    </w:p>
    <w:p w:rsidR="00A575D2" w:rsidRDefault="00EC3274" w:rsidP="003324F9">
      <w:pPr>
        <w:pStyle w:val="NoSpacing"/>
      </w:pPr>
      <w:r w:rsidRPr="00B81C6E">
        <w:rPr>
          <w:b/>
        </w:rPr>
        <w:lastRenderedPageBreak/>
        <w:t>Scott:</w:t>
      </w:r>
      <w:r>
        <w:t xml:space="preserve"> Anyway, we were</w:t>
      </w:r>
      <w:r w:rsidR="002112AA">
        <w:t xml:space="preserve"> sitting in a booth trying to sell these </w:t>
      </w:r>
      <w:r>
        <w:t>DVD</w:t>
      </w:r>
      <w:r w:rsidR="002112AA">
        <w:t>'s to crazy cat people</w:t>
      </w:r>
      <w:r>
        <w:t>.</w:t>
      </w:r>
      <w:r w:rsidR="002112AA">
        <w:t xml:space="preserve"> I'm the crazy cat guy</w:t>
      </w:r>
      <w:r>
        <w:t xml:space="preserve"> so</w:t>
      </w:r>
      <w:r w:rsidR="002112AA">
        <w:t xml:space="preserve"> I had to deal with all the crazy cat </w:t>
      </w:r>
      <w:r>
        <w:t xml:space="preserve">people that day. </w:t>
      </w:r>
      <w:r w:rsidR="002112AA">
        <w:t>It was a learning experience</w:t>
      </w:r>
      <w:r>
        <w:t xml:space="preserve">. One </w:t>
      </w:r>
      <w:r w:rsidR="002112AA">
        <w:t xml:space="preserve">thing I've learned from my financial planner is that you never fail </w:t>
      </w:r>
      <w:r w:rsidR="00C01CC3">
        <w:t xml:space="preserve">at </w:t>
      </w:r>
      <w:r w:rsidR="002112AA">
        <w:t xml:space="preserve">anything you get an education </w:t>
      </w:r>
      <w:r>
        <w:t xml:space="preserve">from. And that's what that was. That was the first </w:t>
      </w:r>
      <w:r w:rsidR="000D6A7D">
        <w:t xml:space="preserve">business Katie </w:t>
      </w:r>
      <w:r>
        <w:t xml:space="preserve">and I </w:t>
      </w:r>
      <w:r w:rsidR="000D6A7D">
        <w:t>started</w:t>
      </w:r>
      <w:r>
        <w:t xml:space="preserve">. We started a green </w:t>
      </w:r>
      <w:r w:rsidR="000D6A7D">
        <w:t>building training company</w:t>
      </w:r>
      <w:r>
        <w:t xml:space="preserve"> too. She </w:t>
      </w:r>
      <w:r w:rsidR="000D6A7D">
        <w:t>had th</w:t>
      </w:r>
      <w:r>
        <w:t xml:space="preserve">is idea of learning some </w:t>
      </w:r>
      <w:r w:rsidR="000D6A7D">
        <w:t xml:space="preserve">green building </w:t>
      </w:r>
      <w:r>
        <w:t>construction stuff. There are no products out there on</w:t>
      </w:r>
      <w:r w:rsidR="000D6A7D">
        <w:t>line for studying this particular exam she had to take</w:t>
      </w:r>
      <w:r>
        <w:t>, but she</w:t>
      </w:r>
      <w:r w:rsidR="000D6A7D">
        <w:t xml:space="preserve"> had the domain knowledge that architects and general contractors </w:t>
      </w:r>
      <w:r>
        <w:t xml:space="preserve">were looking for and </w:t>
      </w:r>
      <w:r w:rsidR="000D6A7D">
        <w:t xml:space="preserve">I had the ability to deliver products via the Internet </w:t>
      </w:r>
      <w:r>
        <w:t>because that was my b</w:t>
      </w:r>
      <w:r w:rsidR="000D6A7D">
        <w:t>ackground</w:t>
      </w:r>
      <w:r w:rsidR="00C01CC3">
        <w:t xml:space="preserve"> s</w:t>
      </w:r>
      <w:r w:rsidR="00A575D2">
        <w:t>o w</w:t>
      </w:r>
      <w:r>
        <w:t xml:space="preserve">e </w:t>
      </w:r>
      <w:r w:rsidR="000D6A7D">
        <w:t>kin</w:t>
      </w:r>
      <w:r w:rsidR="00A575D2">
        <w:t>d of put our strengths together. And, w</w:t>
      </w:r>
      <w:r w:rsidR="000D6A7D">
        <w:t>hen the commercial real estate market tanked and she couldn't find a job</w:t>
      </w:r>
      <w:r w:rsidR="00A575D2">
        <w:t xml:space="preserve"> </w:t>
      </w:r>
      <w:r w:rsidR="000D6A7D">
        <w:t>that business took off</w:t>
      </w:r>
      <w:r w:rsidR="00A575D2">
        <w:t xml:space="preserve">. We looked at it and said, “Well, you’re </w:t>
      </w:r>
      <w:r w:rsidR="000D6A7D">
        <w:t>earning a little bit of money from this</w:t>
      </w:r>
      <w:r w:rsidR="00A575D2">
        <w:t xml:space="preserve">. Maybe </w:t>
      </w:r>
      <w:r w:rsidR="000D6A7D">
        <w:t>that can be your job full</w:t>
      </w:r>
      <w:r w:rsidR="00A575D2">
        <w:t>-</w:t>
      </w:r>
      <w:r w:rsidR="000D6A7D">
        <w:t>time</w:t>
      </w:r>
      <w:r w:rsidR="00A575D2">
        <w:t>.” And it just kind of blew up from there. We just kept bu</w:t>
      </w:r>
      <w:r w:rsidR="000D6A7D">
        <w:t>ilding more products and became more and more successful at it</w:t>
      </w:r>
      <w:r w:rsidR="00A575D2">
        <w:t>.</w:t>
      </w:r>
    </w:p>
    <w:p w:rsidR="00A575D2" w:rsidRDefault="00A575D2" w:rsidP="003324F9">
      <w:pPr>
        <w:pStyle w:val="NoSpacing"/>
      </w:pPr>
      <w:r w:rsidRPr="00A575D2">
        <w:rPr>
          <w:b/>
        </w:rPr>
        <w:t>PT:</w:t>
      </w:r>
      <w:r>
        <w:t xml:space="preserve"> Is that business still going?</w:t>
      </w:r>
    </w:p>
    <w:p w:rsidR="00F2017A" w:rsidRDefault="00A575D2" w:rsidP="003324F9">
      <w:pPr>
        <w:pStyle w:val="NoSpacing"/>
      </w:pPr>
      <w:r w:rsidRPr="00B81C6E">
        <w:rPr>
          <w:b/>
        </w:rPr>
        <w:t>Scott:</w:t>
      </w:r>
      <w:r>
        <w:t xml:space="preserve"> </w:t>
      </w:r>
      <w:r w:rsidR="00F2017A">
        <w:t xml:space="preserve">It is but we </w:t>
      </w:r>
      <w:r w:rsidR="000D6A7D">
        <w:t>ended up selling it to one of our friends a couple years ago</w:t>
      </w:r>
      <w:r w:rsidR="00F2017A">
        <w:t>. T</w:t>
      </w:r>
      <w:r w:rsidR="000D6A7D">
        <w:t>hat's one of the reasons I have the free time today to do work on my personal finance stuff because I don't have that business anymore</w:t>
      </w:r>
      <w:r w:rsidR="00F2017A">
        <w:t>.</w:t>
      </w:r>
    </w:p>
    <w:p w:rsidR="00F2017A" w:rsidRDefault="00F2017A" w:rsidP="003324F9">
      <w:pPr>
        <w:pStyle w:val="NoSpacing"/>
      </w:pPr>
      <w:r w:rsidRPr="00F2017A">
        <w:rPr>
          <w:b/>
        </w:rPr>
        <w:t>PT:</w:t>
      </w:r>
      <w:r>
        <w:t xml:space="preserve"> Gotcha. Would you say </w:t>
      </w:r>
      <w:r w:rsidR="000D6A7D">
        <w:t xml:space="preserve">that's </w:t>
      </w:r>
      <w:r>
        <w:t xml:space="preserve">one of </w:t>
      </w:r>
      <w:r w:rsidR="000D6A7D">
        <w:t xml:space="preserve">the biggest financial </w:t>
      </w:r>
      <w:r>
        <w:t>wins</w:t>
      </w:r>
      <w:r w:rsidR="000D6A7D">
        <w:t xml:space="preserve"> you guys have had</w:t>
      </w:r>
      <w:r>
        <w:t>—that business?</w:t>
      </w:r>
    </w:p>
    <w:p w:rsidR="00F2017A" w:rsidRDefault="00F2017A" w:rsidP="003324F9">
      <w:pPr>
        <w:pStyle w:val="NoSpacing"/>
      </w:pPr>
      <w:r w:rsidRPr="00B81C6E">
        <w:rPr>
          <w:b/>
        </w:rPr>
        <w:t>Scott:</w:t>
      </w:r>
      <w:r>
        <w:t xml:space="preserve"> Yeah, that was definitely our b</w:t>
      </w:r>
      <w:r w:rsidR="000D6A7D">
        <w:t>iggest windfall</w:t>
      </w:r>
      <w:r>
        <w:t>. W</w:t>
      </w:r>
      <w:r w:rsidR="000D6A7D">
        <w:t>e own</w:t>
      </w:r>
      <w:r>
        <w:t xml:space="preserve">ed </w:t>
      </w:r>
      <w:r w:rsidR="000D6A7D">
        <w:t xml:space="preserve">that business for </w:t>
      </w:r>
      <w:r>
        <w:t>7</w:t>
      </w:r>
      <w:r w:rsidR="000D6A7D">
        <w:t xml:space="preserve"> years</w:t>
      </w:r>
      <w:r>
        <w:t xml:space="preserve">. That’s </w:t>
      </w:r>
      <w:r w:rsidR="000D6A7D">
        <w:t>a long time</w:t>
      </w:r>
      <w:r>
        <w:t>.</w:t>
      </w:r>
    </w:p>
    <w:p w:rsidR="00F2017A" w:rsidRDefault="00F2017A" w:rsidP="003324F9">
      <w:pPr>
        <w:pStyle w:val="NoSpacing"/>
      </w:pPr>
      <w:r w:rsidRPr="003E2258">
        <w:rPr>
          <w:b/>
        </w:rPr>
        <w:t>PT:</w:t>
      </w:r>
      <w:r>
        <w:t xml:space="preserve"> Nice. C</w:t>
      </w:r>
      <w:r w:rsidR="000D6A7D">
        <w:t>an you gi</w:t>
      </w:r>
      <w:r>
        <w:t>ve people a flavor of what you</w:t>
      </w:r>
      <w:r w:rsidR="000D6A7D">
        <w:t xml:space="preserve"> sold </w:t>
      </w:r>
      <w:r>
        <w:t>it for?</w:t>
      </w:r>
    </w:p>
    <w:p w:rsidR="003E2258" w:rsidRDefault="00F2017A" w:rsidP="003324F9">
      <w:pPr>
        <w:pStyle w:val="NoSpacing"/>
      </w:pPr>
      <w:r w:rsidRPr="00B81C6E">
        <w:rPr>
          <w:b/>
        </w:rPr>
        <w:t>Scott:</w:t>
      </w:r>
      <w:r>
        <w:t xml:space="preserve"> Un</w:t>
      </w:r>
      <w:r w:rsidR="000D6A7D">
        <w:t>fortunately</w:t>
      </w:r>
      <w:r w:rsidR="003E2258">
        <w:t>,</w:t>
      </w:r>
      <w:r w:rsidR="000D6A7D">
        <w:t xml:space="preserve"> I cannot because of the contract </w:t>
      </w:r>
      <w:r w:rsidR="003E2258">
        <w:t>we signed.</w:t>
      </w:r>
      <w:r w:rsidR="000D6A7D">
        <w:t xml:space="preserve"> </w:t>
      </w:r>
    </w:p>
    <w:p w:rsidR="003E2258" w:rsidRDefault="003E2258" w:rsidP="003324F9">
      <w:pPr>
        <w:pStyle w:val="NoSpacing"/>
      </w:pPr>
      <w:r w:rsidRPr="003E2258">
        <w:rPr>
          <w:b/>
        </w:rPr>
        <w:t>PT:</w:t>
      </w:r>
      <w:r>
        <w:t xml:space="preserve"> Oh, okay. But it </w:t>
      </w:r>
      <w:r w:rsidR="000D6A7D">
        <w:t>fre</w:t>
      </w:r>
      <w:r>
        <w:t xml:space="preserve">es you up to start your own podcast and financial brand and potentially start investing in </w:t>
      </w:r>
      <w:r w:rsidR="000D6A7D">
        <w:t>real estate</w:t>
      </w:r>
      <w:r>
        <w:t>.</w:t>
      </w:r>
    </w:p>
    <w:p w:rsidR="003E2258" w:rsidRDefault="003E2258" w:rsidP="003324F9">
      <w:pPr>
        <w:pStyle w:val="NoSpacing"/>
      </w:pPr>
      <w:r w:rsidRPr="00B81C6E">
        <w:rPr>
          <w:b/>
        </w:rPr>
        <w:t>Scott:</w:t>
      </w:r>
      <w:r>
        <w:t xml:space="preserve"> It </w:t>
      </w:r>
      <w:r w:rsidR="000D6A7D">
        <w:t>set us up for life</w:t>
      </w:r>
      <w:r>
        <w:t xml:space="preserve">. That’s what </w:t>
      </w:r>
      <w:r w:rsidR="000D6A7D">
        <w:t>I can say about that</w:t>
      </w:r>
      <w:r>
        <w:t>.</w:t>
      </w:r>
    </w:p>
    <w:p w:rsidR="003E2258" w:rsidRDefault="003E2258" w:rsidP="003324F9">
      <w:pPr>
        <w:pStyle w:val="NoSpacing"/>
      </w:pPr>
      <w:r w:rsidRPr="003E2258">
        <w:rPr>
          <w:b/>
        </w:rPr>
        <w:t>PT:</w:t>
      </w:r>
      <w:r>
        <w:t xml:space="preserve"> Looking b</w:t>
      </w:r>
      <w:r w:rsidR="000D6A7D">
        <w:t>ack over th</w:t>
      </w:r>
      <w:r>
        <w:t xml:space="preserve">e </w:t>
      </w:r>
      <w:r w:rsidR="000D6A7D">
        <w:t xml:space="preserve">past </w:t>
      </w:r>
      <w:r>
        <w:t>15</w:t>
      </w:r>
      <w:r w:rsidR="000D6A7D">
        <w:t xml:space="preserve"> show years for you</w:t>
      </w:r>
      <w:r>
        <w:t>, t</w:t>
      </w:r>
      <w:r w:rsidR="002112AA">
        <w:t>he tough times</w:t>
      </w:r>
      <w:r>
        <w:t>,</w:t>
      </w:r>
      <w:r w:rsidR="002112AA">
        <w:t xml:space="preserve"> initially</w:t>
      </w:r>
      <w:r>
        <w:t>, with some f</w:t>
      </w:r>
      <w:r w:rsidR="002112AA">
        <w:t xml:space="preserve">inancial </w:t>
      </w:r>
      <w:r>
        <w:t xml:space="preserve">win-falls along the </w:t>
      </w:r>
      <w:r w:rsidR="002112AA">
        <w:t>way</w:t>
      </w:r>
      <w:r>
        <w:t>,</w:t>
      </w:r>
      <w:r w:rsidR="002112AA">
        <w:t xml:space="preserve"> how do you feel about it all now</w:t>
      </w:r>
      <w:r>
        <w:t>?</w:t>
      </w:r>
    </w:p>
    <w:p w:rsidR="007F7BCD" w:rsidRDefault="003E2258" w:rsidP="003324F9">
      <w:pPr>
        <w:pStyle w:val="NoSpacing"/>
      </w:pPr>
      <w:r w:rsidRPr="00B81C6E">
        <w:rPr>
          <w:b/>
        </w:rPr>
        <w:t>Scott:</w:t>
      </w:r>
      <w:r>
        <w:t xml:space="preserve"> It’s </w:t>
      </w:r>
      <w:r w:rsidR="002112AA">
        <w:t>been a great ride</w:t>
      </w:r>
      <w:r>
        <w:t>. It’s b</w:t>
      </w:r>
      <w:r w:rsidR="002112AA">
        <w:t>een a wonderful learning experience. I had a little growing up</w:t>
      </w:r>
      <w:r>
        <w:t xml:space="preserve"> and</w:t>
      </w:r>
      <w:r w:rsidR="002112AA">
        <w:t xml:space="preserve"> my wife had very little growing up</w:t>
      </w:r>
      <w:r>
        <w:t xml:space="preserve">. When </w:t>
      </w:r>
      <w:r w:rsidR="002112AA">
        <w:t xml:space="preserve">we got married </w:t>
      </w:r>
      <w:r>
        <w:t xml:space="preserve">we weren’t </w:t>
      </w:r>
      <w:r w:rsidR="002112AA">
        <w:t>in a different situation</w:t>
      </w:r>
      <w:r>
        <w:t xml:space="preserve">—we </w:t>
      </w:r>
      <w:r w:rsidR="002112AA">
        <w:t>didn't have a lot</w:t>
      </w:r>
      <w:r>
        <w:t xml:space="preserve"> so</w:t>
      </w:r>
      <w:r w:rsidR="002112AA">
        <w:t xml:space="preserve"> we</w:t>
      </w:r>
      <w:r>
        <w:t>'ve learned to be very content</w:t>
      </w:r>
      <w:r w:rsidR="002112AA">
        <w:t xml:space="preserve"> with the little stuff we had</w:t>
      </w:r>
      <w:r>
        <w:t xml:space="preserve">, like </w:t>
      </w:r>
      <w:r w:rsidR="002112AA">
        <w:t xml:space="preserve">living in the rental house where squirrels </w:t>
      </w:r>
      <w:r>
        <w:t>were running through the ceiling</w:t>
      </w:r>
      <w:r w:rsidR="002112AA">
        <w:t xml:space="preserve"> and cockroaches </w:t>
      </w:r>
      <w:r>
        <w:t xml:space="preserve">were </w:t>
      </w:r>
      <w:r w:rsidR="002112AA">
        <w:t>running everywhere</w:t>
      </w:r>
      <w:r>
        <w:t xml:space="preserve">. When we </w:t>
      </w:r>
      <w:r w:rsidR="002112AA">
        <w:t>were looking at that rental house a couple weeks ago</w:t>
      </w:r>
      <w:r w:rsidR="007F7BCD">
        <w:t xml:space="preserve">, </w:t>
      </w:r>
      <w:r w:rsidR="00C323A9">
        <w:t>its</w:t>
      </w:r>
      <w:r w:rsidR="007F7BCD">
        <w:t xml:space="preserve"> 1950s, 1,400 square feet where</w:t>
      </w:r>
      <w:r w:rsidR="002112AA">
        <w:t xml:space="preserve"> everything's falling apart</w:t>
      </w:r>
      <w:r w:rsidR="007F7BCD">
        <w:t xml:space="preserve">, </w:t>
      </w:r>
      <w:r w:rsidR="002112AA">
        <w:t>Katie said</w:t>
      </w:r>
      <w:r w:rsidR="007F7BCD">
        <w:t xml:space="preserve">, “You know what? We </w:t>
      </w:r>
      <w:r w:rsidR="002112AA">
        <w:t>could live here</w:t>
      </w:r>
      <w:r w:rsidR="007F7BCD">
        <w:t xml:space="preserve">.” And I agreed. Even though we </w:t>
      </w:r>
      <w:r w:rsidR="002112AA">
        <w:t>have an amazing life now</w:t>
      </w:r>
      <w:r w:rsidR="007F7BCD">
        <w:t xml:space="preserve">—we </w:t>
      </w:r>
      <w:r w:rsidR="002112AA">
        <w:t>get to travel</w:t>
      </w:r>
      <w:r w:rsidR="007F7BCD">
        <w:t xml:space="preserve">, </w:t>
      </w:r>
      <w:r w:rsidR="002112AA">
        <w:t>stay home with our kids</w:t>
      </w:r>
      <w:r w:rsidR="007F7BCD">
        <w:t xml:space="preserve">... We have wonderful homes. We’ve </w:t>
      </w:r>
      <w:r w:rsidR="002112AA">
        <w:t>got a vacation home</w:t>
      </w:r>
      <w:r w:rsidR="007F7BCD">
        <w:t xml:space="preserve">. Even with all of that, </w:t>
      </w:r>
      <w:r w:rsidR="002112AA">
        <w:t>we could go back to that in an instan</w:t>
      </w:r>
      <w:r w:rsidR="007F7BCD">
        <w:t xml:space="preserve">t and still be </w:t>
      </w:r>
      <w:r w:rsidR="002112AA">
        <w:t xml:space="preserve">happy. </w:t>
      </w:r>
    </w:p>
    <w:p w:rsidR="007F7BCD" w:rsidRDefault="007F7BCD" w:rsidP="003324F9">
      <w:pPr>
        <w:pStyle w:val="NoSpacing"/>
      </w:pPr>
      <w:r w:rsidRPr="007F7BCD">
        <w:rPr>
          <w:b/>
        </w:rPr>
        <w:lastRenderedPageBreak/>
        <w:t>PT:</w:t>
      </w:r>
      <w:r>
        <w:t xml:space="preserve"> That’s awesome. </w:t>
      </w:r>
      <w:r w:rsidR="000D6A7D">
        <w:t>And that's probably what's allowed you to have success</w:t>
      </w:r>
      <w:r>
        <w:t>. Well, t</w:t>
      </w:r>
      <w:r w:rsidR="000D6A7D">
        <w:t>hank</w:t>
      </w:r>
      <w:r>
        <w:t>s for being on the show with me. Where c</w:t>
      </w:r>
      <w:r w:rsidR="000D6A7D">
        <w:t>an people find out more about you and what you do</w:t>
      </w:r>
      <w:r>
        <w:t>?</w:t>
      </w:r>
    </w:p>
    <w:p w:rsidR="007F7BCD" w:rsidRDefault="007F7BCD" w:rsidP="003324F9">
      <w:pPr>
        <w:pStyle w:val="NoSpacing"/>
      </w:pPr>
      <w:r w:rsidRPr="00B81C6E">
        <w:rPr>
          <w:b/>
        </w:rPr>
        <w:t>Scott:</w:t>
      </w:r>
      <w:r>
        <w:t xml:space="preserve"> My</w:t>
      </w:r>
      <w:r w:rsidR="000D6A7D">
        <w:t xml:space="preserve"> website is </w:t>
      </w:r>
      <w:r>
        <w:t>scottalanturner.com. And my s</w:t>
      </w:r>
      <w:r w:rsidR="000D6A7D">
        <w:t>how is</w:t>
      </w:r>
      <w:r>
        <w:t xml:space="preserve">, </w:t>
      </w:r>
      <w:r w:rsidRPr="008B4591">
        <w:rPr>
          <w:i/>
        </w:rPr>
        <w:t>The Financial Rock Star Show</w:t>
      </w:r>
      <w:r>
        <w:t xml:space="preserve">, available on </w:t>
      </w:r>
      <w:r w:rsidR="000D6A7D">
        <w:t>iTunes</w:t>
      </w:r>
      <w:r>
        <w:t>.</w:t>
      </w:r>
    </w:p>
    <w:p w:rsidR="007F7BCD" w:rsidRDefault="007F7BCD" w:rsidP="003324F9">
      <w:pPr>
        <w:pStyle w:val="NoSpacing"/>
      </w:pPr>
      <w:r w:rsidRPr="007F7BCD">
        <w:rPr>
          <w:b/>
        </w:rPr>
        <w:t>PT:</w:t>
      </w:r>
      <w:r>
        <w:t xml:space="preserve"> Awesome, </w:t>
      </w:r>
      <w:r w:rsidR="000D6A7D">
        <w:t>Scott</w:t>
      </w:r>
      <w:r>
        <w:t xml:space="preserve">. Thanks for being on the show, man. </w:t>
      </w:r>
    </w:p>
    <w:p w:rsidR="002112AA" w:rsidRDefault="007F7BCD" w:rsidP="003324F9">
      <w:pPr>
        <w:pStyle w:val="NoSpacing"/>
      </w:pPr>
      <w:r w:rsidRPr="00B81C6E">
        <w:rPr>
          <w:b/>
        </w:rPr>
        <w:t>Scott:</w:t>
      </w:r>
      <w:r>
        <w:t xml:space="preserve"> My </w:t>
      </w:r>
      <w:r w:rsidR="000D6A7D">
        <w:t xml:space="preserve">pleasure. </w:t>
      </w:r>
    </w:p>
    <w:p w:rsidR="00B81C6E" w:rsidRPr="005F4F75" w:rsidRDefault="00B81C6E" w:rsidP="003324F9">
      <w:pPr>
        <w:pStyle w:val="NoSpacing"/>
      </w:pPr>
    </w:p>
    <w:p w:rsidR="005F4F75" w:rsidRPr="005F4F75" w:rsidRDefault="005F4F75" w:rsidP="003324F9">
      <w:pPr>
        <w:pStyle w:val="NoSpacing"/>
      </w:pPr>
    </w:p>
    <w:p w:rsidR="002722F8" w:rsidRPr="002722F8" w:rsidRDefault="002722F8" w:rsidP="003324F9">
      <w:pPr>
        <w:pStyle w:val="NoSpacing"/>
      </w:pPr>
    </w:p>
    <w:p w:rsidR="002722F8" w:rsidRPr="00B37B13" w:rsidRDefault="002722F8" w:rsidP="003324F9">
      <w:pPr>
        <w:pStyle w:val="NoSpacing"/>
      </w:pPr>
    </w:p>
    <w:sectPr w:rsidR="002722F8" w:rsidRPr="00B37B13" w:rsidSect="00F341B9">
      <w:footerReference w:type="default" r:id="rId8"/>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9ED" w:rsidRDefault="006449ED" w:rsidP="00F341B9">
      <w:pPr>
        <w:spacing w:line="240" w:lineRule="auto"/>
      </w:pPr>
      <w:r>
        <w:separator/>
      </w:r>
    </w:p>
    <w:p w:rsidR="006449ED" w:rsidRDefault="006449ED"/>
  </w:endnote>
  <w:endnote w:type="continuationSeparator" w:id="0">
    <w:p w:rsidR="006449ED" w:rsidRDefault="006449ED" w:rsidP="00F341B9">
      <w:pPr>
        <w:spacing w:line="240" w:lineRule="auto"/>
      </w:pPr>
      <w:r>
        <w:continuationSeparator/>
      </w:r>
    </w:p>
    <w:p w:rsidR="006449ED" w:rsidRDefault="006449ED"/>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274" w:rsidRDefault="005C2C10">
    <w:pPr>
      <w:pStyle w:val="normal0"/>
      <w:jc w:val="right"/>
    </w:pPr>
    <w:fldSimple w:instr="PAGE">
      <w:r w:rsidR="0058576E">
        <w:rPr>
          <w:noProof/>
        </w:rPr>
        <w:t>3</w:t>
      </w:r>
    </w:fldSimple>
  </w:p>
  <w:p w:rsidR="00EC3274" w:rsidRDefault="00EC3274">
    <w:pPr>
      <w:pStyle w:val="normal0"/>
      <w:jc w:val="right"/>
    </w:pPr>
  </w:p>
  <w:p w:rsidR="00EC3274" w:rsidRDefault="00EC3274">
    <w:pPr>
      <w:pStyle w:val="normal0"/>
      <w:jc w:val="center"/>
      <w:rPr>
        <w:i/>
      </w:rPr>
    </w:pPr>
    <w:r>
      <w:rPr>
        <w:i/>
      </w:rPr>
      <w:t xml:space="preserve">Show Notes &amp; Links </w:t>
    </w:r>
    <w:hyperlink r:id="rId1" w:history="1">
      <w:r w:rsidR="00DA0E75" w:rsidRPr="00E640AA">
        <w:rPr>
          <w:rStyle w:val="Hyperlink"/>
          <w:i/>
        </w:rPr>
        <w:t>https://ptmoney.com/scott/</w:t>
      </w:r>
    </w:hyperlink>
  </w:p>
  <w:p w:rsidR="00EC3274" w:rsidRDefault="00EC32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9ED" w:rsidRDefault="006449ED" w:rsidP="00F341B9">
      <w:pPr>
        <w:spacing w:line="240" w:lineRule="auto"/>
      </w:pPr>
      <w:r>
        <w:separator/>
      </w:r>
    </w:p>
    <w:p w:rsidR="006449ED" w:rsidRDefault="006449ED"/>
  </w:footnote>
  <w:footnote w:type="continuationSeparator" w:id="0">
    <w:p w:rsidR="006449ED" w:rsidRDefault="006449ED" w:rsidP="00F341B9">
      <w:pPr>
        <w:spacing w:line="240" w:lineRule="auto"/>
      </w:pPr>
      <w:r>
        <w:continuationSeparator/>
      </w:r>
    </w:p>
    <w:p w:rsidR="006449ED" w:rsidRDefault="006449ED"/>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characterSpacingControl w:val="doNotCompress"/>
  <w:footnotePr>
    <w:footnote w:id="-1"/>
    <w:footnote w:id="0"/>
  </w:footnotePr>
  <w:endnotePr>
    <w:endnote w:id="-1"/>
    <w:endnote w:id="0"/>
  </w:endnotePr>
  <w:compat/>
  <w:rsids>
    <w:rsidRoot w:val="00B00822"/>
    <w:rsid w:val="00001AC8"/>
    <w:rsid w:val="0003642E"/>
    <w:rsid w:val="00041CCA"/>
    <w:rsid w:val="000A2C19"/>
    <w:rsid w:val="000B661E"/>
    <w:rsid w:val="000D6A7D"/>
    <w:rsid w:val="00122414"/>
    <w:rsid w:val="00132626"/>
    <w:rsid w:val="001361D3"/>
    <w:rsid w:val="0016152C"/>
    <w:rsid w:val="00166C31"/>
    <w:rsid w:val="001933A7"/>
    <w:rsid w:val="001A231E"/>
    <w:rsid w:val="001F00B8"/>
    <w:rsid w:val="002112AA"/>
    <w:rsid w:val="002722F8"/>
    <w:rsid w:val="002A3F81"/>
    <w:rsid w:val="002C151D"/>
    <w:rsid w:val="003009EC"/>
    <w:rsid w:val="003324F9"/>
    <w:rsid w:val="00336FB3"/>
    <w:rsid w:val="0036197E"/>
    <w:rsid w:val="003836D5"/>
    <w:rsid w:val="003C1ED3"/>
    <w:rsid w:val="003C23FA"/>
    <w:rsid w:val="003C63C2"/>
    <w:rsid w:val="003E2258"/>
    <w:rsid w:val="00430FC6"/>
    <w:rsid w:val="0044064C"/>
    <w:rsid w:val="00454F3E"/>
    <w:rsid w:val="004D5999"/>
    <w:rsid w:val="004E2293"/>
    <w:rsid w:val="005353BE"/>
    <w:rsid w:val="00543F29"/>
    <w:rsid w:val="0058576E"/>
    <w:rsid w:val="005C2C10"/>
    <w:rsid w:val="005D2C14"/>
    <w:rsid w:val="005E2D97"/>
    <w:rsid w:val="005F4F75"/>
    <w:rsid w:val="00627411"/>
    <w:rsid w:val="006449ED"/>
    <w:rsid w:val="0064688A"/>
    <w:rsid w:val="00671A7A"/>
    <w:rsid w:val="006F4D19"/>
    <w:rsid w:val="00741BE5"/>
    <w:rsid w:val="007B55E8"/>
    <w:rsid w:val="007C2777"/>
    <w:rsid w:val="007D63DD"/>
    <w:rsid w:val="007F7BCD"/>
    <w:rsid w:val="008B4591"/>
    <w:rsid w:val="0093075D"/>
    <w:rsid w:val="00945E19"/>
    <w:rsid w:val="0098731F"/>
    <w:rsid w:val="009D587F"/>
    <w:rsid w:val="00A50520"/>
    <w:rsid w:val="00A575D2"/>
    <w:rsid w:val="00B00822"/>
    <w:rsid w:val="00B1697D"/>
    <w:rsid w:val="00B37B13"/>
    <w:rsid w:val="00B81C6E"/>
    <w:rsid w:val="00B8273B"/>
    <w:rsid w:val="00B867E0"/>
    <w:rsid w:val="00BD5576"/>
    <w:rsid w:val="00C01CC3"/>
    <w:rsid w:val="00C25F8A"/>
    <w:rsid w:val="00C323A9"/>
    <w:rsid w:val="00C652A3"/>
    <w:rsid w:val="00D52B97"/>
    <w:rsid w:val="00DA0E75"/>
    <w:rsid w:val="00DE5174"/>
    <w:rsid w:val="00DE54FC"/>
    <w:rsid w:val="00E04784"/>
    <w:rsid w:val="00E11ACE"/>
    <w:rsid w:val="00E40F2E"/>
    <w:rsid w:val="00E47896"/>
    <w:rsid w:val="00E71115"/>
    <w:rsid w:val="00EC3274"/>
    <w:rsid w:val="00F2017A"/>
    <w:rsid w:val="00F341B9"/>
    <w:rsid w:val="00F72E9D"/>
    <w:rsid w:val="00FA4E8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47896"/>
    <w:pPr>
      <w:spacing w:line="360" w:lineRule="auto"/>
    </w:pPr>
  </w:style>
  <w:style w:type="paragraph" w:styleId="Heading1">
    <w:name w:val="heading 1"/>
    <w:basedOn w:val="normal0"/>
    <w:next w:val="normal0"/>
    <w:link w:val="Heading1Char"/>
    <w:uiPriority w:val="9"/>
    <w:qFormat/>
    <w:rsid w:val="00F341B9"/>
    <w:pPr>
      <w:keepNext/>
      <w:keepLines/>
      <w:spacing w:before="400" w:after="120"/>
      <w:contextualSpacing/>
      <w:outlineLvl w:val="0"/>
    </w:pPr>
    <w:rPr>
      <w:sz w:val="40"/>
      <w:szCs w:val="40"/>
    </w:rPr>
  </w:style>
  <w:style w:type="paragraph" w:styleId="Heading2">
    <w:name w:val="heading 2"/>
    <w:basedOn w:val="normal0"/>
    <w:next w:val="normal0"/>
    <w:rsid w:val="00F341B9"/>
    <w:pPr>
      <w:keepNext/>
      <w:keepLines/>
      <w:spacing w:before="360" w:after="120"/>
      <w:contextualSpacing/>
      <w:outlineLvl w:val="1"/>
    </w:pPr>
    <w:rPr>
      <w:sz w:val="32"/>
      <w:szCs w:val="32"/>
    </w:rPr>
  </w:style>
  <w:style w:type="paragraph" w:styleId="Heading3">
    <w:name w:val="heading 3"/>
    <w:basedOn w:val="normal0"/>
    <w:next w:val="normal0"/>
    <w:rsid w:val="00F341B9"/>
    <w:pPr>
      <w:keepNext/>
      <w:keepLines/>
      <w:spacing w:before="320" w:after="80"/>
      <w:contextualSpacing/>
      <w:outlineLvl w:val="2"/>
    </w:pPr>
    <w:rPr>
      <w:color w:val="434343"/>
      <w:sz w:val="28"/>
      <w:szCs w:val="28"/>
    </w:rPr>
  </w:style>
  <w:style w:type="paragraph" w:styleId="Heading4">
    <w:name w:val="heading 4"/>
    <w:basedOn w:val="normal0"/>
    <w:next w:val="normal0"/>
    <w:rsid w:val="00F341B9"/>
    <w:pPr>
      <w:keepNext/>
      <w:keepLines/>
      <w:spacing w:before="280" w:after="80"/>
      <w:contextualSpacing/>
      <w:outlineLvl w:val="3"/>
    </w:pPr>
    <w:rPr>
      <w:color w:val="666666"/>
      <w:sz w:val="24"/>
      <w:szCs w:val="24"/>
    </w:rPr>
  </w:style>
  <w:style w:type="paragraph" w:styleId="Heading5">
    <w:name w:val="heading 5"/>
    <w:basedOn w:val="normal0"/>
    <w:next w:val="normal0"/>
    <w:rsid w:val="00F341B9"/>
    <w:pPr>
      <w:keepNext/>
      <w:keepLines/>
      <w:spacing w:before="240" w:after="80"/>
      <w:contextualSpacing/>
      <w:outlineLvl w:val="4"/>
    </w:pPr>
    <w:rPr>
      <w:color w:val="666666"/>
    </w:rPr>
  </w:style>
  <w:style w:type="paragraph" w:styleId="Heading6">
    <w:name w:val="heading 6"/>
    <w:basedOn w:val="normal0"/>
    <w:next w:val="normal0"/>
    <w:rsid w:val="00F341B9"/>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341B9"/>
  </w:style>
  <w:style w:type="paragraph" w:styleId="Title">
    <w:name w:val="Title"/>
    <w:basedOn w:val="normal0"/>
    <w:next w:val="normal0"/>
    <w:rsid w:val="00F341B9"/>
    <w:pPr>
      <w:keepNext/>
      <w:keepLines/>
      <w:spacing w:after="60"/>
      <w:contextualSpacing/>
    </w:pPr>
    <w:rPr>
      <w:sz w:val="52"/>
      <w:szCs w:val="52"/>
    </w:rPr>
  </w:style>
  <w:style w:type="paragraph" w:styleId="Subtitle">
    <w:name w:val="Subtitle"/>
    <w:basedOn w:val="normal0"/>
    <w:next w:val="normal0"/>
    <w:rsid w:val="00F341B9"/>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430FC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FC6"/>
    <w:rPr>
      <w:rFonts w:ascii="Tahoma" w:hAnsi="Tahoma" w:cs="Tahoma"/>
      <w:sz w:val="16"/>
      <w:szCs w:val="16"/>
    </w:rPr>
  </w:style>
  <w:style w:type="character" w:customStyle="1" w:styleId="Heading1Char">
    <w:name w:val="Heading 1 Char"/>
    <w:basedOn w:val="DefaultParagraphFont"/>
    <w:link w:val="Heading1"/>
    <w:uiPriority w:val="9"/>
    <w:rsid w:val="0064688A"/>
    <w:rPr>
      <w:sz w:val="40"/>
      <w:szCs w:val="40"/>
    </w:rPr>
  </w:style>
  <w:style w:type="paragraph" w:styleId="NoSpacing">
    <w:name w:val="No Spacing"/>
    <w:aliases w:val="Transcript for PT"/>
    <w:basedOn w:val="Normal"/>
    <w:next w:val="Normal"/>
    <w:autoRedefine/>
    <w:uiPriority w:val="1"/>
    <w:qFormat/>
    <w:rsid w:val="002722F8"/>
    <w:pPr>
      <w:spacing w:after="240" w:line="240" w:lineRule="auto"/>
    </w:pPr>
  </w:style>
  <w:style w:type="paragraph" w:styleId="Header">
    <w:name w:val="header"/>
    <w:basedOn w:val="Normal"/>
    <w:link w:val="HeaderChar"/>
    <w:uiPriority w:val="99"/>
    <w:semiHidden/>
    <w:unhideWhenUsed/>
    <w:rsid w:val="00DA0E75"/>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A0E75"/>
  </w:style>
  <w:style w:type="paragraph" w:styleId="Footer">
    <w:name w:val="footer"/>
    <w:basedOn w:val="Normal"/>
    <w:link w:val="FooterChar"/>
    <w:uiPriority w:val="99"/>
    <w:semiHidden/>
    <w:unhideWhenUsed/>
    <w:rsid w:val="00DA0E7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A0E75"/>
  </w:style>
  <w:style w:type="character" w:styleId="Hyperlink">
    <w:name w:val="Hyperlink"/>
    <w:basedOn w:val="DefaultParagraphFont"/>
    <w:uiPriority w:val="99"/>
    <w:unhideWhenUsed/>
    <w:rsid w:val="00DA0E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159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tmoney.com/scot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da\Documents\iTranscribe\PT%20Money\Philip%20Taylor%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9B4E9-1BE2-49F7-BB10-8A858EDD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Philip Taylor Transcript</Template>
  <TotalTime>1006</TotalTime>
  <Pages>10</Pages>
  <Words>4284</Words>
  <Characters>24420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dc:creator>
  <cp:lastModifiedBy>Wanda</cp:lastModifiedBy>
  <cp:revision>42</cp:revision>
  <dcterms:created xsi:type="dcterms:W3CDTF">2017-04-26T02:25:00Z</dcterms:created>
  <dcterms:modified xsi:type="dcterms:W3CDTF">2017-04-27T01:22:00Z</dcterms:modified>
</cp:coreProperties>
</file>